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E6E7A" w:rsidRPr="00293F68" w:rsidRDefault="002E6E7A" w:rsidP="00261A26">
      <w:pPr>
        <w:pStyle w:val="StdContestTitle"/>
      </w:pPr>
      <w:bookmarkStart w:id="0" w:name="_Toc119981860"/>
      <w:r>
        <w:t>Prepared Public Speaking</w:t>
      </w:r>
      <w:bookmarkEnd w:id="0"/>
    </w:p>
    <w:p w:rsidR="002E6E7A" w:rsidRPr="00293F68" w:rsidRDefault="002E6E7A" w:rsidP="003F43C5">
      <w:pPr>
        <w:pStyle w:val="StdContestSubHeading"/>
      </w:pPr>
      <w:r w:rsidRPr="00293F68">
        <w:t>Revised 6/</w:t>
      </w:r>
      <w:r w:rsidR="00B02514">
        <w:t>20</w:t>
      </w:r>
      <w:r w:rsidR="00C7671D">
        <w:t>21</w:t>
      </w:r>
    </w:p>
    <w:p w:rsidR="000B7AE8" w:rsidRDefault="00B02514" w:rsidP="0007269B">
      <w:pPr>
        <w:pStyle w:val="StdContestSubHeading"/>
      </w:pPr>
      <w:r w:rsidRPr="0007269B">
        <w:t>Purpose</w:t>
      </w:r>
      <w:r w:rsidRPr="006305CA">
        <w:t xml:space="preserve"> and Standards</w:t>
      </w:r>
    </w:p>
    <w:p w:rsidR="0007269B" w:rsidRPr="000B7AE8" w:rsidRDefault="0007269B" w:rsidP="000B7AE8">
      <w:r w:rsidRPr="000B7AE8">
        <w:t xml:space="preserve">The purpose of the Prepared Public Speaking </w:t>
      </w:r>
      <w:r w:rsidRPr="000B7AE8">
        <w:rPr>
          <w:rStyle w:val="yshortcuts"/>
          <w:color w:val="000000"/>
        </w:rPr>
        <w:t>Career Development Event</w:t>
      </w:r>
      <w:r w:rsidRPr="000B7AE8">
        <w:t xml:space="preserve"> is to foster and develop the speaking abilities of FFA members as well as develop their </w:t>
      </w:r>
      <w:proofErr w:type="spellStart"/>
      <w:r w:rsidRPr="000B7AE8">
        <w:rPr>
          <w:rStyle w:val="yshortcuts"/>
          <w:color w:val="000000"/>
        </w:rPr>
        <w:t>self confidence</w:t>
      </w:r>
      <w:proofErr w:type="spellEnd"/>
      <w:r w:rsidRPr="000B7AE8">
        <w:t xml:space="preserve"> and contribute to their advancement in inter-personal skill attainment and </w:t>
      </w:r>
      <w:r w:rsidRPr="000B7AE8">
        <w:rPr>
          <w:rStyle w:val="yshortcuts"/>
          <w:color w:val="000000"/>
        </w:rPr>
        <w:t>leadership development</w:t>
      </w:r>
      <w:r w:rsidRPr="000B7AE8">
        <w:t>.</w:t>
      </w:r>
    </w:p>
    <w:p w:rsidR="00084CE2" w:rsidRDefault="00084CE2" w:rsidP="00B02514"/>
    <w:p w:rsidR="00B02514" w:rsidRDefault="00B02514" w:rsidP="00B02514">
      <w:r w:rsidRPr="006305CA">
        <w:t xml:space="preserve">Foundation Standards: </w:t>
      </w:r>
      <w:r w:rsidR="000B7AE8">
        <w:t xml:space="preserve"> </w:t>
      </w:r>
      <w:r w:rsidRPr="006305CA">
        <w:t>Communications – Reading 2.</w:t>
      </w:r>
      <w:r>
        <w:t>0</w:t>
      </w:r>
      <w:r w:rsidRPr="006305CA">
        <w:t xml:space="preserve">, </w:t>
      </w:r>
      <w:r>
        <w:t xml:space="preserve">2.1, 2.2, 2.3, 2.4, </w:t>
      </w:r>
      <w:r w:rsidRPr="006305CA">
        <w:t>2.6, 2.7, 2.8</w:t>
      </w:r>
      <w:r>
        <w:t>.</w:t>
      </w:r>
      <w:r w:rsidRPr="006305CA">
        <w:t xml:space="preserve">  Writing 1.1, 1.2, </w:t>
      </w:r>
      <w:r w:rsidR="003621A6">
        <w:t>1.3, 1.5, 1.6, 1.7, 1.8, 2.3, 2.6</w:t>
      </w:r>
      <w:r>
        <w:t>.</w:t>
      </w:r>
      <w:r w:rsidRPr="006305CA">
        <w:t xml:space="preserve">  Written and Oral English Language Conventions </w:t>
      </w:r>
      <w:r w:rsidR="003621A6">
        <w:t xml:space="preserve">1.1, </w:t>
      </w:r>
      <w:r w:rsidRPr="006305CA">
        <w:t>1.2, 1.</w:t>
      </w:r>
      <w:r w:rsidR="003621A6">
        <w:t>3</w:t>
      </w:r>
      <w:r>
        <w:t>.</w:t>
      </w:r>
      <w:r w:rsidRPr="006305CA">
        <w:t xml:space="preserve"> Listening and Speaking 1.1, 1.</w:t>
      </w:r>
      <w:r w:rsidR="003621A6">
        <w:t>8</w:t>
      </w:r>
      <w:r w:rsidRPr="006305CA">
        <w:t>, 2.2, 2.</w:t>
      </w:r>
      <w:r w:rsidR="003621A6">
        <w:t>3</w:t>
      </w:r>
      <w:r w:rsidRPr="006305CA">
        <w:t>.</w:t>
      </w:r>
      <w:r>
        <w:t xml:space="preserve"> </w:t>
      </w:r>
    </w:p>
    <w:p w:rsidR="00084CE2" w:rsidRDefault="00084CE2" w:rsidP="00B02514"/>
    <w:p w:rsidR="002E6E7A" w:rsidRDefault="002E6E7A" w:rsidP="003F43C5">
      <w:pPr>
        <w:pStyle w:val="StdContestSubHeading"/>
      </w:pPr>
      <w:r>
        <w:t>Contestants</w:t>
      </w:r>
    </w:p>
    <w:p w:rsidR="00B530E3" w:rsidRDefault="00B530E3" w:rsidP="00B530E3">
      <w:pPr>
        <w:pStyle w:val="RulesOutline"/>
        <w:rPr>
          <w:rFonts w:ascii="Arial" w:hAnsi="Arial" w:cs="Arial"/>
        </w:rPr>
      </w:pPr>
      <w:r>
        <w:t xml:space="preserve">Each section will determine how many chapter members may participate at the sectional level. </w:t>
      </w:r>
      <w:r w:rsidR="00B02514">
        <w:t xml:space="preserve"> </w:t>
      </w:r>
      <w:r>
        <w:t>Each region will determine how many sectional participants may compete at the regional level.</w:t>
      </w:r>
      <w:r w:rsidR="00B02514">
        <w:t xml:space="preserve"> </w:t>
      </w:r>
      <w:r>
        <w:t xml:space="preserve"> Participation at the state level is limited to the top 50% of those that participate in the regional contest (or major portion thereof), with a maximum of four (4) per region.</w:t>
      </w:r>
    </w:p>
    <w:p w:rsidR="00B530E3" w:rsidRDefault="00B530E3" w:rsidP="00B530E3">
      <w:pPr>
        <w:pStyle w:val="RulesOutline"/>
        <w:rPr>
          <w:rFonts w:ascii="Arial" w:hAnsi="Arial" w:cs="Arial"/>
        </w:rPr>
      </w:pPr>
      <w:r>
        <w:t xml:space="preserve">This contest will be open to students less than 21 years of age who were regularly enrolled in </w:t>
      </w:r>
      <w:r w:rsidR="00B31969">
        <w:t>agricultural education</w:t>
      </w:r>
      <w:r>
        <w:t xml:space="preserve"> during the current calendar year or who are still in high school but have completed all the </w:t>
      </w:r>
      <w:r w:rsidR="00B31969">
        <w:t>agricultural education</w:t>
      </w:r>
      <w:r>
        <w:t xml:space="preserve"> offered. </w:t>
      </w:r>
      <w:r w:rsidR="00B02514">
        <w:t xml:space="preserve"> </w:t>
      </w:r>
      <w:r>
        <w:t>When selected, contestants must be active members of chartered FFA chapters in good standing with the State Association and the National Organization.</w:t>
      </w:r>
    </w:p>
    <w:p w:rsidR="002E6E7A" w:rsidRDefault="002E6E7A" w:rsidP="003F43C5">
      <w:pPr>
        <w:pStyle w:val="StdContestSubHeading"/>
      </w:pPr>
      <w:r>
        <w:t>Tie Breaker</w:t>
      </w:r>
    </w:p>
    <w:p w:rsidR="00B530E3" w:rsidRPr="00B530E3" w:rsidRDefault="00B530E3" w:rsidP="00B530E3">
      <w:r>
        <w:t>In case of a tie, that individual who has the highest grand total score shall have prior rating.</w:t>
      </w:r>
    </w:p>
    <w:p w:rsidR="002E6E7A" w:rsidRDefault="002E6E7A" w:rsidP="003F43C5">
      <w:pPr>
        <w:pStyle w:val="StdContestSubHeading"/>
      </w:pPr>
      <w:r>
        <w:t>Rules</w:t>
      </w:r>
    </w:p>
    <w:p w:rsidR="002E6E7A" w:rsidRPr="00D86C23" w:rsidRDefault="002E6E7A" w:rsidP="003B22CC">
      <w:pPr>
        <w:pStyle w:val="RulesOutline"/>
        <w:numPr>
          <w:ilvl w:val="0"/>
          <w:numId w:val="17"/>
        </w:numPr>
        <w:rPr>
          <w:rFonts w:ascii="Arial" w:hAnsi="Arial" w:cs="Arial"/>
        </w:rPr>
      </w:pPr>
      <w:r>
        <w:t>General Plan</w:t>
      </w:r>
      <w:r w:rsidRPr="00D86C23">
        <w:rPr>
          <w:rFonts w:ascii="Arial" w:hAnsi="Arial" w:cs="Arial"/>
        </w:rPr>
        <w:t xml:space="preserve"> </w:t>
      </w:r>
    </w:p>
    <w:p w:rsidR="002E6E7A" w:rsidRDefault="002E6E7A" w:rsidP="007167C1">
      <w:pPr>
        <w:pStyle w:val="RulesOutline"/>
        <w:numPr>
          <w:ilvl w:val="1"/>
          <w:numId w:val="2"/>
        </w:numPr>
        <w:rPr>
          <w:rFonts w:ascii="Arial" w:hAnsi="Arial" w:cs="Arial"/>
        </w:rPr>
      </w:pPr>
      <w:r>
        <w:t>The preliminary contests are local, sectional and regional in nature.</w:t>
      </w:r>
      <w:r w:rsidR="00B02514">
        <w:t xml:space="preserve"> </w:t>
      </w:r>
      <w:r>
        <w:t xml:space="preserve"> All regional and state contests must follow the rules of the National Public Speaking Contest. </w:t>
      </w:r>
      <w:r w:rsidR="00B02514">
        <w:t xml:space="preserve"> </w:t>
      </w:r>
      <w:r>
        <w:t>Judges will not question participants at the local or sectional level without prior agreement among the agriculture instructors concerned.</w:t>
      </w:r>
    </w:p>
    <w:p w:rsidR="002E6E7A" w:rsidRDefault="002E6E7A" w:rsidP="005A5E7C">
      <w:pPr>
        <w:pStyle w:val="RulesOutline"/>
        <w:rPr>
          <w:rFonts w:ascii="Arial" w:hAnsi="Arial" w:cs="Arial"/>
        </w:rPr>
      </w:pPr>
      <w:r>
        <w:t>Eligibility</w:t>
      </w:r>
      <w:r>
        <w:rPr>
          <w:rFonts w:ascii="Arial" w:hAnsi="Arial" w:cs="Arial"/>
        </w:rPr>
        <w:t xml:space="preserve"> </w:t>
      </w:r>
    </w:p>
    <w:p w:rsidR="002E6E7A" w:rsidRDefault="002E6E7A" w:rsidP="003B22CC">
      <w:pPr>
        <w:pStyle w:val="RulesOutline"/>
        <w:numPr>
          <w:ilvl w:val="1"/>
          <w:numId w:val="15"/>
        </w:numPr>
        <w:rPr>
          <w:rFonts w:ascii="Arial" w:hAnsi="Arial" w:cs="Arial"/>
        </w:rPr>
      </w:pPr>
      <w:r>
        <w:t>Each contestant's written production will be the result of their own efforts.</w:t>
      </w:r>
      <w:r w:rsidR="00B02514">
        <w:t xml:space="preserve"> </w:t>
      </w:r>
      <w:r>
        <w:t xml:space="preserve"> It is expected that they will take advantage of all available training facilities in the local school in developing their speaking and writing ability. </w:t>
      </w:r>
      <w:r w:rsidR="00B02514">
        <w:t xml:space="preserve"> </w:t>
      </w:r>
      <w:r>
        <w:t>Facts and working data may be secured from any source.</w:t>
      </w:r>
    </w:p>
    <w:p w:rsidR="002E6E7A" w:rsidRDefault="002E6E7A" w:rsidP="007167C1">
      <w:pPr>
        <w:pStyle w:val="RulesOutline"/>
        <w:numPr>
          <w:ilvl w:val="2"/>
          <w:numId w:val="2"/>
        </w:numPr>
        <w:rPr>
          <w:rFonts w:ascii="Arial" w:hAnsi="Arial" w:cs="Arial"/>
        </w:rPr>
      </w:pPr>
      <w:r>
        <w:t>Regional and state contestants are required to file with their regional supervisor, through their teachers of vocational agriculture (on the dates specified by the regional supervisor), the following materials:</w:t>
      </w:r>
      <w:r>
        <w:rPr>
          <w:rFonts w:ascii="Arial" w:hAnsi="Arial" w:cs="Arial"/>
        </w:rPr>
        <w:t xml:space="preserve"> </w:t>
      </w:r>
    </w:p>
    <w:p w:rsidR="002E6E7A" w:rsidRPr="00655967" w:rsidRDefault="00BD0418" w:rsidP="003B22CC">
      <w:pPr>
        <w:pStyle w:val="RulesOutline"/>
        <w:numPr>
          <w:ilvl w:val="0"/>
          <w:numId w:val="18"/>
        </w:numPr>
        <w:tabs>
          <w:tab w:val="left" w:pos="2610"/>
        </w:tabs>
        <w:rPr>
          <w:rFonts w:ascii="Arial" w:hAnsi="Arial" w:cs="Arial"/>
        </w:rPr>
      </w:pPr>
      <w:r>
        <w:t>A</w:t>
      </w:r>
      <w:r w:rsidR="002E6E7A">
        <w:t xml:space="preserve"> double spaced typewritten copies of the speech on 8 1/2 x 11" white paper with cover page that gives the speech title, participant’s name, chapter and date (unless otherwise directed by the regional supervisor).  The body of the manuscript will have 1” margins.  </w:t>
      </w:r>
      <w:r w:rsidR="009104AB" w:rsidRPr="00655967">
        <w:t xml:space="preserve">Font size must be 12 point using Arial or other sans serif font. Do not bind, but place a staple in the upper left corner. </w:t>
      </w:r>
      <w:r w:rsidR="002E6E7A" w:rsidRPr="00655967">
        <w:t xml:space="preserve">The bibliography will follow APA style manual for </w:t>
      </w:r>
      <w:r w:rsidR="002E6E7A" w:rsidRPr="00655967">
        <w:lastRenderedPageBreak/>
        <w:t>developing references.  Manuscripts not meeting these</w:t>
      </w:r>
      <w:r w:rsidR="00B530E3" w:rsidRPr="00655967">
        <w:t xml:space="preserve"> guidelines could be penalized.</w:t>
      </w:r>
    </w:p>
    <w:p w:rsidR="0043476F" w:rsidRPr="00655967" w:rsidRDefault="0043476F" w:rsidP="003B22CC">
      <w:pPr>
        <w:pStyle w:val="RulesOutline"/>
        <w:numPr>
          <w:ilvl w:val="0"/>
          <w:numId w:val="18"/>
        </w:numPr>
        <w:tabs>
          <w:tab w:val="left" w:pos="2610"/>
        </w:tabs>
        <w:rPr>
          <w:rFonts w:ascii="Arial" w:hAnsi="Arial" w:cs="Arial"/>
        </w:rPr>
      </w:pPr>
      <w:r w:rsidRPr="00655967">
        <w:t>Electronic copy of the manuscript for use in forwarding to the judges.</w:t>
      </w:r>
    </w:p>
    <w:p w:rsidR="002E6E7A" w:rsidRDefault="002E6E7A" w:rsidP="007167C1">
      <w:pPr>
        <w:pStyle w:val="RulesOutline"/>
        <w:numPr>
          <w:ilvl w:val="1"/>
          <w:numId w:val="2"/>
        </w:numPr>
        <w:rPr>
          <w:rFonts w:ascii="Arial" w:hAnsi="Arial" w:cs="Arial"/>
        </w:rPr>
      </w:pPr>
      <w:r>
        <w:t>Public Speaking contestants will adhere to the official FFA dress uniform at all levels of participation.</w:t>
      </w:r>
    </w:p>
    <w:p w:rsidR="002E6E7A" w:rsidRDefault="002E6E7A" w:rsidP="007167C1">
      <w:pPr>
        <w:pStyle w:val="RulesOutline"/>
        <w:numPr>
          <w:ilvl w:val="1"/>
          <w:numId w:val="2"/>
        </w:numPr>
        <w:rPr>
          <w:rFonts w:ascii="Arial" w:hAnsi="Arial" w:cs="Arial"/>
        </w:rPr>
      </w:pPr>
      <w:r>
        <w:t>A student may not participate in the Prepared Public Speaking, Extemporaneous Public Speaking</w:t>
      </w:r>
      <w:r w:rsidR="0043476F" w:rsidRPr="000C6C8D">
        <w:t>, Impromptu Speaking, Creed Recitation,</w:t>
      </w:r>
      <w:r>
        <w:t xml:space="preserve"> or Job Interview Contests in the same year.</w:t>
      </w:r>
    </w:p>
    <w:p w:rsidR="002E6E7A" w:rsidRDefault="002E6E7A" w:rsidP="007167C1">
      <w:pPr>
        <w:pStyle w:val="RulesOutline"/>
        <w:numPr>
          <w:ilvl w:val="1"/>
          <w:numId w:val="2"/>
        </w:numPr>
        <w:rPr>
          <w:rFonts w:ascii="Arial" w:hAnsi="Arial" w:cs="Arial"/>
        </w:rPr>
      </w:pPr>
      <w:r>
        <w:t>A contestant who is not present at the time of drawing for speaking order shall not be eligible for the contest.</w:t>
      </w:r>
    </w:p>
    <w:p w:rsidR="002E6E7A" w:rsidRDefault="002E6E7A" w:rsidP="00B530E3">
      <w:pPr>
        <w:pStyle w:val="RulesOutline"/>
        <w:rPr>
          <w:rFonts w:ascii="Arial" w:hAnsi="Arial" w:cs="Arial"/>
        </w:rPr>
      </w:pPr>
      <w:r>
        <w:t>Subjects</w:t>
      </w:r>
      <w:r>
        <w:rPr>
          <w:rFonts w:ascii="Arial" w:hAnsi="Arial" w:cs="Arial"/>
        </w:rPr>
        <w:t xml:space="preserve"> </w:t>
      </w:r>
    </w:p>
    <w:p w:rsidR="002E6E7A" w:rsidRDefault="002E6E7A" w:rsidP="007167C1">
      <w:pPr>
        <w:pStyle w:val="RulesOutline"/>
        <w:numPr>
          <w:ilvl w:val="1"/>
          <w:numId w:val="2"/>
        </w:numPr>
        <w:rPr>
          <w:rFonts w:ascii="Arial" w:hAnsi="Arial" w:cs="Arial"/>
        </w:rPr>
      </w:pPr>
      <w:r>
        <w:t>Contestants may choose their own subjects for their speeches.</w:t>
      </w:r>
      <w:r w:rsidR="00B02514">
        <w:t xml:space="preserve"> </w:t>
      </w:r>
      <w:r>
        <w:t xml:space="preserve"> Any current subject of agriculture which is of interest to the agricultural sector will be acceptable. </w:t>
      </w:r>
      <w:r w:rsidR="00B02514">
        <w:t xml:space="preserve"> </w:t>
      </w:r>
      <w:r>
        <w:t>A topic which centers on leadership and/or FFA experiences is acceptable. References made to FFA and SOEP experiences, as they pertain to the subject, are encouraged.</w:t>
      </w:r>
      <w:r w:rsidR="007156E9">
        <w:t xml:space="preserve">  Participants using a topic on a non-related agriculture subject will be disqualified.</w:t>
      </w:r>
    </w:p>
    <w:p w:rsidR="002E6E7A" w:rsidRDefault="002E6E7A" w:rsidP="00B530E3">
      <w:pPr>
        <w:pStyle w:val="RulesOutline"/>
        <w:rPr>
          <w:rFonts w:ascii="Arial" w:hAnsi="Arial" w:cs="Arial"/>
        </w:rPr>
      </w:pPr>
      <w:r>
        <w:t>Time Limit</w:t>
      </w:r>
      <w:r>
        <w:rPr>
          <w:rFonts w:ascii="Arial" w:hAnsi="Arial" w:cs="Arial"/>
        </w:rPr>
        <w:t xml:space="preserve"> </w:t>
      </w:r>
    </w:p>
    <w:p w:rsidR="002E6E7A" w:rsidRDefault="002E6E7A" w:rsidP="007167C1">
      <w:pPr>
        <w:pStyle w:val="RulesOutline"/>
        <w:numPr>
          <w:ilvl w:val="1"/>
          <w:numId w:val="2"/>
        </w:numPr>
        <w:rPr>
          <w:rFonts w:ascii="Arial" w:hAnsi="Arial" w:cs="Arial"/>
        </w:rPr>
      </w:pPr>
      <w:r>
        <w:t xml:space="preserve">Each speech shall be a minimum of six minutes in length and a maximum of eight minutes. Each contestant will be allowed five </w:t>
      </w:r>
      <w:proofErr w:type="gramStart"/>
      <w:r>
        <w:t>minutes</w:t>
      </w:r>
      <w:proofErr w:type="gramEnd"/>
      <w:r>
        <w:t xml:space="preserve"> additional time in which they will be asked questions relating to their speech. </w:t>
      </w:r>
      <w:r w:rsidR="00B02514">
        <w:t xml:space="preserve"> </w:t>
      </w:r>
      <w:r w:rsidR="00C7671D">
        <w:t>Deductions of one point per second for anytime under five minutes 30 seconds and over eight</w:t>
      </w:r>
      <w:bookmarkStart w:id="1" w:name="_GoBack"/>
      <w:bookmarkEnd w:id="1"/>
      <w:r w:rsidR="00C7671D">
        <w:t xml:space="preserve"> minutes and 30 seconds.</w:t>
      </w:r>
      <w:r w:rsidR="007156E9">
        <w:t xml:space="preserve"> </w:t>
      </w:r>
      <w:r>
        <w:t>(To prevent being penalized, a contestant must speak over five minutes, 30 seconds and under eight minutes, 30 seconds).</w:t>
      </w:r>
    </w:p>
    <w:p w:rsidR="002E6E7A" w:rsidRDefault="002E6E7A" w:rsidP="00B530E3">
      <w:pPr>
        <w:pStyle w:val="RulesOutline"/>
        <w:rPr>
          <w:rFonts w:ascii="Arial" w:hAnsi="Arial" w:cs="Arial"/>
        </w:rPr>
      </w:pPr>
      <w:r>
        <w:t>Methods of Selecting Winner</w:t>
      </w:r>
      <w:r>
        <w:rPr>
          <w:rFonts w:ascii="Arial" w:hAnsi="Arial" w:cs="Arial"/>
        </w:rPr>
        <w:t xml:space="preserve"> </w:t>
      </w:r>
    </w:p>
    <w:p w:rsidR="002E6E7A" w:rsidRDefault="002E6E7A" w:rsidP="007167C1">
      <w:pPr>
        <w:pStyle w:val="RulesOutline"/>
        <w:numPr>
          <w:ilvl w:val="1"/>
          <w:numId w:val="2"/>
        </w:numPr>
        <w:rPr>
          <w:rFonts w:ascii="Arial" w:hAnsi="Arial" w:cs="Arial"/>
        </w:rPr>
      </w:pPr>
      <w:r>
        <w:t>Local contests will be under the direction of the local agriculture teacher.</w:t>
      </w:r>
    </w:p>
    <w:p w:rsidR="002E6E7A" w:rsidRDefault="002E6E7A" w:rsidP="007167C1">
      <w:pPr>
        <w:pStyle w:val="RulesOutline"/>
        <w:numPr>
          <w:ilvl w:val="1"/>
          <w:numId w:val="2"/>
        </w:numPr>
        <w:rPr>
          <w:rFonts w:ascii="Arial" w:hAnsi="Arial" w:cs="Arial"/>
        </w:rPr>
      </w:pPr>
      <w:r>
        <w:t>Sectional</w:t>
      </w:r>
      <w:r w:rsidR="0043476F">
        <w:t xml:space="preserve"> </w:t>
      </w:r>
      <w:r w:rsidR="0043476F" w:rsidRPr="000C6C8D">
        <w:t>contests will be under the direction of the Sectional FFA Advisor</w:t>
      </w:r>
      <w:r>
        <w:t xml:space="preserve"> and regional contests will be under the direction of the Regional Supervisor concerned.</w:t>
      </w:r>
      <w:r>
        <w:rPr>
          <w:rFonts w:ascii="Arial" w:hAnsi="Arial" w:cs="Arial"/>
        </w:rPr>
        <w:t xml:space="preserve"> </w:t>
      </w:r>
    </w:p>
    <w:p w:rsidR="002E6E7A" w:rsidRDefault="002E6E7A" w:rsidP="007167C1">
      <w:pPr>
        <w:pStyle w:val="RulesOutline"/>
        <w:numPr>
          <w:ilvl w:val="1"/>
          <w:numId w:val="2"/>
        </w:numPr>
        <w:rPr>
          <w:rFonts w:ascii="Arial" w:hAnsi="Arial" w:cs="Arial"/>
        </w:rPr>
      </w:pPr>
      <w:r>
        <w:t>Contestants shall draw for placement on the program.</w:t>
      </w:r>
      <w:r w:rsidR="00B02514">
        <w:t xml:space="preserve"> </w:t>
      </w:r>
      <w:r>
        <w:t xml:space="preserve"> </w:t>
      </w:r>
      <w:r w:rsidR="007156E9">
        <w:t xml:space="preserve">If more than eight students are competing in the contest a preliminary round should be held.  </w:t>
      </w:r>
      <w:r>
        <w:t>The program chairman shall then introduce each speaker by name and title of the speech only, in order of drawing</w:t>
      </w:r>
      <w:r w:rsidR="007156E9">
        <w:t xml:space="preserve">.  </w:t>
      </w:r>
      <w:r>
        <w:t xml:space="preserve">A contestant will be permitted to use notes while speaking, but deduction in scoring </w:t>
      </w:r>
      <w:r w:rsidR="007156E9">
        <w:t>will</w:t>
      </w:r>
      <w:r>
        <w:t xml:space="preserve"> be made for this practice</w:t>
      </w:r>
      <w:r w:rsidR="007156E9">
        <w:t xml:space="preserve">.  </w:t>
      </w:r>
      <w:r>
        <w:t>Applause shall be withheld until all contestants have spoken.</w:t>
      </w:r>
    </w:p>
    <w:p w:rsidR="002E6E7A" w:rsidRDefault="002E6E7A" w:rsidP="007167C1">
      <w:pPr>
        <w:pStyle w:val="RulesOutline"/>
        <w:numPr>
          <w:ilvl w:val="1"/>
          <w:numId w:val="2"/>
        </w:numPr>
        <w:rPr>
          <w:rFonts w:ascii="Arial" w:hAnsi="Arial" w:cs="Arial"/>
        </w:rPr>
      </w:pPr>
      <w:r>
        <w:t xml:space="preserve">Timekeepers shall be designated who will record the time used by each contestant in delivering his/her speech, noting </w:t>
      </w:r>
      <w:proofErr w:type="spellStart"/>
      <w:r>
        <w:t>undertime</w:t>
      </w:r>
      <w:proofErr w:type="spellEnd"/>
      <w:r>
        <w:t xml:space="preserve"> and overtime, if any, for which deductions should be made.</w:t>
      </w:r>
      <w:r w:rsidR="00B02514">
        <w:t xml:space="preserve"> </w:t>
      </w:r>
      <w:r>
        <w:t xml:space="preserve"> Timekeeper(s) should be sitting together.</w:t>
      </w:r>
    </w:p>
    <w:p w:rsidR="00A42D1C" w:rsidRPr="00A42D1C" w:rsidRDefault="002E6E7A" w:rsidP="007167C1">
      <w:pPr>
        <w:pStyle w:val="RulesOutline"/>
        <w:numPr>
          <w:ilvl w:val="1"/>
          <w:numId w:val="2"/>
        </w:numPr>
        <w:rPr>
          <w:rFonts w:ascii="Arial" w:hAnsi="Arial" w:cs="Arial"/>
        </w:rPr>
      </w:pPr>
      <w:r>
        <w:t>Prior to the State Finals contest, the judges will be furnished with a copy of the contest rules and typewritten copies of the contestants' productions, which they will read and</w:t>
      </w:r>
      <w:r w:rsidR="0043476F">
        <w:t xml:space="preserve"> </w:t>
      </w:r>
      <w:r w:rsidR="0043476F" w:rsidRPr="00A42D1C">
        <w:t>develop their questions.</w:t>
      </w:r>
      <w:r>
        <w:t xml:space="preserve"> </w:t>
      </w:r>
    </w:p>
    <w:p w:rsidR="002E6E7A" w:rsidRPr="00A42D1C" w:rsidRDefault="002E6E7A" w:rsidP="007167C1">
      <w:pPr>
        <w:pStyle w:val="RulesOutline"/>
        <w:numPr>
          <w:ilvl w:val="1"/>
          <w:numId w:val="2"/>
        </w:numPr>
        <w:rPr>
          <w:rFonts w:ascii="Arial" w:hAnsi="Arial" w:cs="Arial"/>
        </w:rPr>
      </w:pPr>
      <w:r>
        <w:t>At the time of the contest the judges will be seated in different sections of the room in which the contest is held.</w:t>
      </w:r>
      <w:r w:rsidR="00B02514">
        <w:t xml:space="preserve"> </w:t>
      </w:r>
      <w:r>
        <w:t xml:space="preserve"> They will score each contestant upon delivery of the production, using the score sheet provided.</w:t>
      </w:r>
    </w:p>
    <w:p w:rsidR="002E6E7A" w:rsidRDefault="002E6E7A" w:rsidP="007167C1">
      <w:pPr>
        <w:pStyle w:val="RulesOutline"/>
        <w:numPr>
          <w:ilvl w:val="1"/>
          <w:numId w:val="2"/>
        </w:numPr>
        <w:rPr>
          <w:rFonts w:ascii="Arial" w:hAnsi="Arial" w:cs="Arial"/>
        </w:rPr>
      </w:pPr>
      <w:r>
        <w:t>Each judge shall formulate and ask questions.</w:t>
      </w:r>
      <w:r w:rsidR="00B02514">
        <w:t xml:space="preserve"> </w:t>
      </w:r>
      <w:r>
        <w:t xml:space="preserve"> Questions shall pertain directly to the speaker's subject. </w:t>
      </w:r>
      <w:r w:rsidR="00B02514">
        <w:t xml:space="preserve"> </w:t>
      </w:r>
      <w:r>
        <w:t>Questions containing two or more parts should be avoided. Judges will score each contestant on his/her ability to answer all questions asked by judges.</w:t>
      </w:r>
    </w:p>
    <w:p w:rsidR="002E6E7A" w:rsidRPr="0043476F" w:rsidRDefault="002E6E7A" w:rsidP="007167C1">
      <w:pPr>
        <w:pStyle w:val="RulesOutline"/>
        <w:numPr>
          <w:ilvl w:val="1"/>
          <w:numId w:val="2"/>
        </w:numPr>
        <w:rPr>
          <w:rFonts w:ascii="Arial" w:hAnsi="Arial" w:cs="Arial"/>
        </w:rPr>
      </w:pPr>
      <w:r>
        <w:t xml:space="preserve">When all contestants have finished speaking, each judge will total his/her score on composition and delivery for each contestant. </w:t>
      </w:r>
      <w:r w:rsidR="00B02514">
        <w:t xml:space="preserve"> </w:t>
      </w:r>
      <w:r>
        <w:t>The timekeeper's record will be used in computing the final score for each contestant.</w:t>
      </w:r>
    </w:p>
    <w:p w:rsidR="0043476F" w:rsidRPr="00A42D1C" w:rsidRDefault="006038D4" w:rsidP="007167C1">
      <w:pPr>
        <w:pStyle w:val="RulesOutline"/>
        <w:numPr>
          <w:ilvl w:val="1"/>
          <w:numId w:val="2"/>
        </w:numPr>
        <w:rPr>
          <w:rFonts w:ascii="Arial" w:hAnsi="Arial" w:cs="Arial"/>
        </w:rPr>
      </w:pPr>
      <w:r w:rsidRPr="00A42D1C">
        <w:lastRenderedPageBreak/>
        <w:t xml:space="preserve">Prior to the State Finals contest, the content and composition of all manuscripts will be judged by </w:t>
      </w:r>
      <w:r w:rsidR="00420A64" w:rsidRPr="00A42D1C">
        <w:t xml:space="preserve">three (3) qualified individuals using the appropriate score sheet. </w:t>
      </w:r>
      <w:r w:rsidRPr="00A42D1C">
        <w:t>Manuscript scores will be averaged and provided to the presentation judges after they have scored the oral presentation.</w:t>
      </w:r>
    </w:p>
    <w:p w:rsidR="002E6E7A" w:rsidRDefault="002E6E7A" w:rsidP="007167C1">
      <w:pPr>
        <w:pStyle w:val="RulesOutline"/>
        <w:numPr>
          <w:ilvl w:val="1"/>
          <w:numId w:val="2"/>
        </w:numPr>
        <w:rPr>
          <w:rFonts w:ascii="Arial" w:hAnsi="Arial" w:cs="Arial"/>
        </w:rPr>
      </w:pPr>
      <w:r>
        <w:t>Contestants shall be ranked in numerical order on basis of final score to be determined by each judge without consultation with each other.</w:t>
      </w:r>
      <w:r w:rsidR="00B02514">
        <w:t xml:space="preserve"> </w:t>
      </w:r>
      <w:r>
        <w:t xml:space="preserve"> Judges may ask each other to clarify a given question response from speakers prior to ranking the contestants.</w:t>
      </w:r>
    </w:p>
    <w:p w:rsidR="002E6E7A" w:rsidRDefault="002E6E7A" w:rsidP="007167C1">
      <w:pPr>
        <w:pStyle w:val="RulesOutline"/>
        <w:numPr>
          <w:ilvl w:val="1"/>
          <w:numId w:val="2"/>
        </w:numPr>
        <w:rPr>
          <w:rFonts w:ascii="Arial" w:hAnsi="Arial" w:cs="Arial"/>
        </w:rPr>
      </w:pPr>
      <w:r>
        <w:t>The judges' ranking on each contestant then shall be added by the contest superintendent in view of the three judges and the winner shall be the contestant whose total ranking is the lowest.</w:t>
      </w:r>
      <w:r w:rsidR="00B02514">
        <w:t xml:space="preserve"> </w:t>
      </w:r>
      <w:r>
        <w:t xml:space="preserve"> Other placings shall be determined in the same manner (low points score method of selection).</w:t>
      </w:r>
      <w:r w:rsidR="00B02514">
        <w:t xml:space="preserve"> </w:t>
      </w:r>
      <w:r>
        <w:t xml:space="preserve"> In case of a tie, that individual who has the highest grand total score shall have prior rating.</w:t>
      </w:r>
    </w:p>
    <w:p w:rsidR="002E6E7A" w:rsidRDefault="002E6E7A" w:rsidP="007167C1">
      <w:pPr>
        <w:pStyle w:val="RulesOutline"/>
        <w:numPr>
          <w:ilvl w:val="1"/>
          <w:numId w:val="2"/>
        </w:numPr>
        <w:rPr>
          <w:rFonts w:ascii="Arial" w:hAnsi="Arial" w:cs="Arial"/>
        </w:rPr>
      </w:pPr>
      <w:r>
        <w:t>Contestants are not permitted to use any type of prop, chart, graph, computer, visual aide and/or musical playing instrument/equipment during their speech.</w:t>
      </w:r>
    </w:p>
    <w:p w:rsidR="002E6E7A" w:rsidRDefault="002E6E7A" w:rsidP="00B530E3">
      <w:pPr>
        <w:pStyle w:val="RulesOutline"/>
        <w:rPr>
          <w:rFonts w:ascii="Arial" w:hAnsi="Arial" w:cs="Arial"/>
        </w:rPr>
      </w:pPr>
      <w:r>
        <w:t>Awards</w:t>
      </w:r>
      <w:r>
        <w:rPr>
          <w:rFonts w:ascii="Arial" w:hAnsi="Arial" w:cs="Arial"/>
        </w:rPr>
        <w:t xml:space="preserve"> </w:t>
      </w:r>
    </w:p>
    <w:p w:rsidR="002E6E7A" w:rsidRPr="00BD0418" w:rsidRDefault="002E6E7A" w:rsidP="007167C1">
      <w:pPr>
        <w:pStyle w:val="RulesOutline"/>
        <w:numPr>
          <w:ilvl w:val="1"/>
          <w:numId w:val="2"/>
        </w:numPr>
        <w:rPr>
          <w:rFonts w:ascii="Arial" w:hAnsi="Arial" w:cs="Arial"/>
        </w:rPr>
      </w:pPr>
      <w:r w:rsidRPr="00B530E3">
        <w:t>Awards will be presented to contestants by the organization of the Future Farmers of America and the Future Farmers of America Foundation, Inc., through the intercession of the contest</w:t>
      </w:r>
      <w:r>
        <w:t xml:space="preserve"> administrator concerned.</w:t>
      </w:r>
    </w:p>
    <w:p w:rsidR="00BD0418" w:rsidRDefault="00BD0418" w:rsidP="00BD0418">
      <w:pPr>
        <w:pStyle w:val="RulesOutline"/>
      </w:pPr>
      <w:r>
        <w:t>Dissipation of Scores</w:t>
      </w:r>
    </w:p>
    <w:p w:rsidR="00BD0418" w:rsidRDefault="00BD0418" w:rsidP="00BD0418">
      <w:pPr>
        <w:pStyle w:val="RulesOutline"/>
        <w:numPr>
          <w:ilvl w:val="1"/>
          <w:numId w:val="3"/>
        </w:numPr>
      </w:pPr>
      <w:r>
        <w:t xml:space="preserve">Students and advisors should have an opportunity to see all score cards, a final scorecard, or a </w:t>
      </w:r>
      <w:proofErr w:type="gramStart"/>
      <w:r>
        <w:t>judges</w:t>
      </w:r>
      <w:proofErr w:type="gramEnd"/>
      <w:r>
        <w:t xml:space="preserve"> comment card to enable a better understanding of what the judges did and did not like.</w:t>
      </w:r>
    </w:p>
    <w:p w:rsidR="002E6E7A" w:rsidRDefault="00B530E3" w:rsidP="00B530E3">
      <w:pPr>
        <w:pStyle w:val="StdContestSubHeading"/>
        <w:rPr>
          <w:rFonts w:cs="Arial"/>
        </w:rPr>
      </w:pPr>
      <w:r>
        <w:t>Explanation of Score Sheet Points</w:t>
      </w:r>
    </w:p>
    <w:p w:rsidR="002E6E7A" w:rsidRDefault="002E6E7A" w:rsidP="007167C1">
      <w:pPr>
        <w:pStyle w:val="RulesOutline"/>
        <w:numPr>
          <w:ilvl w:val="0"/>
          <w:numId w:val="4"/>
        </w:numPr>
        <w:rPr>
          <w:rFonts w:ascii="Arial" w:hAnsi="Arial" w:cs="Arial"/>
        </w:rPr>
      </w:pPr>
      <w:r>
        <w:t>Part I - For Scoring Content and Composition</w:t>
      </w:r>
    </w:p>
    <w:p w:rsidR="002E6E7A" w:rsidRDefault="002E6E7A" w:rsidP="007167C1">
      <w:pPr>
        <w:pStyle w:val="RulesOutline"/>
        <w:numPr>
          <w:ilvl w:val="1"/>
          <w:numId w:val="2"/>
        </w:numPr>
        <w:rPr>
          <w:rFonts w:ascii="Arial" w:hAnsi="Arial" w:cs="Arial"/>
        </w:rPr>
      </w:pPr>
      <w:r>
        <w:t>Content of the manuscript includes:</w:t>
      </w:r>
      <w:r>
        <w:rPr>
          <w:rFonts w:ascii="Arial" w:hAnsi="Arial" w:cs="Arial"/>
        </w:rPr>
        <w:t xml:space="preserve"> </w:t>
      </w:r>
    </w:p>
    <w:p w:rsidR="002E6E7A" w:rsidRPr="0001240E" w:rsidRDefault="00B8583B" w:rsidP="0001240E">
      <w:pPr>
        <w:pStyle w:val="RulesOutline"/>
        <w:numPr>
          <w:ilvl w:val="2"/>
          <w:numId w:val="2"/>
        </w:numPr>
        <w:rPr>
          <w:rFonts w:ascii="Arial" w:hAnsi="Arial" w:cs="Arial"/>
        </w:rPr>
      </w:pPr>
      <w:r w:rsidRPr="0001240E">
        <w:t>Purpose</w:t>
      </w:r>
    </w:p>
    <w:p w:rsidR="002E6E7A" w:rsidRPr="0001240E" w:rsidRDefault="00B8583B" w:rsidP="0001240E">
      <w:pPr>
        <w:pStyle w:val="RulesOutline"/>
        <w:numPr>
          <w:ilvl w:val="2"/>
          <w:numId w:val="2"/>
        </w:numPr>
        <w:rPr>
          <w:rFonts w:ascii="Arial" w:hAnsi="Arial" w:cs="Arial"/>
        </w:rPr>
      </w:pPr>
      <w:r w:rsidRPr="0001240E">
        <w:t>Content</w:t>
      </w:r>
    </w:p>
    <w:p w:rsidR="002E6E7A" w:rsidRPr="0001240E" w:rsidRDefault="00B8583B" w:rsidP="0001240E">
      <w:pPr>
        <w:pStyle w:val="RulesOutline"/>
        <w:numPr>
          <w:ilvl w:val="2"/>
          <w:numId w:val="2"/>
        </w:numPr>
        <w:rPr>
          <w:rFonts w:ascii="Arial" w:hAnsi="Arial" w:cs="Arial"/>
        </w:rPr>
      </w:pPr>
      <w:r w:rsidRPr="0001240E">
        <w:t xml:space="preserve">Use of References </w:t>
      </w:r>
    </w:p>
    <w:p w:rsidR="002E6E7A" w:rsidRPr="0001240E" w:rsidRDefault="00B8583B" w:rsidP="0001240E">
      <w:pPr>
        <w:pStyle w:val="RulesOutline"/>
        <w:numPr>
          <w:ilvl w:val="2"/>
          <w:numId w:val="2"/>
        </w:numPr>
        <w:rPr>
          <w:rFonts w:ascii="Arial" w:hAnsi="Arial" w:cs="Arial"/>
        </w:rPr>
      </w:pPr>
      <w:r w:rsidRPr="0001240E">
        <w:t>Quality of References</w:t>
      </w:r>
    </w:p>
    <w:p w:rsidR="002E6E7A" w:rsidRPr="0001240E" w:rsidRDefault="00B8583B" w:rsidP="0001240E">
      <w:pPr>
        <w:pStyle w:val="RulesOutline"/>
        <w:numPr>
          <w:ilvl w:val="2"/>
          <w:numId w:val="2"/>
        </w:numPr>
        <w:rPr>
          <w:rFonts w:ascii="Arial" w:hAnsi="Arial" w:cs="Arial"/>
        </w:rPr>
      </w:pPr>
      <w:r w:rsidRPr="0001240E">
        <w:t>Use of Most Recent Edition of the American Psychological Association (APA) Manual</w:t>
      </w:r>
    </w:p>
    <w:p w:rsidR="002E6E7A" w:rsidRDefault="002E6E7A" w:rsidP="007167C1">
      <w:pPr>
        <w:pStyle w:val="RulesOutline"/>
        <w:numPr>
          <w:ilvl w:val="1"/>
          <w:numId w:val="2"/>
        </w:numPr>
        <w:rPr>
          <w:rFonts w:ascii="Arial" w:hAnsi="Arial" w:cs="Arial"/>
        </w:rPr>
      </w:pPr>
      <w:r>
        <w:t>Composition of the manuscript includes:</w:t>
      </w:r>
      <w:r>
        <w:rPr>
          <w:rFonts w:ascii="Arial" w:hAnsi="Arial" w:cs="Arial"/>
        </w:rPr>
        <w:t xml:space="preserve"> </w:t>
      </w:r>
    </w:p>
    <w:p w:rsidR="002E6E7A" w:rsidRPr="00776C27" w:rsidRDefault="00B8583B" w:rsidP="007167C1">
      <w:pPr>
        <w:pStyle w:val="RulesOutline"/>
        <w:numPr>
          <w:ilvl w:val="2"/>
          <w:numId w:val="2"/>
        </w:numPr>
        <w:rPr>
          <w:rFonts w:ascii="Arial" w:hAnsi="Arial" w:cs="Arial"/>
        </w:rPr>
      </w:pPr>
      <w:r w:rsidRPr="00776C27">
        <w:t>Organization</w:t>
      </w:r>
    </w:p>
    <w:p w:rsidR="002E6E7A" w:rsidRPr="00776C27" w:rsidRDefault="00B8583B" w:rsidP="007167C1">
      <w:pPr>
        <w:pStyle w:val="RulesOutline"/>
        <w:numPr>
          <w:ilvl w:val="2"/>
          <w:numId w:val="2"/>
        </w:numPr>
        <w:rPr>
          <w:rFonts w:ascii="Arial" w:hAnsi="Arial" w:cs="Arial"/>
        </w:rPr>
      </w:pPr>
      <w:r w:rsidRPr="00776C27">
        <w:t>Feel and Tone</w:t>
      </w:r>
    </w:p>
    <w:p w:rsidR="002E6E7A" w:rsidRPr="00776C27" w:rsidRDefault="000F28B3" w:rsidP="007167C1">
      <w:pPr>
        <w:pStyle w:val="RulesOutline"/>
        <w:numPr>
          <w:ilvl w:val="2"/>
          <w:numId w:val="2"/>
        </w:numPr>
        <w:rPr>
          <w:rFonts w:ascii="Arial" w:hAnsi="Arial" w:cs="Arial"/>
        </w:rPr>
      </w:pPr>
      <w:r w:rsidRPr="00776C27">
        <w:t>Sentence Structure</w:t>
      </w:r>
    </w:p>
    <w:p w:rsidR="002E6E7A" w:rsidRPr="00776C27" w:rsidRDefault="000F28B3" w:rsidP="007167C1">
      <w:pPr>
        <w:pStyle w:val="RulesOutline"/>
        <w:numPr>
          <w:ilvl w:val="2"/>
          <w:numId w:val="2"/>
        </w:numPr>
        <w:rPr>
          <w:rFonts w:ascii="Arial" w:hAnsi="Arial" w:cs="Arial"/>
        </w:rPr>
      </w:pPr>
      <w:r w:rsidRPr="00776C27">
        <w:t>Word Choice</w:t>
      </w:r>
    </w:p>
    <w:p w:rsidR="002E6E7A" w:rsidRPr="00776C27" w:rsidRDefault="000F28B3" w:rsidP="007167C1">
      <w:pPr>
        <w:pStyle w:val="RulesOutline"/>
        <w:numPr>
          <w:ilvl w:val="2"/>
          <w:numId w:val="2"/>
        </w:numPr>
        <w:rPr>
          <w:rFonts w:ascii="Arial" w:hAnsi="Arial" w:cs="Arial"/>
        </w:rPr>
      </w:pPr>
      <w:r w:rsidRPr="00776C27">
        <w:t>Grammar, Spelling, Writing Mechanics</w:t>
      </w:r>
    </w:p>
    <w:p w:rsidR="002E6E7A" w:rsidRDefault="002E6E7A" w:rsidP="00B530E3">
      <w:pPr>
        <w:pStyle w:val="RulesOutline"/>
        <w:rPr>
          <w:rFonts w:ascii="Arial" w:hAnsi="Arial" w:cs="Arial"/>
        </w:rPr>
      </w:pPr>
      <w:r>
        <w:t>Part II - For Scoring Delivery of Production</w:t>
      </w:r>
    </w:p>
    <w:p w:rsidR="002E6E7A" w:rsidRDefault="002E6E7A" w:rsidP="007167C1">
      <w:pPr>
        <w:pStyle w:val="RulesOutline"/>
        <w:numPr>
          <w:ilvl w:val="1"/>
          <w:numId w:val="2"/>
        </w:numPr>
        <w:rPr>
          <w:rFonts w:ascii="Arial" w:hAnsi="Arial" w:cs="Arial"/>
        </w:rPr>
      </w:pPr>
      <w:r>
        <w:t>Voice includes:</w:t>
      </w:r>
      <w:r>
        <w:rPr>
          <w:rFonts w:ascii="Arial" w:hAnsi="Arial" w:cs="Arial"/>
        </w:rPr>
        <w:t xml:space="preserve"> </w:t>
      </w:r>
    </w:p>
    <w:p w:rsidR="002E6E7A" w:rsidRDefault="002E6E7A" w:rsidP="007167C1">
      <w:pPr>
        <w:pStyle w:val="RulesOutline"/>
        <w:numPr>
          <w:ilvl w:val="2"/>
          <w:numId w:val="2"/>
        </w:numPr>
        <w:rPr>
          <w:rFonts w:ascii="Arial" w:hAnsi="Arial" w:cs="Arial"/>
        </w:rPr>
      </w:pPr>
      <w:r>
        <w:t>Quality</w:t>
      </w:r>
    </w:p>
    <w:p w:rsidR="002E6E7A" w:rsidRDefault="002E6E7A" w:rsidP="007167C1">
      <w:pPr>
        <w:pStyle w:val="RulesOutline"/>
        <w:numPr>
          <w:ilvl w:val="2"/>
          <w:numId w:val="2"/>
        </w:numPr>
        <w:rPr>
          <w:rFonts w:ascii="Arial" w:hAnsi="Arial" w:cs="Arial"/>
        </w:rPr>
      </w:pPr>
      <w:r>
        <w:t>Pitch</w:t>
      </w:r>
    </w:p>
    <w:p w:rsidR="002E6E7A" w:rsidRDefault="002E6E7A" w:rsidP="007167C1">
      <w:pPr>
        <w:pStyle w:val="RulesOutline"/>
        <w:numPr>
          <w:ilvl w:val="2"/>
          <w:numId w:val="2"/>
        </w:numPr>
        <w:rPr>
          <w:rFonts w:ascii="Arial" w:hAnsi="Arial" w:cs="Arial"/>
        </w:rPr>
      </w:pPr>
      <w:r>
        <w:t>Articulation</w:t>
      </w:r>
    </w:p>
    <w:p w:rsidR="002E6E7A" w:rsidRDefault="002E6E7A" w:rsidP="007167C1">
      <w:pPr>
        <w:pStyle w:val="RulesOutline"/>
        <w:numPr>
          <w:ilvl w:val="2"/>
          <w:numId w:val="2"/>
        </w:numPr>
        <w:rPr>
          <w:rFonts w:ascii="Arial" w:hAnsi="Arial" w:cs="Arial"/>
        </w:rPr>
      </w:pPr>
      <w:r>
        <w:t>Pronunciation</w:t>
      </w:r>
    </w:p>
    <w:p w:rsidR="002E6E7A" w:rsidRDefault="002E6E7A" w:rsidP="007167C1">
      <w:pPr>
        <w:pStyle w:val="RulesOutline"/>
        <w:numPr>
          <w:ilvl w:val="2"/>
          <w:numId w:val="2"/>
        </w:numPr>
        <w:rPr>
          <w:rFonts w:ascii="Arial" w:hAnsi="Arial" w:cs="Arial"/>
        </w:rPr>
      </w:pPr>
      <w:r>
        <w:t>Force</w:t>
      </w:r>
    </w:p>
    <w:p w:rsidR="002E6E7A" w:rsidRDefault="002E6E7A" w:rsidP="007167C1">
      <w:pPr>
        <w:pStyle w:val="RulesOutline"/>
        <w:numPr>
          <w:ilvl w:val="1"/>
          <w:numId w:val="2"/>
        </w:numPr>
        <w:rPr>
          <w:rFonts w:ascii="Arial" w:hAnsi="Arial" w:cs="Arial"/>
        </w:rPr>
      </w:pPr>
      <w:r>
        <w:t>Stage presence includes:</w:t>
      </w:r>
      <w:r>
        <w:rPr>
          <w:rFonts w:ascii="Arial" w:hAnsi="Arial" w:cs="Arial"/>
        </w:rPr>
        <w:t xml:space="preserve"> </w:t>
      </w:r>
    </w:p>
    <w:p w:rsidR="002E6E7A" w:rsidRDefault="002E6E7A" w:rsidP="007167C1">
      <w:pPr>
        <w:pStyle w:val="RulesOutline"/>
        <w:numPr>
          <w:ilvl w:val="2"/>
          <w:numId w:val="2"/>
        </w:numPr>
        <w:rPr>
          <w:rFonts w:ascii="Arial" w:hAnsi="Arial" w:cs="Arial"/>
        </w:rPr>
      </w:pPr>
      <w:r>
        <w:t>Personal appearance</w:t>
      </w:r>
    </w:p>
    <w:p w:rsidR="002E6E7A" w:rsidRDefault="002E6E7A" w:rsidP="007167C1">
      <w:pPr>
        <w:pStyle w:val="RulesOutline"/>
        <w:numPr>
          <w:ilvl w:val="2"/>
          <w:numId w:val="2"/>
        </w:numPr>
        <w:rPr>
          <w:rFonts w:ascii="Arial" w:hAnsi="Arial" w:cs="Arial"/>
        </w:rPr>
      </w:pPr>
      <w:r>
        <w:t>Poise and body posture</w:t>
      </w:r>
    </w:p>
    <w:p w:rsidR="002E6E7A" w:rsidRDefault="002E6E7A" w:rsidP="007167C1">
      <w:pPr>
        <w:pStyle w:val="RulesOutline"/>
        <w:numPr>
          <w:ilvl w:val="2"/>
          <w:numId w:val="2"/>
        </w:numPr>
        <w:rPr>
          <w:rFonts w:ascii="Arial" w:hAnsi="Arial" w:cs="Arial"/>
        </w:rPr>
      </w:pPr>
      <w:r>
        <w:t>Attitude</w:t>
      </w:r>
    </w:p>
    <w:p w:rsidR="002E6E7A" w:rsidRDefault="002E6E7A" w:rsidP="007167C1">
      <w:pPr>
        <w:pStyle w:val="RulesOutline"/>
        <w:numPr>
          <w:ilvl w:val="2"/>
          <w:numId w:val="2"/>
        </w:numPr>
        <w:rPr>
          <w:rFonts w:ascii="Arial" w:hAnsi="Arial" w:cs="Arial"/>
        </w:rPr>
      </w:pPr>
      <w:r>
        <w:lastRenderedPageBreak/>
        <w:t>Confidence</w:t>
      </w:r>
    </w:p>
    <w:p w:rsidR="002E6E7A" w:rsidRDefault="002E6E7A" w:rsidP="007167C1">
      <w:pPr>
        <w:pStyle w:val="RulesOutline"/>
        <w:numPr>
          <w:ilvl w:val="2"/>
          <w:numId w:val="2"/>
        </w:numPr>
        <w:rPr>
          <w:rFonts w:ascii="Arial" w:hAnsi="Arial" w:cs="Arial"/>
        </w:rPr>
      </w:pPr>
      <w:r>
        <w:t>Personality</w:t>
      </w:r>
    </w:p>
    <w:p w:rsidR="002E6E7A" w:rsidRDefault="002E6E7A" w:rsidP="007167C1">
      <w:pPr>
        <w:pStyle w:val="RulesOutline"/>
        <w:numPr>
          <w:ilvl w:val="2"/>
          <w:numId w:val="2"/>
        </w:numPr>
        <w:rPr>
          <w:rFonts w:ascii="Arial" w:hAnsi="Arial" w:cs="Arial"/>
        </w:rPr>
      </w:pPr>
      <w:r>
        <w:t>Ease before audience</w:t>
      </w:r>
    </w:p>
    <w:p w:rsidR="002E6E7A" w:rsidRDefault="002E6E7A" w:rsidP="007167C1">
      <w:pPr>
        <w:pStyle w:val="RulesOutline"/>
        <w:numPr>
          <w:ilvl w:val="1"/>
          <w:numId w:val="2"/>
        </w:numPr>
        <w:rPr>
          <w:rFonts w:ascii="Arial" w:hAnsi="Arial" w:cs="Arial"/>
        </w:rPr>
      </w:pPr>
      <w:r>
        <w:t>Power of expression includes:</w:t>
      </w:r>
      <w:r>
        <w:rPr>
          <w:rFonts w:ascii="Arial" w:hAnsi="Arial" w:cs="Arial"/>
        </w:rPr>
        <w:t xml:space="preserve"> </w:t>
      </w:r>
    </w:p>
    <w:p w:rsidR="002E6E7A" w:rsidRDefault="002E6E7A" w:rsidP="007167C1">
      <w:pPr>
        <w:pStyle w:val="RulesOutline"/>
        <w:numPr>
          <w:ilvl w:val="2"/>
          <w:numId w:val="2"/>
        </w:numPr>
        <w:rPr>
          <w:rFonts w:ascii="Arial" w:hAnsi="Arial" w:cs="Arial"/>
        </w:rPr>
      </w:pPr>
      <w:r>
        <w:t>Fluency</w:t>
      </w:r>
    </w:p>
    <w:p w:rsidR="002E6E7A" w:rsidRDefault="002E6E7A" w:rsidP="007167C1">
      <w:pPr>
        <w:pStyle w:val="RulesOutline"/>
        <w:numPr>
          <w:ilvl w:val="2"/>
          <w:numId w:val="2"/>
        </w:numPr>
        <w:rPr>
          <w:rFonts w:ascii="Arial" w:hAnsi="Arial" w:cs="Arial"/>
        </w:rPr>
      </w:pPr>
      <w:r>
        <w:t>Emphasis</w:t>
      </w:r>
    </w:p>
    <w:p w:rsidR="002E6E7A" w:rsidRDefault="002E6E7A" w:rsidP="007167C1">
      <w:pPr>
        <w:pStyle w:val="RulesOutline"/>
        <w:numPr>
          <w:ilvl w:val="2"/>
          <w:numId w:val="2"/>
        </w:numPr>
        <w:rPr>
          <w:rFonts w:ascii="Arial" w:hAnsi="Arial" w:cs="Arial"/>
        </w:rPr>
      </w:pPr>
      <w:r>
        <w:t>Directness</w:t>
      </w:r>
    </w:p>
    <w:p w:rsidR="002E6E7A" w:rsidRDefault="002E6E7A" w:rsidP="007167C1">
      <w:pPr>
        <w:pStyle w:val="RulesOutline"/>
        <w:numPr>
          <w:ilvl w:val="2"/>
          <w:numId w:val="2"/>
        </w:numPr>
        <w:rPr>
          <w:rFonts w:ascii="Arial" w:hAnsi="Arial" w:cs="Arial"/>
        </w:rPr>
      </w:pPr>
      <w:r>
        <w:t>Sincerity</w:t>
      </w:r>
    </w:p>
    <w:p w:rsidR="002E6E7A" w:rsidRDefault="002E6E7A" w:rsidP="007167C1">
      <w:pPr>
        <w:pStyle w:val="RulesOutline"/>
        <w:numPr>
          <w:ilvl w:val="2"/>
          <w:numId w:val="2"/>
        </w:numPr>
        <w:rPr>
          <w:rFonts w:ascii="Arial" w:hAnsi="Arial" w:cs="Arial"/>
        </w:rPr>
      </w:pPr>
      <w:r>
        <w:t>Communicative ability</w:t>
      </w:r>
    </w:p>
    <w:p w:rsidR="002E6E7A" w:rsidRPr="007156E9" w:rsidRDefault="002E6E7A" w:rsidP="007167C1">
      <w:pPr>
        <w:pStyle w:val="RulesOutline"/>
        <w:numPr>
          <w:ilvl w:val="2"/>
          <w:numId w:val="2"/>
        </w:numPr>
        <w:rPr>
          <w:rFonts w:ascii="Arial" w:hAnsi="Arial" w:cs="Arial"/>
        </w:rPr>
      </w:pPr>
      <w:r>
        <w:t>Conveyance of thought and meaning</w:t>
      </w:r>
    </w:p>
    <w:p w:rsidR="007156E9" w:rsidRDefault="007156E9" w:rsidP="007167C1">
      <w:pPr>
        <w:pStyle w:val="RulesOutline"/>
        <w:numPr>
          <w:ilvl w:val="2"/>
          <w:numId w:val="2"/>
        </w:numPr>
        <w:rPr>
          <w:rFonts w:ascii="Arial" w:hAnsi="Arial" w:cs="Arial"/>
        </w:rPr>
      </w:pPr>
      <w:r>
        <w:t>Memorization</w:t>
      </w:r>
    </w:p>
    <w:p w:rsidR="002E6E7A" w:rsidRDefault="002E6E7A" w:rsidP="007167C1">
      <w:pPr>
        <w:pStyle w:val="RulesOutline"/>
        <w:numPr>
          <w:ilvl w:val="1"/>
          <w:numId w:val="2"/>
        </w:numPr>
        <w:rPr>
          <w:rFonts w:ascii="Arial" w:hAnsi="Arial" w:cs="Arial"/>
        </w:rPr>
      </w:pPr>
      <w:r>
        <w:t>Response to questions includes:</w:t>
      </w:r>
      <w:r>
        <w:rPr>
          <w:rFonts w:ascii="Arial" w:hAnsi="Arial" w:cs="Arial"/>
        </w:rPr>
        <w:t xml:space="preserve"> </w:t>
      </w:r>
    </w:p>
    <w:p w:rsidR="002E6E7A" w:rsidRDefault="002E6E7A" w:rsidP="007167C1">
      <w:pPr>
        <w:pStyle w:val="RulesOutline"/>
        <w:numPr>
          <w:ilvl w:val="2"/>
          <w:numId w:val="2"/>
        </w:numPr>
        <w:rPr>
          <w:rFonts w:ascii="Arial" w:hAnsi="Arial" w:cs="Arial"/>
        </w:rPr>
      </w:pPr>
      <w:r>
        <w:t>Ability to satisfactorily answer the questions of</w:t>
      </w:r>
      <w:r>
        <w:rPr>
          <w:rFonts w:ascii="Arial" w:hAnsi="Arial" w:cs="Arial"/>
        </w:rPr>
        <w:t xml:space="preserve"> </w:t>
      </w:r>
      <w:r>
        <w:t>the speech which are asked by the judges indicating originality, familiarity with subject and ability to think quickly.</w:t>
      </w:r>
      <w:r w:rsidR="00B02514">
        <w:t xml:space="preserve"> </w:t>
      </w:r>
      <w:r>
        <w:t xml:space="preserve"> (Judges should meet prior to the contest to prepare and clarify the questions to be asked.</w:t>
      </w:r>
      <w:r w:rsidR="00B02514">
        <w:t>)</w:t>
      </w:r>
    </w:p>
    <w:p w:rsidR="002E6E7A" w:rsidRDefault="002E6E7A" w:rsidP="007167C1">
      <w:pPr>
        <w:pStyle w:val="RulesOutline"/>
        <w:numPr>
          <w:ilvl w:val="1"/>
          <w:numId w:val="2"/>
        </w:numPr>
        <w:rPr>
          <w:rFonts w:ascii="Arial" w:hAnsi="Arial" w:cs="Arial"/>
        </w:rPr>
      </w:pPr>
      <w:r>
        <w:t>General effect includes:</w:t>
      </w:r>
      <w:r>
        <w:rPr>
          <w:rFonts w:ascii="Arial" w:hAnsi="Arial" w:cs="Arial"/>
        </w:rPr>
        <w:t xml:space="preserve"> </w:t>
      </w:r>
    </w:p>
    <w:p w:rsidR="002E6E7A" w:rsidRDefault="002E6E7A" w:rsidP="007167C1">
      <w:pPr>
        <w:pStyle w:val="RulesOutline"/>
        <w:numPr>
          <w:ilvl w:val="2"/>
          <w:numId w:val="2"/>
        </w:numPr>
        <w:rPr>
          <w:rFonts w:ascii="Arial" w:hAnsi="Arial" w:cs="Arial"/>
        </w:rPr>
      </w:pPr>
      <w:r>
        <w:t>Extent to which the speech was interesting,</w:t>
      </w:r>
      <w:r>
        <w:rPr>
          <w:rFonts w:ascii="Arial" w:hAnsi="Arial" w:cs="Arial"/>
        </w:rPr>
        <w:t xml:space="preserve"> </w:t>
      </w:r>
      <w:r>
        <w:t>understandable, convincing, pleasing and held audience's attention.</w:t>
      </w:r>
    </w:p>
    <w:p w:rsidR="00071D92" w:rsidRPr="006029AF" w:rsidRDefault="00AC75E3" w:rsidP="007D730B">
      <w:pPr>
        <w:pStyle w:val="StdContestSubHeading"/>
        <w:rPr>
          <w:rFonts w:eastAsia="Mongolian Baiti"/>
        </w:rPr>
      </w:pPr>
      <w:r>
        <w:rPr>
          <w:strike/>
        </w:rPr>
        <w:br w:type="page"/>
      </w:r>
      <w:r w:rsidR="00071D92" w:rsidRPr="006029AF">
        <w:rPr>
          <w:rFonts w:eastAsia="Mongolian Baiti"/>
        </w:rPr>
        <w:lastRenderedPageBreak/>
        <w:t>Prepared</w:t>
      </w:r>
      <w:r w:rsidR="00071D92" w:rsidRPr="006029AF">
        <w:rPr>
          <w:rFonts w:eastAsia="Mongolian Baiti"/>
          <w:spacing w:val="-9"/>
        </w:rPr>
        <w:t xml:space="preserve"> </w:t>
      </w:r>
      <w:r w:rsidR="00071D92" w:rsidRPr="006029AF">
        <w:rPr>
          <w:rFonts w:eastAsia="Mongolian Baiti"/>
        </w:rPr>
        <w:t>Public</w:t>
      </w:r>
      <w:r w:rsidR="00071D92" w:rsidRPr="006029AF">
        <w:rPr>
          <w:rFonts w:eastAsia="Mongolian Baiti"/>
          <w:spacing w:val="-6"/>
        </w:rPr>
        <w:t xml:space="preserve"> </w:t>
      </w:r>
      <w:r w:rsidR="00071D92" w:rsidRPr="006029AF">
        <w:rPr>
          <w:rFonts w:eastAsia="Mongolian Baiti"/>
        </w:rPr>
        <w:t>Speaking</w:t>
      </w:r>
      <w:r w:rsidR="00071D92" w:rsidRPr="006029AF">
        <w:rPr>
          <w:rFonts w:eastAsia="Mongolian Baiti"/>
          <w:spacing w:val="-9"/>
        </w:rPr>
        <w:t xml:space="preserve"> </w:t>
      </w:r>
      <w:r w:rsidR="00071D92" w:rsidRPr="006029AF">
        <w:rPr>
          <w:rFonts w:eastAsia="Mongolian Baiti"/>
        </w:rPr>
        <w:t>CDE</w:t>
      </w:r>
      <w:r w:rsidR="00071D92" w:rsidRPr="006029AF">
        <w:rPr>
          <w:rFonts w:eastAsia="Mongolian Baiti"/>
          <w:spacing w:val="-1"/>
        </w:rPr>
        <w:t xml:space="preserve"> </w:t>
      </w:r>
      <w:r w:rsidR="00071D92" w:rsidRPr="006029AF">
        <w:rPr>
          <w:rFonts w:eastAsia="Mongolian Baiti"/>
        </w:rPr>
        <w:t>Manuscript</w:t>
      </w:r>
      <w:r w:rsidR="00071D92" w:rsidRPr="006029AF">
        <w:rPr>
          <w:rFonts w:eastAsia="Mongolian Baiti"/>
          <w:spacing w:val="-11"/>
        </w:rPr>
        <w:t xml:space="preserve"> </w:t>
      </w:r>
      <w:r w:rsidR="00071D92" w:rsidRPr="006029AF">
        <w:rPr>
          <w:rFonts w:eastAsia="Mongolian Baiti"/>
        </w:rPr>
        <w:t>Rubric</w:t>
      </w:r>
      <w:r w:rsidR="00071D92" w:rsidRPr="006029AF">
        <w:rPr>
          <w:rFonts w:eastAsia="Mongolian Baiti"/>
          <w:spacing w:val="-7"/>
        </w:rPr>
        <w:t xml:space="preserve"> </w:t>
      </w:r>
      <w:r w:rsidR="00425831" w:rsidRPr="006029AF">
        <w:rPr>
          <w:rFonts w:eastAsia="Mongolian Baiti"/>
        </w:rPr>
        <w:t>– 250</w:t>
      </w:r>
      <w:r w:rsidR="00071D92" w:rsidRPr="006029AF">
        <w:rPr>
          <w:rFonts w:eastAsia="Mongolian Baiti"/>
        </w:rPr>
        <w:t xml:space="preserve"> points</w:t>
      </w:r>
    </w:p>
    <w:tbl>
      <w:tblPr>
        <w:tblW w:w="5000" w:type="pct"/>
        <w:tblCellMar>
          <w:left w:w="72" w:type="dxa"/>
          <w:right w:w="72" w:type="dxa"/>
        </w:tblCellMar>
        <w:tblLook w:val="01E0" w:firstRow="1" w:lastRow="1" w:firstColumn="1" w:lastColumn="1" w:noHBand="0" w:noVBand="0"/>
      </w:tblPr>
      <w:tblGrid>
        <w:gridCol w:w="1773"/>
        <w:gridCol w:w="1914"/>
        <w:gridCol w:w="1737"/>
        <w:gridCol w:w="2172"/>
        <w:gridCol w:w="619"/>
        <w:gridCol w:w="1133"/>
      </w:tblGrid>
      <w:tr w:rsidR="00071D92" w:rsidRPr="00F42792" w:rsidTr="00A63999">
        <w:trPr>
          <w:trHeight w:hRule="exact" w:val="570"/>
        </w:trPr>
        <w:tc>
          <w:tcPr>
            <w:tcW w:w="948" w:type="pct"/>
            <w:tcBorders>
              <w:top w:val="single" w:sz="5" w:space="0" w:color="000000"/>
              <w:left w:val="single" w:sz="5" w:space="0" w:color="000000"/>
              <w:bottom w:val="single" w:sz="5" w:space="0" w:color="000000"/>
              <w:right w:val="single" w:sz="5" w:space="0" w:color="000000"/>
            </w:tcBorders>
          </w:tcPr>
          <w:p w:rsidR="00071D92" w:rsidRPr="00A63999" w:rsidRDefault="00A63999" w:rsidP="007D730B">
            <w:pPr>
              <w:pStyle w:val="NoSpacing"/>
              <w:rPr>
                <w:rFonts w:ascii="Times New Roman" w:hAnsi="Times New Roman"/>
                <w:sz w:val="15"/>
                <w:szCs w:val="15"/>
              </w:rPr>
            </w:pPr>
            <w:r w:rsidRPr="00A63999">
              <w:rPr>
                <w:rFonts w:ascii="Times New Roman" w:eastAsia="Mongolian Baiti" w:hAnsi="Times New Roman"/>
                <w:sz w:val="15"/>
                <w:szCs w:val="15"/>
              </w:rPr>
              <w:t>Evaluation Criteria</w:t>
            </w:r>
          </w:p>
        </w:tc>
        <w:tc>
          <w:tcPr>
            <w:tcW w:w="1024" w:type="pct"/>
            <w:tcBorders>
              <w:top w:val="single" w:sz="5" w:space="0" w:color="000000"/>
              <w:left w:val="single" w:sz="5" w:space="0" w:color="000000"/>
              <w:bottom w:val="single" w:sz="5" w:space="0" w:color="000000"/>
              <w:right w:val="single" w:sz="5" w:space="0" w:color="000000"/>
            </w:tcBorders>
          </w:tcPr>
          <w:p w:rsidR="0066251F" w:rsidRPr="00A63999" w:rsidRDefault="00071D92"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t>Very strong evidence skill is</w:t>
            </w:r>
            <w:r w:rsidR="00A63999" w:rsidRPr="00A63999">
              <w:rPr>
                <w:rFonts w:ascii="Times New Roman" w:eastAsia="Mongolian Baiti" w:hAnsi="Times New Roman"/>
                <w:sz w:val="15"/>
                <w:szCs w:val="15"/>
              </w:rPr>
              <w:t xml:space="preserve"> </w:t>
            </w:r>
            <w:r w:rsidR="0066251F" w:rsidRPr="00A63999">
              <w:rPr>
                <w:rFonts w:ascii="Times New Roman" w:eastAsia="Mongolian Baiti" w:hAnsi="Times New Roman"/>
                <w:sz w:val="15"/>
                <w:szCs w:val="15"/>
              </w:rPr>
              <w:t>p</w:t>
            </w:r>
            <w:r w:rsidRPr="00A63999">
              <w:rPr>
                <w:rFonts w:ascii="Times New Roman" w:eastAsia="Mongolian Baiti" w:hAnsi="Times New Roman"/>
                <w:sz w:val="15"/>
                <w:szCs w:val="15"/>
              </w:rPr>
              <w:t>resent</w:t>
            </w:r>
            <w:r w:rsidR="00A63999" w:rsidRPr="00A63999">
              <w:rPr>
                <w:rFonts w:ascii="Times New Roman" w:eastAsia="Mongolian Baiti" w:hAnsi="Times New Roman"/>
                <w:sz w:val="15"/>
                <w:szCs w:val="15"/>
              </w:rPr>
              <w:t xml:space="preserve"> </w:t>
            </w:r>
            <w:r w:rsidR="00A63999" w:rsidRPr="00A63999">
              <w:rPr>
                <w:rFonts w:ascii="Times New Roman" w:eastAsia="Mongolian Baiti" w:hAnsi="Times New Roman"/>
                <w:sz w:val="15"/>
                <w:szCs w:val="15"/>
              </w:rPr>
              <w:br/>
              <w:t>5-4</w:t>
            </w:r>
          </w:p>
          <w:p w:rsidR="00071D92" w:rsidRPr="00A63999" w:rsidRDefault="0066251F"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br/>
            </w:r>
          </w:p>
        </w:tc>
        <w:tc>
          <w:tcPr>
            <w:tcW w:w="929" w:type="pct"/>
            <w:tcBorders>
              <w:top w:val="single" w:sz="5" w:space="0" w:color="000000"/>
              <w:left w:val="single" w:sz="5" w:space="0" w:color="000000"/>
              <w:bottom w:val="single" w:sz="5" w:space="0" w:color="000000"/>
              <w:right w:val="single" w:sz="5" w:space="0" w:color="000000"/>
            </w:tcBorders>
          </w:tcPr>
          <w:p w:rsidR="00071D92" w:rsidRPr="00A63999" w:rsidRDefault="00071D92"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t>Moderate evidence skill</w:t>
            </w:r>
          </w:p>
          <w:p w:rsidR="00071D92" w:rsidRPr="00A63999" w:rsidRDefault="00071D92"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t>is present</w:t>
            </w:r>
            <w:r w:rsidR="00A63999" w:rsidRPr="00A63999">
              <w:rPr>
                <w:rFonts w:ascii="Times New Roman" w:eastAsia="Mongolian Baiti" w:hAnsi="Times New Roman"/>
                <w:sz w:val="15"/>
                <w:szCs w:val="15"/>
              </w:rPr>
              <w:br/>
              <w:t>3-2</w:t>
            </w:r>
          </w:p>
        </w:tc>
        <w:tc>
          <w:tcPr>
            <w:tcW w:w="1162" w:type="pct"/>
            <w:tcBorders>
              <w:top w:val="single" w:sz="5" w:space="0" w:color="000000"/>
              <w:left w:val="single" w:sz="5" w:space="0" w:color="000000"/>
              <w:bottom w:val="single" w:sz="5" w:space="0" w:color="000000"/>
              <w:right w:val="single" w:sz="5" w:space="0" w:color="000000"/>
            </w:tcBorders>
          </w:tcPr>
          <w:p w:rsidR="00071D92" w:rsidRPr="00A63999" w:rsidRDefault="00071D92"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t>Strong evidence skill is not</w:t>
            </w:r>
          </w:p>
          <w:p w:rsidR="00071D92" w:rsidRPr="00A63999" w:rsidRDefault="00A63999"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t>P</w:t>
            </w:r>
            <w:r w:rsidR="00071D92" w:rsidRPr="00A63999">
              <w:rPr>
                <w:rFonts w:ascii="Times New Roman" w:eastAsia="Mongolian Baiti" w:hAnsi="Times New Roman"/>
                <w:sz w:val="15"/>
                <w:szCs w:val="15"/>
              </w:rPr>
              <w:t>resent</w:t>
            </w:r>
            <w:r w:rsidRPr="00A63999">
              <w:rPr>
                <w:rFonts w:ascii="Times New Roman" w:eastAsia="Mongolian Baiti" w:hAnsi="Times New Roman"/>
                <w:sz w:val="15"/>
                <w:szCs w:val="15"/>
              </w:rPr>
              <w:br/>
              <w:t>1-0</w:t>
            </w:r>
          </w:p>
        </w:tc>
        <w:tc>
          <w:tcPr>
            <w:tcW w:w="331" w:type="pct"/>
            <w:tcBorders>
              <w:top w:val="single" w:sz="5" w:space="0" w:color="000000"/>
              <w:left w:val="single" w:sz="5" w:space="0" w:color="000000"/>
              <w:bottom w:val="single" w:sz="5" w:space="0" w:color="000000"/>
              <w:right w:val="single" w:sz="5" w:space="0" w:color="000000"/>
            </w:tcBorders>
          </w:tcPr>
          <w:p w:rsidR="00071D92" w:rsidRPr="00A63999" w:rsidRDefault="00071D92"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t>Weight</w:t>
            </w:r>
          </w:p>
        </w:tc>
        <w:tc>
          <w:tcPr>
            <w:tcW w:w="606" w:type="pct"/>
            <w:tcBorders>
              <w:top w:val="single" w:sz="5" w:space="0" w:color="000000"/>
              <w:left w:val="single" w:sz="5" w:space="0" w:color="000000"/>
              <w:bottom w:val="single" w:sz="5" w:space="0" w:color="000000"/>
              <w:right w:val="single" w:sz="5" w:space="0" w:color="000000"/>
            </w:tcBorders>
          </w:tcPr>
          <w:p w:rsidR="00071D92" w:rsidRPr="00A63999" w:rsidRDefault="00071D92"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t>Total Score</w:t>
            </w:r>
          </w:p>
        </w:tc>
      </w:tr>
      <w:tr w:rsidR="00071D92" w:rsidRPr="00F42792" w:rsidTr="00A63999">
        <w:trPr>
          <w:trHeight w:hRule="exact" w:val="350"/>
        </w:trPr>
        <w:tc>
          <w:tcPr>
            <w:tcW w:w="948"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Manuscript Content</w:t>
            </w:r>
          </w:p>
        </w:tc>
        <w:tc>
          <w:tcPr>
            <w:tcW w:w="1024"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hAnsi="Times New Roman"/>
                <w:sz w:val="15"/>
                <w:szCs w:val="15"/>
              </w:rPr>
            </w:pPr>
          </w:p>
        </w:tc>
        <w:tc>
          <w:tcPr>
            <w:tcW w:w="929"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hAnsi="Times New Roman"/>
                <w:sz w:val="15"/>
                <w:szCs w:val="15"/>
              </w:rPr>
            </w:pPr>
          </w:p>
        </w:tc>
        <w:tc>
          <w:tcPr>
            <w:tcW w:w="1162"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hAnsi="Times New Roman"/>
                <w:sz w:val="15"/>
                <w:szCs w:val="15"/>
              </w:rPr>
            </w:pPr>
          </w:p>
        </w:tc>
        <w:tc>
          <w:tcPr>
            <w:tcW w:w="331"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hAnsi="Times New Roman"/>
                <w:sz w:val="15"/>
                <w:szCs w:val="15"/>
              </w:rPr>
            </w:pPr>
          </w:p>
        </w:tc>
        <w:tc>
          <w:tcPr>
            <w:tcW w:w="606" w:type="pct"/>
            <w:tcBorders>
              <w:top w:val="single" w:sz="5" w:space="0" w:color="000000"/>
              <w:left w:val="single" w:sz="5" w:space="0" w:color="000000"/>
              <w:bottom w:val="single" w:sz="5" w:space="0" w:color="000000"/>
              <w:right w:val="single" w:sz="5" w:space="0" w:color="000000"/>
            </w:tcBorders>
          </w:tcPr>
          <w:p w:rsidR="00071D92" w:rsidRPr="00A63999" w:rsidRDefault="00071D92"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t>100</w:t>
            </w:r>
          </w:p>
          <w:p w:rsidR="00071D92" w:rsidRPr="00A63999" w:rsidRDefault="00071D92"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t>possible points</w:t>
            </w:r>
          </w:p>
        </w:tc>
      </w:tr>
      <w:tr w:rsidR="00071D92" w:rsidRPr="00F42792" w:rsidTr="00A63999">
        <w:trPr>
          <w:trHeight w:hRule="exact" w:val="187"/>
        </w:trPr>
        <w:tc>
          <w:tcPr>
            <w:tcW w:w="4394" w:type="pct"/>
            <w:gridSpan w:val="5"/>
            <w:tcBorders>
              <w:top w:val="single" w:sz="5" w:space="0" w:color="000000"/>
              <w:left w:val="single" w:sz="5" w:space="0" w:color="000000"/>
              <w:bottom w:val="single" w:sz="5" w:space="0" w:color="000000"/>
              <w:right w:val="single" w:sz="5" w:space="0" w:color="000000"/>
            </w:tcBorders>
            <w:shd w:val="clear" w:color="auto" w:fill="F2F2F2"/>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Topic is important and appropriate</w:t>
            </w:r>
          </w:p>
        </w:tc>
        <w:tc>
          <w:tcPr>
            <w:tcW w:w="606" w:type="pct"/>
            <w:tcBorders>
              <w:top w:val="single" w:sz="5" w:space="0" w:color="000000"/>
              <w:left w:val="single" w:sz="5" w:space="0" w:color="000000"/>
              <w:bottom w:val="single" w:sz="5" w:space="0" w:color="000000"/>
              <w:right w:val="single" w:sz="5" w:space="0" w:color="000000"/>
            </w:tcBorders>
            <w:shd w:val="clear" w:color="auto" w:fill="F2F2F2"/>
          </w:tcPr>
          <w:p w:rsidR="00071D92" w:rsidRPr="00A63999" w:rsidRDefault="00071D92"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t>50 points</w:t>
            </w:r>
          </w:p>
        </w:tc>
      </w:tr>
      <w:tr w:rsidR="00071D92" w:rsidRPr="00F42792" w:rsidTr="00A63999">
        <w:trPr>
          <w:trHeight w:hRule="exact" w:val="813"/>
        </w:trPr>
        <w:tc>
          <w:tcPr>
            <w:tcW w:w="948"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Current topic of interest</w:t>
            </w:r>
          </w:p>
        </w:tc>
        <w:tc>
          <w:tcPr>
            <w:tcW w:w="1024" w:type="pct"/>
            <w:tcBorders>
              <w:top w:val="single" w:sz="5" w:space="0" w:color="000000"/>
              <w:left w:val="single" w:sz="5" w:space="0" w:color="000000"/>
              <w:bottom w:val="single" w:sz="5" w:space="0" w:color="000000"/>
              <w:right w:val="single" w:sz="5" w:space="0" w:color="000000"/>
            </w:tcBorders>
          </w:tcPr>
          <w:p w:rsidR="00071D92" w:rsidRPr="00A63999" w:rsidRDefault="00071D92" w:rsidP="00A63999">
            <w:pPr>
              <w:pStyle w:val="NoSpacing"/>
              <w:rPr>
                <w:rFonts w:ascii="Times New Roman" w:eastAsia="Mongolian Baiti" w:hAnsi="Times New Roman"/>
                <w:sz w:val="15"/>
                <w:szCs w:val="15"/>
              </w:rPr>
            </w:pPr>
            <w:r w:rsidRPr="00A63999">
              <w:rPr>
                <w:rFonts w:ascii="Times New Roman" w:eastAsia="Mongolian Baiti" w:hAnsi="Times New Roman"/>
                <w:sz w:val="15"/>
                <w:szCs w:val="15"/>
              </w:rPr>
              <w:t>Topic is current or a strong</w:t>
            </w:r>
            <w:r w:rsidR="00A63999"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evidence of personal involvement in the topic is expressed.</w:t>
            </w:r>
          </w:p>
        </w:tc>
        <w:tc>
          <w:tcPr>
            <w:tcW w:w="929"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Topic is dated or some</w:t>
            </w:r>
            <w:r w:rsidR="002B3A4E"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evidence of personal involvement has been expressed.</w:t>
            </w:r>
          </w:p>
        </w:tc>
        <w:tc>
          <w:tcPr>
            <w:tcW w:w="1162"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Topic is irrelevant for the</w:t>
            </w:r>
            <w:r w:rsidR="002B3A4E"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 xml:space="preserve">times or unrelated to personal </w:t>
            </w:r>
            <w:r w:rsidR="00646D40" w:rsidRPr="00A63999">
              <w:rPr>
                <w:rFonts w:ascii="Times New Roman" w:eastAsia="Mongolian Baiti" w:hAnsi="Times New Roman"/>
                <w:sz w:val="15"/>
                <w:szCs w:val="15"/>
              </w:rPr>
              <w:t>involvem</w:t>
            </w:r>
            <w:r w:rsidRPr="00A63999">
              <w:rPr>
                <w:rFonts w:ascii="Times New Roman" w:eastAsia="Mongolian Baiti" w:hAnsi="Times New Roman"/>
                <w:sz w:val="15"/>
                <w:szCs w:val="15"/>
              </w:rPr>
              <w:t>ent.</w:t>
            </w:r>
          </w:p>
        </w:tc>
        <w:tc>
          <w:tcPr>
            <w:tcW w:w="331"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hAnsi="Times New Roman"/>
                <w:sz w:val="15"/>
                <w:szCs w:val="15"/>
              </w:rPr>
            </w:pPr>
          </w:p>
          <w:p w:rsidR="00071D92" w:rsidRPr="00A63999" w:rsidRDefault="00A413E7"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x</w:t>
            </w:r>
            <w:r w:rsidR="00071D92" w:rsidRPr="00A63999">
              <w:rPr>
                <w:rFonts w:ascii="Times New Roman" w:eastAsia="Mongolian Baiti" w:hAnsi="Times New Roman"/>
                <w:sz w:val="15"/>
                <w:szCs w:val="15"/>
              </w:rPr>
              <w:t>5</w:t>
            </w:r>
          </w:p>
        </w:tc>
        <w:tc>
          <w:tcPr>
            <w:tcW w:w="606" w:type="pct"/>
            <w:tcBorders>
              <w:top w:val="single" w:sz="5" w:space="0" w:color="000000"/>
              <w:left w:val="single" w:sz="5" w:space="0" w:color="000000"/>
              <w:bottom w:val="single" w:sz="5" w:space="0" w:color="000000"/>
              <w:right w:val="single" w:sz="5" w:space="0" w:color="000000"/>
            </w:tcBorders>
          </w:tcPr>
          <w:p w:rsidR="00071D92" w:rsidRPr="00A63999" w:rsidRDefault="00071D92" w:rsidP="00A63999">
            <w:pPr>
              <w:pStyle w:val="NoSpacing"/>
              <w:jc w:val="center"/>
              <w:rPr>
                <w:rFonts w:ascii="Times New Roman" w:hAnsi="Times New Roman"/>
                <w:sz w:val="15"/>
                <w:szCs w:val="15"/>
              </w:rPr>
            </w:pPr>
          </w:p>
        </w:tc>
      </w:tr>
      <w:tr w:rsidR="00071D92" w:rsidRPr="009A572F" w:rsidTr="00A63999">
        <w:trPr>
          <w:trHeight w:hRule="exact" w:val="813"/>
        </w:trPr>
        <w:tc>
          <w:tcPr>
            <w:tcW w:w="948"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Topic is relevant and</w:t>
            </w:r>
          </w:p>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within the scope of identified subjects in the CDE guide</w:t>
            </w:r>
          </w:p>
        </w:tc>
        <w:tc>
          <w:tcPr>
            <w:tcW w:w="1024"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Topic addresses an issue</w:t>
            </w:r>
            <w:r w:rsidR="002B3A4E"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facing the industry of agriculture.</w:t>
            </w:r>
          </w:p>
        </w:tc>
        <w:tc>
          <w:tcPr>
            <w:tcW w:w="929"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Topic addresses an issue</w:t>
            </w:r>
            <w:r w:rsidR="002B3A4E"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that may show some relationship to the industry of agriculture.</w:t>
            </w:r>
          </w:p>
        </w:tc>
        <w:tc>
          <w:tcPr>
            <w:tcW w:w="1162"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Topic addresses an issue that</w:t>
            </w:r>
            <w:r w:rsidR="002B3A4E"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is unrelated to the industry of agriculture.</w:t>
            </w:r>
          </w:p>
        </w:tc>
        <w:tc>
          <w:tcPr>
            <w:tcW w:w="331"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hAnsi="Times New Roman"/>
                <w:sz w:val="15"/>
                <w:szCs w:val="15"/>
              </w:rPr>
            </w:pPr>
          </w:p>
          <w:p w:rsidR="00071D92" w:rsidRPr="00A63999" w:rsidRDefault="00A413E7"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x</w:t>
            </w:r>
            <w:r w:rsidR="00071D92" w:rsidRPr="00A63999">
              <w:rPr>
                <w:rFonts w:ascii="Times New Roman" w:eastAsia="Mongolian Baiti" w:hAnsi="Times New Roman"/>
                <w:sz w:val="15"/>
                <w:szCs w:val="15"/>
              </w:rPr>
              <w:t>5</w:t>
            </w:r>
          </w:p>
        </w:tc>
        <w:tc>
          <w:tcPr>
            <w:tcW w:w="606" w:type="pct"/>
            <w:tcBorders>
              <w:top w:val="single" w:sz="5" w:space="0" w:color="000000"/>
              <w:left w:val="single" w:sz="5" w:space="0" w:color="000000"/>
              <w:bottom w:val="single" w:sz="5" w:space="0" w:color="000000"/>
              <w:right w:val="single" w:sz="5" w:space="0" w:color="000000"/>
            </w:tcBorders>
          </w:tcPr>
          <w:p w:rsidR="00071D92" w:rsidRPr="00A63999" w:rsidRDefault="00071D92" w:rsidP="00A63999">
            <w:pPr>
              <w:pStyle w:val="NoSpacing"/>
              <w:jc w:val="center"/>
              <w:rPr>
                <w:rFonts w:ascii="Times New Roman" w:hAnsi="Times New Roman"/>
                <w:sz w:val="15"/>
                <w:szCs w:val="15"/>
              </w:rPr>
            </w:pPr>
          </w:p>
        </w:tc>
      </w:tr>
      <w:tr w:rsidR="00071D92" w:rsidRPr="009A572F" w:rsidTr="00A63999">
        <w:trPr>
          <w:trHeight w:hRule="exact" w:val="186"/>
        </w:trPr>
        <w:tc>
          <w:tcPr>
            <w:tcW w:w="4394" w:type="pct"/>
            <w:gridSpan w:val="5"/>
            <w:tcBorders>
              <w:top w:val="single" w:sz="5" w:space="0" w:color="000000"/>
              <w:left w:val="single" w:sz="5" w:space="0" w:color="000000"/>
              <w:bottom w:val="single" w:sz="5" w:space="0" w:color="000000"/>
              <w:right w:val="single" w:sz="5" w:space="0" w:color="000000"/>
            </w:tcBorders>
            <w:shd w:val="clear" w:color="auto" w:fill="F2F2F2"/>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Suitability of materials used</w:t>
            </w:r>
          </w:p>
        </w:tc>
        <w:tc>
          <w:tcPr>
            <w:tcW w:w="606" w:type="pct"/>
            <w:tcBorders>
              <w:top w:val="single" w:sz="5" w:space="0" w:color="000000"/>
              <w:left w:val="single" w:sz="5" w:space="0" w:color="000000"/>
              <w:bottom w:val="single" w:sz="5" w:space="0" w:color="000000"/>
              <w:right w:val="single" w:sz="5" w:space="0" w:color="000000"/>
            </w:tcBorders>
            <w:shd w:val="clear" w:color="auto" w:fill="F2F2F2"/>
          </w:tcPr>
          <w:p w:rsidR="00071D92" w:rsidRPr="00A63999" w:rsidRDefault="00071D92"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t>50 points</w:t>
            </w:r>
          </w:p>
        </w:tc>
      </w:tr>
      <w:tr w:rsidR="00071D92" w:rsidRPr="00F42792" w:rsidTr="00A63999">
        <w:trPr>
          <w:trHeight w:hRule="exact" w:val="473"/>
        </w:trPr>
        <w:tc>
          <w:tcPr>
            <w:tcW w:w="948"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hAnsi="Times New Roman"/>
                <w:sz w:val="15"/>
                <w:szCs w:val="15"/>
              </w:rPr>
            </w:pPr>
          </w:p>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Validity of resources</w:t>
            </w:r>
          </w:p>
        </w:tc>
        <w:tc>
          <w:tcPr>
            <w:tcW w:w="1024"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Resources are from</w:t>
            </w:r>
            <w:r w:rsidR="00646D40"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reputable sources.</w:t>
            </w:r>
          </w:p>
        </w:tc>
        <w:tc>
          <w:tcPr>
            <w:tcW w:w="929"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 xml:space="preserve">Resources are from </w:t>
            </w:r>
            <w:r w:rsidR="00ED1B31"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questionable sources.</w:t>
            </w:r>
          </w:p>
        </w:tc>
        <w:tc>
          <w:tcPr>
            <w:tcW w:w="1162" w:type="pct"/>
            <w:tcBorders>
              <w:top w:val="single" w:sz="5" w:space="0" w:color="000000"/>
              <w:left w:val="single" w:sz="5" w:space="0" w:color="000000"/>
              <w:bottom w:val="single" w:sz="5" w:space="0" w:color="000000"/>
              <w:right w:val="single" w:sz="5" w:space="0" w:color="000000"/>
            </w:tcBorders>
          </w:tcPr>
          <w:p w:rsidR="00071D92" w:rsidRPr="00A63999" w:rsidRDefault="00071D92" w:rsidP="00A63999">
            <w:pPr>
              <w:pStyle w:val="NoSpacing"/>
              <w:rPr>
                <w:rFonts w:ascii="Times New Roman" w:eastAsia="Mongolian Baiti" w:hAnsi="Times New Roman"/>
                <w:sz w:val="15"/>
                <w:szCs w:val="15"/>
              </w:rPr>
            </w:pPr>
            <w:r w:rsidRPr="00A63999">
              <w:rPr>
                <w:rFonts w:ascii="Times New Roman" w:eastAsia="Mongolian Baiti" w:hAnsi="Times New Roman"/>
                <w:sz w:val="15"/>
                <w:szCs w:val="15"/>
              </w:rPr>
              <w:t>Resources are from</w:t>
            </w:r>
            <w:r w:rsidR="00A63999"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unreliable sources.</w:t>
            </w:r>
          </w:p>
        </w:tc>
        <w:tc>
          <w:tcPr>
            <w:tcW w:w="331"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hAnsi="Times New Roman"/>
                <w:sz w:val="15"/>
                <w:szCs w:val="15"/>
              </w:rPr>
            </w:pPr>
          </w:p>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x5</w:t>
            </w:r>
          </w:p>
        </w:tc>
        <w:tc>
          <w:tcPr>
            <w:tcW w:w="606" w:type="pct"/>
            <w:tcBorders>
              <w:top w:val="single" w:sz="5" w:space="0" w:color="000000"/>
              <w:left w:val="single" w:sz="5" w:space="0" w:color="000000"/>
              <w:bottom w:val="single" w:sz="5" w:space="0" w:color="000000"/>
              <w:right w:val="single" w:sz="5" w:space="0" w:color="000000"/>
            </w:tcBorders>
          </w:tcPr>
          <w:p w:rsidR="00071D92" w:rsidRPr="00A63999" w:rsidRDefault="00071D92" w:rsidP="00A63999">
            <w:pPr>
              <w:pStyle w:val="NoSpacing"/>
              <w:jc w:val="center"/>
              <w:rPr>
                <w:rFonts w:ascii="Times New Roman" w:hAnsi="Times New Roman"/>
                <w:sz w:val="15"/>
                <w:szCs w:val="15"/>
              </w:rPr>
            </w:pPr>
          </w:p>
        </w:tc>
      </w:tr>
      <w:tr w:rsidR="00071D92" w:rsidRPr="00F42792" w:rsidTr="00A63999">
        <w:trPr>
          <w:trHeight w:hRule="exact" w:val="651"/>
        </w:trPr>
        <w:tc>
          <w:tcPr>
            <w:tcW w:w="948"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hAnsi="Times New Roman"/>
                <w:sz w:val="15"/>
                <w:szCs w:val="15"/>
              </w:rPr>
            </w:pPr>
          </w:p>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Accuracy of content</w:t>
            </w:r>
          </w:p>
        </w:tc>
        <w:tc>
          <w:tcPr>
            <w:tcW w:w="1024"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 xml:space="preserve">Manuscript reflects </w:t>
            </w:r>
            <w:r w:rsidR="00646D40" w:rsidRPr="00A63999">
              <w:rPr>
                <w:rFonts w:ascii="Times New Roman" w:eastAsia="Mongolian Baiti" w:hAnsi="Times New Roman"/>
                <w:sz w:val="15"/>
                <w:szCs w:val="15"/>
              </w:rPr>
              <w:t>accurate s</w:t>
            </w:r>
            <w:r w:rsidRPr="00A63999">
              <w:rPr>
                <w:rFonts w:ascii="Times New Roman" w:eastAsia="Mongolian Baiti" w:hAnsi="Times New Roman"/>
                <w:sz w:val="15"/>
                <w:szCs w:val="15"/>
              </w:rPr>
              <w:t>tatements from resources.</w:t>
            </w:r>
          </w:p>
        </w:tc>
        <w:tc>
          <w:tcPr>
            <w:tcW w:w="929"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Manuscript reflects some</w:t>
            </w:r>
            <w:r w:rsidR="0021490A"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misinterpretation of resource materials.</w:t>
            </w:r>
          </w:p>
        </w:tc>
        <w:tc>
          <w:tcPr>
            <w:tcW w:w="1162"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Manuscript does not reflect accurate statements based on the resources provided.</w:t>
            </w:r>
          </w:p>
        </w:tc>
        <w:tc>
          <w:tcPr>
            <w:tcW w:w="331"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hAnsi="Times New Roman"/>
                <w:sz w:val="15"/>
                <w:szCs w:val="15"/>
              </w:rPr>
            </w:pPr>
          </w:p>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x5</w:t>
            </w:r>
          </w:p>
        </w:tc>
        <w:tc>
          <w:tcPr>
            <w:tcW w:w="606" w:type="pct"/>
            <w:tcBorders>
              <w:top w:val="single" w:sz="5" w:space="0" w:color="000000"/>
              <w:left w:val="single" w:sz="5" w:space="0" w:color="000000"/>
              <w:bottom w:val="single" w:sz="5" w:space="0" w:color="000000"/>
              <w:right w:val="single" w:sz="5" w:space="0" w:color="000000"/>
            </w:tcBorders>
          </w:tcPr>
          <w:p w:rsidR="00071D92" w:rsidRPr="00A63999" w:rsidRDefault="00071D92" w:rsidP="00A63999">
            <w:pPr>
              <w:pStyle w:val="NoSpacing"/>
              <w:jc w:val="center"/>
              <w:rPr>
                <w:rFonts w:ascii="Times New Roman" w:hAnsi="Times New Roman"/>
                <w:sz w:val="15"/>
                <w:szCs w:val="15"/>
              </w:rPr>
            </w:pPr>
          </w:p>
        </w:tc>
      </w:tr>
      <w:tr w:rsidR="00071D92" w:rsidRPr="00F42792" w:rsidTr="00A63999">
        <w:trPr>
          <w:trHeight w:hRule="exact" w:val="186"/>
        </w:trPr>
        <w:tc>
          <w:tcPr>
            <w:tcW w:w="4394" w:type="pct"/>
            <w:gridSpan w:val="5"/>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Total points for this section</w:t>
            </w:r>
          </w:p>
        </w:tc>
        <w:tc>
          <w:tcPr>
            <w:tcW w:w="606" w:type="pct"/>
            <w:tcBorders>
              <w:top w:val="single" w:sz="5" w:space="0" w:color="000000"/>
              <w:left w:val="single" w:sz="5" w:space="0" w:color="000000"/>
              <w:bottom w:val="single" w:sz="5" w:space="0" w:color="000000"/>
              <w:right w:val="single" w:sz="5" w:space="0" w:color="000000"/>
            </w:tcBorders>
            <w:shd w:val="clear" w:color="auto" w:fill="D9D9D9"/>
          </w:tcPr>
          <w:p w:rsidR="00071D92" w:rsidRPr="00A63999" w:rsidRDefault="00071D92" w:rsidP="00A63999">
            <w:pPr>
              <w:pStyle w:val="NoSpacing"/>
              <w:jc w:val="center"/>
              <w:rPr>
                <w:rFonts w:ascii="Times New Roman" w:hAnsi="Times New Roman"/>
                <w:sz w:val="15"/>
                <w:szCs w:val="15"/>
              </w:rPr>
            </w:pPr>
          </w:p>
        </w:tc>
      </w:tr>
      <w:tr w:rsidR="00071D92" w:rsidRPr="00F42792" w:rsidTr="00A63999">
        <w:trPr>
          <w:trHeight w:hRule="exact" w:val="350"/>
        </w:trPr>
        <w:tc>
          <w:tcPr>
            <w:tcW w:w="948"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Manuscript Composition</w:t>
            </w:r>
          </w:p>
        </w:tc>
        <w:tc>
          <w:tcPr>
            <w:tcW w:w="1024"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hAnsi="Times New Roman"/>
                <w:sz w:val="15"/>
                <w:szCs w:val="15"/>
              </w:rPr>
            </w:pPr>
          </w:p>
        </w:tc>
        <w:tc>
          <w:tcPr>
            <w:tcW w:w="929"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hAnsi="Times New Roman"/>
                <w:sz w:val="15"/>
                <w:szCs w:val="15"/>
              </w:rPr>
            </w:pPr>
          </w:p>
        </w:tc>
        <w:tc>
          <w:tcPr>
            <w:tcW w:w="1162"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hAnsi="Times New Roman"/>
                <w:sz w:val="15"/>
                <w:szCs w:val="15"/>
              </w:rPr>
            </w:pPr>
          </w:p>
        </w:tc>
        <w:tc>
          <w:tcPr>
            <w:tcW w:w="331"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hAnsi="Times New Roman"/>
                <w:sz w:val="15"/>
                <w:szCs w:val="15"/>
              </w:rPr>
            </w:pPr>
          </w:p>
        </w:tc>
        <w:tc>
          <w:tcPr>
            <w:tcW w:w="606" w:type="pct"/>
            <w:tcBorders>
              <w:top w:val="single" w:sz="5" w:space="0" w:color="000000"/>
              <w:left w:val="single" w:sz="5" w:space="0" w:color="000000"/>
              <w:bottom w:val="single" w:sz="5" w:space="0" w:color="000000"/>
              <w:right w:val="single" w:sz="5" w:space="0" w:color="000000"/>
            </w:tcBorders>
          </w:tcPr>
          <w:p w:rsidR="00071D92" w:rsidRPr="00A63999" w:rsidRDefault="00071D92"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t>1</w:t>
            </w:r>
            <w:r w:rsidR="00EE7EDC" w:rsidRPr="00A63999">
              <w:rPr>
                <w:rFonts w:ascii="Times New Roman" w:eastAsia="Mongolian Baiti" w:hAnsi="Times New Roman"/>
                <w:sz w:val="15"/>
                <w:szCs w:val="15"/>
              </w:rPr>
              <w:t>50</w:t>
            </w:r>
          </w:p>
          <w:p w:rsidR="00071D92" w:rsidRPr="00A63999" w:rsidRDefault="00071D92"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t>possible points</w:t>
            </w:r>
          </w:p>
        </w:tc>
      </w:tr>
      <w:tr w:rsidR="00071D92" w:rsidRPr="00F42792" w:rsidTr="00A63999">
        <w:trPr>
          <w:trHeight w:hRule="exact" w:val="264"/>
        </w:trPr>
        <w:tc>
          <w:tcPr>
            <w:tcW w:w="4394" w:type="pct"/>
            <w:gridSpan w:val="5"/>
            <w:tcBorders>
              <w:top w:val="single" w:sz="5" w:space="0" w:color="000000"/>
              <w:left w:val="single" w:sz="5" w:space="0" w:color="000000"/>
              <w:bottom w:val="single" w:sz="5" w:space="0" w:color="000000"/>
              <w:right w:val="single" w:sz="5" w:space="0" w:color="000000"/>
            </w:tcBorders>
            <w:shd w:val="clear" w:color="auto" w:fill="F2F2F2"/>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Organization and development of content</w:t>
            </w:r>
          </w:p>
        </w:tc>
        <w:tc>
          <w:tcPr>
            <w:tcW w:w="606" w:type="pct"/>
            <w:tcBorders>
              <w:top w:val="single" w:sz="5" w:space="0" w:color="000000"/>
              <w:left w:val="single" w:sz="5" w:space="0" w:color="000000"/>
              <w:bottom w:val="single" w:sz="5" w:space="0" w:color="000000"/>
              <w:right w:val="single" w:sz="5" w:space="0" w:color="000000"/>
            </w:tcBorders>
            <w:shd w:val="clear" w:color="auto" w:fill="F2F2F2"/>
          </w:tcPr>
          <w:p w:rsidR="00071D92" w:rsidRPr="00A63999" w:rsidRDefault="00EE7EDC"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t>75</w:t>
            </w:r>
            <w:r w:rsidR="00071D92" w:rsidRPr="00A63999">
              <w:rPr>
                <w:rFonts w:ascii="Times New Roman" w:eastAsia="Mongolian Baiti" w:hAnsi="Times New Roman"/>
                <w:sz w:val="15"/>
                <w:szCs w:val="15"/>
              </w:rPr>
              <w:t xml:space="preserve"> points</w:t>
            </w:r>
          </w:p>
        </w:tc>
      </w:tr>
      <w:tr w:rsidR="009A572F" w:rsidRPr="00F42792" w:rsidTr="00A63999">
        <w:trPr>
          <w:trHeight w:hRule="exact" w:val="1031"/>
        </w:trPr>
        <w:tc>
          <w:tcPr>
            <w:tcW w:w="948"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p w:rsidR="009A572F" w:rsidRPr="00A63999" w:rsidRDefault="009A572F" w:rsidP="007D730B">
            <w:pPr>
              <w:pStyle w:val="NoSpacing"/>
              <w:rPr>
                <w:rFonts w:ascii="Times New Roman" w:hAnsi="Times New Roman"/>
                <w:sz w:val="15"/>
                <w:szCs w:val="15"/>
              </w:rPr>
            </w:pPr>
          </w:p>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Examples</w:t>
            </w:r>
          </w:p>
        </w:tc>
        <w:tc>
          <w:tcPr>
            <w:tcW w:w="1024"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Examples are vivid, precise and</w:t>
            </w:r>
            <w:r w:rsidR="002B3A4E"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clearly explained.</w:t>
            </w:r>
          </w:p>
          <w:p w:rsidR="0021490A" w:rsidRPr="00A63999" w:rsidRDefault="0021490A" w:rsidP="007D730B">
            <w:pPr>
              <w:pStyle w:val="NoSpacing"/>
              <w:rPr>
                <w:rFonts w:ascii="Times New Roman" w:eastAsia="Mongolian Baiti" w:hAnsi="Times New Roman"/>
                <w:sz w:val="15"/>
                <w:szCs w:val="15"/>
              </w:rPr>
            </w:pPr>
          </w:p>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 xml:space="preserve">Examples are </w:t>
            </w:r>
            <w:r w:rsidR="002B3A4E" w:rsidRPr="00A63999">
              <w:rPr>
                <w:rFonts w:ascii="Times New Roman" w:eastAsia="Mongolian Baiti" w:hAnsi="Times New Roman"/>
                <w:sz w:val="15"/>
                <w:szCs w:val="15"/>
              </w:rPr>
              <w:t>o</w:t>
            </w:r>
            <w:r w:rsidRPr="00A63999">
              <w:rPr>
                <w:rFonts w:ascii="Times New Roman" w:eastAsia="Mongolian Baiti" w:hAnsi="Times New Roman"/>
                <w:sz w:val="15"/>
                <w:szCs w:val="15"/>
              </w:rPr>
              <w:t>riginal,</w:t>
            </w:r>
            <w:r w:rsidR="002B3A4E"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logical</w:t>
            </w:r>
            <w:r w:rsidR="002B3A4E"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and relevant.</w:t>
            </w:r>
          </w:p>
        </w:tc>
        <w:tc>
          <w:tcPr>
            <w:tcW w:w="929"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Examples are usually concrete,</w:t>
            </w:r>
            <w:r w:rsidR="002B3A4E"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sometimes needs clarification.</w:t>
            </w:r>
          </w:p>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 xml:space="preserve">Examples are </w:t>
            </w:r>
            <w:r w:rsidR="002B3A4E" w:rsidRPr="00A63999">
              <w:rPr>
                <w:rFonts w:ascii="Times New Roman" w:eastAsia="Mongolian Baiti" w:hAnsi="Times New Roman"/>
                <w:sz w:val="15"/>
                <w:szCs w:val="15"/>
              </w:rPr>
              <w:t>e</w:t>
            </w:r>
            <w:r w:rsidRPr="00A63999">
              <w:rPr>
                <w:rFonts w:ascii="Times New Roman" w:eastAsia="Mongolian Baiti" w:hAnsi="Times New Roman"/>
                <w:sz w:val="15"/>
                <w:szCs w:val="15"/>
              </w:rPr>
              <w:t>ffective, but</w:t>
            </w:r>
            <w:r w:rsidR="002B3A4E"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need more originality or thought.</w:t>
            </w:r>
          </w:p>
        </w:tc>
        <w:tc>
          <w:tcPr>
            <w:tcW w:w="1162"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Examples are abstract</w:t>
            </w:r>
            <w:r w:rsidR="00646D40"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or not</w:t>
            </w:r>
          </w:p>
          <w:p w:rsidR="009A572F" w:rsidRPr="00A63999" w:rsidRDefault="00646D40"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c</w:t>
            </w:r>
            <w:r w:rsidR="009A572F" w:rsidRPr="00A63999">
              <w:rPr>
                <w:rFonts w:ascii="Times New Roman" w:eastAsia="Mongolian Baiti" w:hAnsi="Times New Roman"/>
                <w:sz w:val="15"/>
                <w:szCs w:val="15"/>
              </w:rPr>
              <w:t>learly</w:t>
            </w:r>
            <w:r w:rsidRPr="00A63999">
              <w:rPr>
                <w:rFonts w:ascii="Times New Roman" w:eastAsia="Mongolian Baiti" w:hAnsi="Times New Roman"/>
                <w:sz w:val="15"/>
                <w:szCs w:val="15"/>
              </w:rPr>
              <w:t xml:space="preserve"> </w:t>
            </w:r>
            <w:r w:rsidR="009A572F" w:rsidRPr="00A63999">
              <w:rPr>
                <w:rFonts w:ascii="Times New Roman" w:eastAsia="Mongolian Baiti" w:hAnsi="Times New Roman"/>
                <w:sz w:val="15"/>
                <w:szCs w:val="15"/>
              </w:rPr>
              <w:t>defined.</w:t>
            </w:r>
          </w:p>
          <w:p w:rsidR="0021490A" w:rsidRPr="00A63999" w:rsidRDefault="0021490A" w:rsidP="007D730B">
            <w:pPr>
              <w:pStyle w:val="NoSpacing"/>
              <w:rPr>
                <w:rFonts w:ascii="Times New Roman" w:eastAsia="Mongolian Baiti" w:hAnsi="Times New Roman"/>
                <w:sz w:val="15"/>
                <w:szCs w:val="15"/>
              </w:rPr>
            </w:pPr>
          </w:p>
          <w:p w:rsidR="009A572F" w:rsidRPr="00A63999" w:rsidRDefault="009A572F" w:rsidP="00A63999">
            <w:pPr>
              <w:pStyle w:val="NoSpacing"/>
              <w:rPr>
                <w:rFonts w:ascii="Times New Roman" w:eastAsia="Mongolian Baiti" w:hAnsi="Times New Roman"/>
                <w:sz w:val="15"/>
                <w:szCs w:val="15"/>
              </w:rPr>
            </w:pPr>
            <w:r w:rsidRPr="00A63999">
              <w:rPr>
                <w:rFonts w:ascii="Times New Roman" w:eastAsia="Mongolian Baiti" w:hAnsi="Times New Roman"/>
                <w:sz w:val="15"/>
                <w:szCs w:val="15"/>
              </w:rPr>
              <w:t>Examples are sometimes</w:t>
            </w:r>
            <w:r w:rsid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confusing, leaving the listeners with questions.</w:t>
            </w:r>
          </w:p>
        </w:tc>
        <w:tc>
          <w:tcPr>
            <w:tcW w:w="331"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p w:rsidR="009A572F" w:rsidRPr="00A63999" w:rsidRDefault="009A572F" w:rsidP="007D730B">
            <w:pPr>
              <w:pStyle w:val="NoSpacing"/>
              <w:rPr>
                <w:rFonts w:ascii="Times New Roman" w:hAnsi="Times New Roman"/>
                <w:sz w:val="15"/>
                <w:szCs w:val="15"/>
              </w:rPr>
            </w:pPr>
          </w:p>
          <w:p w:rsidR="009A572F" w:rsidRPr="00A63999" w:rsidRDefault="009A572F" w:rsidP="007D730B">
            <w:pPr>
              <w:pStyle w:val="NoSpacing"/>
              <w:rPr>
                <w:rFonts w:ascii="Times New Roman" w:hAnsi="Times New Roman"/>
                <w:sz w:val="15"/>
                <w:szCs w:val="15"/>
              </w:rPr>
            </w:pPr>
            <w:r w:rsidRPr="00A63999">
              <w:rPr>
                <w:rFonts w:ascii="Times New Roman" w:hAnsi="Times New Roman"/>
                <w:sz w:val="15"/>
                <w:szCs w:val="15"/>
              </w:rPr>
              <w:t>x5</w:t>
            </w:r>
          </w:p>
        </w:tc>
        <w:tc>
          <w:tcPr>
            <w:tcW w:w="606" w:type="pct"/>
            <w:tcBorders>
              <w:top w:val="single" w:sz="5" w:space="0" w:color="000000"/>
              <w:left w:val="single" w:sz="5" w:space="0" w:color="000000"/>
              <w:bottom w:val="single" w:sz="5" w:space="0" w:color="000000"/>
              <w:right w:val="single" w:sz="5" w:space="0" w:color="000000"/>
            </w:tcBorders>
          </w:tcPr>
          <w:p w:rsidR="009A572F" w:rsidRPr="00A63999" w:rsidRDefault="009A572F" w:rsidP="00A63999">
            <w:pPr>
              <w:pStyle w:val="NoSpacing"/>
              <w:jc w:val="center"/>
              <w:rPr>
                <w:rFonts w:ascii="Times New Roman" w:hAnsi="Times New Roman"/>
                <w:sz w:val="15"/>
                <w:szCs w:val="15"/>
              </w:rPr>
            </w:pPr>
          </w:p>
          <w:p w:rsidR="009A572F" w:rsidRPr="00A63999" w:rsidRDefault="009A572F" w:rsidP="00A63999">
            <w:pPr>
              <w:pStyle w:val="NoSpacing"/>
              <w:jc w:val="center"/>
              <w:rPr>
                <w:rFonts w:ascii="Times New Roman" w:hAnsi="Times New Roman"/>
                <w:sz w:val="15"/>
                <w:szCs w:val="15"/>
              </w:rPr>
            </w:pPr>
          </w:p>
          <w:p w:rsidR="009A572F" w:rsidRPr="00A63999" w:rsidRDefault="009A572F" w:rsidP="00A63999">
            <w:pPr>
              <w:pStyle w:val="NoSpacing"/>
              <w:jc w:val="center"/>
              <w:rPr>
                <w:rFonts w:ascii="Times New Roman" w:eastAsia="Mongolian Baiti" w:hAnsi="Times New Roman"/>
                <w:sz w:val="15"/>
                <w:szCs w:val="15"/>
              </w:rPr>
            </w:pPr>
          </w:p>
        </w:tc>
      </w:tr>
      <w:tr w:rsidR="009A572F" w:rsidRPr="00F42792" w:rsidTr="00A63999">
        <w:trPr>
          <w:trHeight w:hRule="exact" w:val="1083"/>
        </w:trPr>
        <w:tc>
          <w:tcPr>
            <w:tcW w:w="948"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p w:rsidR="009A572F" w:rsidRPr="00A63999" w:rsidRDefault="009A572F" w:rsidP="007D730B">
            <w:pPr>
              <w:pStyle w:val="NoSpacing"/>
              <w:rPr>
                <w:rFonts w:ascii="Times New Roman" w:hAnsi="Times New Roman"/>
                <w:sz w:val="15"/>
                <w:szCs w:val="15"/>
              </w:rPr>
            </w:pPr>
          </w:p>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 xml:space="preserve">  Being detail oriented</w:t>
            </w:r>
          </w:p>
        </w:tc>
        <w:tc>
          <w:tcPr>
            <w:tcW w:w="1024"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Is able to stay fully detail</w:t>
            </w:r>
          </w:p>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oriented.</w:t>
            </w:r>
            <w:r w:rsidR="008D2A11"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Always provides details</w:t>
            </w:r>
            <w:r w:rsidR="005A0628"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which support the issue; is well organized.</w:t>
            </w:r>
          </w:p>
        </w:tc>
        <w:tc>
          <w:tcPr>
            <w:tcW w:w="929"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Is mostly good at being detail</w:t>
            </w:r>
            <w:r w:rsidR="0061030B"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oriented.</w:t>
            </w:r>
            <w:r w:rsidR="00AB6F20"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Usually provides details</w:t>
            </w:r>
            <w:r w:rsidR="00AB6F20"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 xml:space="preserve">which are supportive of the issue; displays good </w:t>
            </w:r>
            <w:r w:rsidR="00AB6F20" w:rsidRPr="00A63999">
              <w:rPr>
                <w:rFonts w:ascii="Times New Roman" w:eastAsia="Mongolian Baiti" w:hAnsi="Times New Roman"/>
                <w:sz w:val="15"/>
                <w:szCs w:val="15"/>
              </w:rPr>
              <w:t>o</w:t>
            </w:r>
            <w:r w:rsidRPr="00A63999">
              <w:rPr>
                <w:rFonts w:ascii="Times New Roman" w:eastAsia="Mongolian Baiti" w:hAnsi="Times New Roman"/>
                <w:sz w:val="15"/>
                <w:szCs w:val="15"/>
              </w:rPr>
              <w:t>rganizational skills.</w:t>
            </w:r>
          </w:p>
        </w:tc>
        <w:tc>
          <w:tcPr>
            <w:tcW w:w="1162" w:type="pct"/>
            <w:tcBorders>
              <w:top w:val="single" w:sz="5" w:space="0" w:color="000000"/>
              <w:left w:val="single" w:sz="5" w:space="0" w:color="000000"/>
              <w:bottom w:val="single" w:sz="5" w:space="0" w:color="000000"/>
              <w:right w:val="single" w:sz="5" w:space="0" w:color="000000"/>
            </w:tcBorders>
          </w:tcPr>
          <w:p w:rsidR="009A572F" w:rsidRPr="00A63999" w:rsidRDefault="009A572F" w:rsidP="00A63999">
            <w:pPr>
              <w:pStyle w:val="NoSpacing"/>
              <w:rPr>
                <w:rFonts w:ascii="Times New Roman" w:eastAsia="Mongolian Baiti" w:hAnsi="Times New Roman"/>
                <w:sz w:val="15"/>
                <w:szCs w:val="15"/>
              </w:rPr>
            </w:pPr>
            <w:r w:rsidRPr="00A63999">
              <w:rPr>
                <w:rFonts w:ascii="Times New Roman" w:eastAsia="Mongolian Baiti" w:hAnsi="Times New Roman"/>
                <w:sz w:val="15"/>
                <w:szCs w:val="15"/>
              </w:rPr>
              <w:t>Has difficulty being detail</w:t>
            </w:r>
            <w:r w:rsid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oriented.</w:t>
            </w:r>
            <w:r w:rsidR="008D2A11"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Sometimes overlooks details</w:t>
            </w:r>
            <w:r w:rsidR="008D2A11"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that could be very beneficial to the issue; lacks organization.</w:t>
            </w:r>
          </w:p>
        </w:tc>
        <w:tc>
          <w:tcPr>
            <w:tcW w:w="331"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p w:rsidR="009A572F" w:rsidRPr="00A63999" w:rsidRDefault="009A572F" w:rsidP="007D730B">
            <w:pPr>
              <w:pStyle w:val="NoSpacing"/>
              <w:rPr>
                <w:rFonts w:ascii="Times New Roman" w:hAnsi="Times New Roman"/>
                <w:sz w:val="15"/>
                <w:szCs w:val="15"/>
              </w:rPr>
            </w:pPr>
            <w:r w:rsidRPr="00A63999">
              <w:rPr>
                <w:rFonts w:ascii="Times New Roman" w:hAnsi="Times New Roman"/>
                <w:sz w:val="15"/>
                <w:szCs w:val="15"/>
              </w:rPr>
              <w:t>x5</w:t>
            </w:r>
          </w:p>
        </w:tc>
        <w:tc>
          <w:tcPr>
            <w:tcW w:w="606" w:type="pct"/>
            <w:tcBorders>
              <w:top w:val="single" w:sz="5" w:space="0" w:color="000000"/>
              <w:left w:val="single" w:sz="5" w:space="0" w:color="000000"/>
              <w:bottom w:val="single" w:sz="5" w:space="0" w:color="000000"/>
              <w:right w:val="single" w:sz="5" w:space="0" w:color="000000"/>
            </w:tcBorders>
          </w:tcPr>
          <w:p w:rsidR="009A572F" w:rsidRPr="00A63999" w:rsidRDefault="009A572F" w:rsidP="00A63999">
            <w:pPr>
              <w:pStyle w:val="NoSpacing"/>
              <w:jc w:val="center"/>
              <w:rPr>
                <w:rFonts w:ascii="Times New Roman" w:hAnsi="Times New Roman"/>
                <w:sz w:val="15"/>
                <w:szCs w:val="15"/>
              </w:rPr>
            </w:pPr>
          </w:p>
          <w:p w:rsidR="009A572F" w:rsidRPr="00A63999" w:rsidRDefault="009A572F" w:rsidP="00A63999">
            <w:pPr>
              <w:pStyle w:val="NoSpacing"/>
              <w:jc w:val="center"/>
              <w:rPr>
                <w:rFonts w:ascii="Times New Roman" w:hAnsi="Times New Roman"/>
                <w:sz w:val="15"/>
                <w:szCs w:val="15"/>
              </w:rPr>
            </w:pPr>
          </w:p>
          <w:p w:rsidR="009A572F" w:rsidRPr="00A63999" w:rsidRDefault="009A572F" w:rsidP="00A63999">
            <w:pPr>
              <w:pStyle w:val="NoSpacing"/>
              <w:jc w:val="center"/>
              <w:rPr>
                <w:rFonts w:ascii="Times New Roman" w:eastAsia="Mongolian Baiti" w:hAnsi="Times New Roman"/>
                <w:sz w:val="15"/>
                <w:szCs w:val="15"/>
              </w:rPr>
            </w:pPr>
          </w:p>
        </w:tc>
      </w:tr>
      <w:tr w:rsidR="009A572F" w:rsidRPr="00F42792" w:rsidTr="00A63999">
        <w:trPr>
          <w:trHeight w:hRule="exact" w:val="815"/>
        </w:trPr>
        <w:tc>
          <w:tcPr>
            <w:tcW w:w="948"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Accomplishment of purpose</w:t>
            </w:r>
          </w:p>
        </w:tc>
        <w:tc>
          <w:tcPr>
            <w:tcW w:w="1024"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The style chosen has obviously been well thought out based on the specific audience.</w:t>
            </w:r>
          </w:p>
        </w:tc>
        <w:tc>
          <w:tcPr>
            <w:tcW w:w="929"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Most language is</w:t>
            </w:r>
          </w:p>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appropriate for the intended audience.</w:t>
            </w:r>
          </w:p>
        </w:tc>
        <w:tc>
          <w:tcPr>
            <w:tcW w:w="1162"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Some language used might</w:t>
            </w:r>
          </w:p>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be confusing for some audiences.</w:t>
            </w:r>
          </w:p>
        </w:tc>
        <w:tc>
          <w:tcPr>
            <w:tcW w:w="331"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p w:rsidR="009A572F" w:rsidRPr="00A63999" w:rsidRDefault="009A572F" w:rsidP="007D730B">
            <w:pPr>
              <w:pStyle w:val="NoSpacing"/>
              <w:rPr>
                <w:rFonts w:ascii="Times New Roman" w:hAnsi="Times New Roman"/>
                <w:sz w:val="15"/>
                <w:szCs w:val="15"/>
              </w:rPr>
            </w:pPr>
          </w:p>
          <w:p w:rsidR="009A572F" w:rsidRPr="00A63999" w:rsidRDefault="009C12FE"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x5</w:t>
            </w:r>
          </w:p>
        </w:tc>
        <w:tc>
          <w:tcPr>
            <w:tcW w:w="606" w:type="pct"/>
            <w:tcBorders>
              <w:top w:val="single" w:sz="5" w:space="0" w:color="000000"/>
              <w:left w:val="single" w:sz="5" w:space="0" w:color="000000"/>
              <w:bottom w:val="single" w:sz="5" w:space="0" w:color="000000"/>
              <w:right w:val="single" w:sz="5" w:space="0" w:color="000000"/>
            </w:tcBorders>
          </w:tcPr>
          <w:p w:rsidR="009A572F" w:rsidRPr="00A63999" w:rsidRDefault="009A572F" w:rsidP="00A63999">
            <w:pPr>
              <w:pStyle w:val="NoSpacing"/>
              <w:jc w:val="center"/>
              <w:rPr>
                <w:rFonts w:ascii="Times New Roman" w:hAnsi="Times New Roman"/>
                <w:sz w:val="15"/>
                <w:szCs w:val="15"/>
              </w:rPr>
            </w:pPr>
          </w:p>
        </w:tc>
      </w:tr>
      <w:tr w:rsidR="009A572F" w:rsidRPr="00F42792" w:rsidTr="00A63999">
        <w:trPr>
          <w:trHeight w:hRule="exact" w:val="219"/>
        </w:trPr>
        <w:tc>
          <w:tcPr>
            <w:tcW w:w="4394" w:type="pct"/>
            <w:gridSpan w:val="5"/>
            <w:tcBorders>
              <w:top w:val="single" w:sz="5" w:space="0" w:color="000000"/>
              <w:left w:val="single" w:sz="5" w:space="0" w:color="000000"/>
              <w:bottom w:val="single" w:sz="5" w:space="0" w:color="000000"/>
              <w:right w:val="single" w:sz="5" w:space="0" w:color="000000"/>
            </w:tcBorders>
            <w:shd w:val="clear" w:color="auto" w:fill="F2F2F2"/>
            <w:vAlign w:val="center"/>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Grammatical accuracy</w:t>
            </w:r>
          </w:p>
        </w:tc>
        <w:tc>
          <w:tcPr>
            <w:tcW w:w="606" w:type="pct"/>
            <w:tcBorders>
              <w:top w:val="single" w:sz="5" w:space="0" w:color="000000"/>
              <w:left w:val="single" w:sz="5" w:space="0" w:color="000000"/>
              <w:bottom w:val="single" w:sz="5" w:space="0" w:color="000000"/>
              <w:right w:val="single" w:sz="5" w:space="0" w:color="000000"/>
            </w:tcBorders>
            <w:shd w:val="clear" w:color="auto" w:fill="F2F2F2"/>
          </w:tcPr>
          <w:p w:rsidR="009A572F" w:rsidRPr="00A63999" w:rsidRDefault="009A572F"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t>35 points</w:t>
            </w:r>
          </w:p>
        </w:tc>
      </w:tr>
      <w:tr w:rsidR="009A572F" w:rsidRPr="00F42792" w:rsidTr="00A63999">
        <w:trPr>
          <w:trHeight w:hRule="exact" w:val="750"/>
        </w:trPr>
        <w:tc>
          <w:tcPr>
            <w:tcW w:w="948"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Spelling/grammar (sentence structure, verb agreement, etc.)</w:t>
            </w:r>
          </w:p>
        </w:tc>
        <w:tc>
          <w:tcPr>
            <w:tcW w:w="1024"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Spelling and grammar are extremely high quality with</w:t>
            </w:r>
            <w:r w:rsidR="00646D40"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2 or less errors in the document.</w:t>
            </w:r>
          </w:p>
        </w:tc>
        <w:tc>
          <w:tcPr>
            <w:tcW w:w="929"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Spelling and grammar are adequate with 3-5 errors in the document.</w:t>
            </w:r>
          </w:p>
        </w:tc>
        <w:tc>
          <w:tcPr>
            <w:tcW w:w="1162"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Spelling and grammar are</w:t>
            </w:r>
            <w:r w:rsidR="00646D40"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less than adequate with 6 or more errors in the document.</w:t>
            </w:r>
          </w:p>
        </w:tc>
        <w:tc>
          <w:tcPr>
            <w:tcW w:w="331"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p w:rsidR="009A572F" w:rsidRPr="00A63999" w:rsidRDefault="009A572F" w:rsidP="007D730B">
            <w:pPr>
              <w:pStyle w:val="NoSpacing"/>
              <w:rPr>
                <w:rFonts w:ascii="Times New Roman" w:hAnsi="Times New Roman"/>
                <w:sz w:val="15"/>
                <w:szCs w:val="15"/>
              </w:rPr>
            </w:pPr>
          </w:p>
          <w:p w:rsidR="009A572F" w:rsidRPr="00A63999" w:rsidRDefault="00A413E7"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x</w:t>
            </w:r>
            <w:r w:rsidR="009A572F" w:rsidRPr="00A63999">
              <w:rPr>
                <w:rFonts w:ascii="Times New Roman" w:eastAsia="Mongolian Baiti" w:hAnsi="Times New Roman"/>
                <w:sz w:val="15"/>
                <w:szCs w:val="15"/>
              </w:rPr>
              <w:t>7</w:t>
            </w:r>
          </w:p>
        </w:tc>
        <w:tc>
          <w:tcPr>
            <w:tcW w:w="606" w:type="pct"/>
            <w:tcBorders>
              <w:top w:val="single" w:sz="5" w:space="0" w:color="000000"/>
              <w:left w:val="single" w:sz="5" w:space="0" w:color="000000"/>
              <w:bottom w:val="single" w:sz="5" w:space="0" w:color="000000"/>
              <w:right w:val="single" w:sz="5" w:space="0" w:color="000000"/>
            </w:tcBorders>
          </w:tcPr>
          <w:p w:rsidR="009A572F" w:rsidRPr="00A63999" w:rsidRDefault="009A572F" w:rsidP="00A63999">
            <w:pPr>
              <w:pStyle w:val="NoSpacing"/>
              <w:jc w:val="center"/>
              <w:rPr>
                <w:rFonts w:ascii="Times New Roman" w:hAnsi="Times New Roman"/>
                <w:sz w:val="15"/>
                <w:szCs w:val="15"/>
              </w:rPr>
            </w:pPr>
          </w:p>
        </w:tc>
      </w:tr>
      <w:tr w:rsidR="009A572F" w:rsidRPr="00F42792" w:rsidTr="00A63999">
        <w:trPr>
          <w:trHeight w:hRule="exact" w:val="521"/>
        </w:trPr>
        <w:tc>
          <w:tcPr>
            <w:tcW w:w="948" w:type="pct"/>
            <w:tcBorders>
              <w:top w:val="single" w:sz="5" w:space="0" w:color="000000"/>
              <w:left w:val="single" w:sz="5" w:space="0" w:color="000000"/>
              <w:bottom w:val="single" w:sz="5" w:space="0" w:color="000000"/>
              <w:right w:val="single" w:sz="5" w:space="0" w:color="000000"/>
            </w:tcBorders>
            <w:shd w:val="clear" w:color="auto" w:fill="F2F2F2"/>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Manuscript written</w:t>
            </w:r>
          </w:p>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according to event format rule #1</w:t>
            </w:r>
          </w:p>
        </w:tc>
        <w:tc>
          <w:tcPr>
            <w:tcW w:w="1024" w:type="pct"/>
            <w:tcBorders>
              <w:top w:val="single" w:sz="5" w:space="0" w:color="000000"/>
              <w:left w:val="single" w:sz="5" w:space="0" w:color="000000"/>
              <w:bottom w:val="single" w:sz="5" w:space="0" w:color="000000"/>
              <w:right w:val="single" w:sz="5" w:space="0" w:color="000000"/>
            </w:tcBorders>
            <w:shd w:val="clear" w:color="auto" w:fill="F2F2F2"/>
          </w:tcPr>
          <w:p w:rsidR="009A572F" w:rsidRPr="00A63999" w:rsidRDefault="009A572F" w:rsidP="007D730B">
            <w:pPr>
              <w:pStyle w:val="NoSpacing"/>
              <w:rPr>
                <w:rFonts w:ascii="Times New Roman" w:hAnsi="Times New Roman"/>
                <w:sz w:val="15"/>
                <w:szCs w:val="15"/>
              </w:rPr>
            </w:pPr>
          </w:p>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5 points</w:t>
            </w:r>
          </w:p>
        </w:tc>
        <w:tc>
          <w:tcPr>
            <w:tcW w:w="929" w:type="pct"/>
            <w:tcBorders>
              <w:top w:val="single" w:sz="5" w:space="0" w:color="000000"/>
              <w:left w:val="single" w:sz="5" w:space="0" w:color="000000"/>
              <w:bottom w:val="single" w:sz="5" w:space="0" w:color="000000"/>
              <w:right w:val="single" w:sz="5" w:space="0" w:color="000000"/>
            </w:tcBorders>
            <w:shd w:val="clear" w:color="auto" w:fill="F2F2F2"/>
          </w:tcPr>
          <w:p w:rsidR="009A572F" w:rsidRPr="00A63999" w:rsidRDefault="009A572F" w:rsidP="007D730B">
            <w:pPr>
              <w:pStyle w:val="NoSpacing"/>
              <w:rPr>
                <w:rFonts w:ascii="Times New Roman" w:hAnsi="Times New Roman"/>
                <w:sz w:val="15"/>
                <w:szCs w:val="15"/>
              </w:rPr>
            </w:pPr>
          </w:p>
        </w:tc>
        <w:tc>
          <w:tcPr>
            <w:tcW w:w="1162" w:type="pct"/>
            <w:tcBorders>
              <w:top w:val="single" w:sz="5" w:space="0" w:color="000000"/>
              <w:left w:val="single" w:sz="5" w:space="0" w:color="000000"/>
              <w:bottom w:val="single" w:sz="5" w:space="0" w:color="000000"/>
              <w:right w:val="single" w:sz="5" w:space="0" w:color="000000"/>
            </w:tcBorders>
            <w:shd w:val="clear" w:color="auto" w:fill="F2F2F2"/>
          </w:tcPr>
          <w:p w:rsidR="009A572F" w:rsidRPr="00A63999" w:rsidRDefault="009A572F" w:rsidP="007D730B">
            <w:pPr>
              <w:pStyle w:val="NoSpacing"/>
              <w:rPr>
                <w:rFonts w:ascii="Times New Roman" w:hAnsi="Times New Roman"/>
                <w:sz w:val="15"/>
                <w:szCs w:val="15"/>
              </w:rPr>
            </w:pPr>
          </w:p>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0 points</w:t>
            </w:r>
          </w:p>
        </w:tc>
        <w:tc>
          <w:tcPr>
            <w:tcW w:w="331" w:type="pct"/>
            <w:tcBorders>
              <w:top w:val="single" w:sz="5" w:space="0" w:color="000000"/>
              <w:left w:val="single" w:sz="5" w:space="0" w:color="000000"/>
              <w:bottom w:val="single" w:sz="5" w:space="0" w:color="000000"/>
              <w:right w:val="single" w:sz="5" w:space="0" w:color="000000"/>
            </w:tcBorders>
            <w:shd w:val="clear" w:color="auto" w:fill="F2F2F2"/>
          </w:tcPr>
          <w:p w:rsidR="009A572F" w:rsidRPr="00A63999" w:rsidRDefault="009A572F" w:rsidP="007D730B">
            <w:pPr>
              <w:pStyle w:val="NoSpacing"/>
              <w:rPr>
                <w:rFonts w:ascii="Times New Roman" w:hAnsi="Times New Roman"/>
                <w:sz w:val="15"/>
                <w:szCs w:val="15"/>
              </w:rPr>
            </w:pPr>
          </w:p>
        </w:tc>
        <w:tc>
          <w:tcPr>
            <w:tcW w:w="606" w:type="pct"/>
            <w:tcBorders>
              <w:top w:val="single" w:sz="5" w:space="0" w:color="000000"/>
              <w:left w:val="single" w:sz="5" w:space="0" w:color="000000"/>
              <w:bottom w:val="single" w:sz="5" w:space="0" w:color="000000"/>
              <w:right w:val="single" w:sz="5" w:space="0" w:color="000000"/>
            </w:tcBorders>
            <w:shd w:val="clear" w:color="auto" w:fill="F2F2F2"/>
          </w:tcPr>
          <w:p w:rsidR="009A572F" w:rsidRPr="00A63999" w:rsidRDefault="009A572F" w:rsidP="00A63999">
            <w:pPr>
              <w:pStyle w:val="NoSpacing"/>
              <w:jc w:val="center"/>
              <w:rPr>
                <w:rFonts w:ascii="Times New Roman" w:hAnsi="Times New Roman"/>
                <w:sz w:val="15"/>
                <w:szCs w:val="15"/>
              </w:rPr>
            </w:pPr>
          </w:p>
          <w:p w:rsidR="009A572F" w:rsidRPr="00A63999" w:rsidRDefault="00EE7EDC"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t>40</w:t>
            </w:r>
            <w:r w:rsidR="009A572F" w:rsidRPr="00A63999">
              <w:rPr>
                <w:rFonts w:ascii="Times New Roman" w:eastAsia="Mongolian Baiti" w:hAnsi="Times New Roman"/>
                <w:sz w:val="15"/>
                <w:szCs w:val="15"/>
              </w:rPr>
              <w:t xml:space="preserve"> points</w:t>
            </w:r>
          </w:p>
        </w:tc>
      </w:tr>
      <w:tr w:rsidR="009A572F" w:rsidRPr="00F42792" w:rsidTr="00A63999">
        <w:trPr>
          <w:trHeight w:hRule="exact" w:val="250"/>
        </w:trPr>
        <w:tc>
          <w:tcPr>
            <w:tcW w:w="948" w:type="pct"/>
            <w:vMerge w:val="restart"/>
            <w:tcBorders>
              <w:top w:val="single" w:sz="5" w:space="0" w:color="000000"/>
              <w:left w:val="single" w:sz="5" w:space="0" w:color="000000"/>
              <w:right w:val="single" w:sz="5" w:space="0" w:color="000000"/>
            </w:tcBorders>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Double-spaced on 8½"x</w:t>
            </w:r>
            <w:r w:rsidR="00E46A01"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11" white bond paper</w:t>
            </w:r>
          </w:p>
          <w:p w:rsidR="009A572F" w:rsidRPr="00A63999" w:rsidRDefault="009A572F" w:rsidP="007D730B">
            <w:pPr>
              <w:pStyle w:val="NoSpacing"/>
              <w:rPr>
                <w:rFonts w:ascii="Times New Roman" w:hAnsi="Times New Roman"/>
                <w:sz w:val="15"/>
                <w:szCs w:val="15"/>
              </w:rPr>
            </w:pPr>
          </w:p>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12 point Arial or sans serif font</w:t>
            </w:r>
          </w:p>
        </w:tc>
        <w:tc>
          <w:tcPr>
            <w:tcW w:w="1024" w:type="pct"/>
            <w:vMerge w:val="restart"/>
            <w:tcBorders>
              <w:top w:val="single" w:sz="5" w:space="0" w:color="000000"/>
              <w:left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tc>
        <w:tc>
          <w:tcPr>
            <w:tcW w:w="929" w:type="pct"/>
            <w:tcBorders>
              <w:top w:val="single" w:sz="5" w:space="0" w:color="000000"/>
              <w:left w:val="single" w:sz="5" w:space="0" w:color="000000"/>
              <w:bottom w:val="single" w:sz="5" w:space="0" w:color="000000"/>
              <w:right w:val="single" w:sz="5" w:space="0" w:color="000000"/>
            </w:tcBorders>
            <w:shd w:val="clear" w:color="auto" w:fill="000000"/>
          </w:tcPr>
          <w:p w:rsidR="009A572F" w:rsidRPr="00A63999" w:rsidRDefault="009A572F" w:rsidP="007D730B">
            <w:pPr>
              <w:pStyle w:val="NoSpacing"/>
              <w:rPr>
                <w:rFonts w:ascii="Times New Roman" w:hAnsi="Times New Roman"/>
                <w:sz w:val="15"/>
                <w:szCs w:val="15"/>
              </w:rPr>
            </w:pPr>
          </w:p>
        </w:tc>
        <w:tc>
          <w:tcPr>
            <w:tcW w:w="1162" w:type="pct"/>
            <w:vMerge w:val="restart"/>
            <w:tcBorders>
              <w:top w:val="single" w:sz="5" w:space="0" w:color="000000"/>
              <w:left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tc>
        <w:tc>
          <w:tcPr>
            <w:tcW w:w="331" w:type="pct"/>
            <w:vMerge w:val="restart"/>
            <w:tcBorders>
              <w:top w:val="single" w:sz="5" w:space="0" w:color="000000"/>
              <w:left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p w:rsidR="009A572F" w:rsidRPr="00A63999" w:rsidRDefault="009C12FE"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x2</w:t>
            </w:r>
          </w:p>
        </w:tc>
        <w:tc>
          <w:tcPr>
            <w:tcW w:w="606" w:type="pct"/>
            <w:vMerge w:val="restart"/>
            <w:tcBorders>
              <w:top w:val="single" w:sz="5" w:space="0" w:color="000000"/>
              <w:left w:val="single" w:sz="5" w:space="0" w:color="000000"/>
              <w:right w:val="single" w:sz="5" w:space="0" w:color="000000"/>
            </w:tcBorders>
          </w:tcPr>
          <w:p w:rsidR="009A572F" w:rsidRPr="00A63999" w:rsidRDefault="009A572F" w:rsidP="00A63999">
            <w:pPr>
              <w:pStyle w:val="NoSpacing"/>
              <w:jc w:val="center"/>
              <w:rPr>
                <w:rFonts w:ascii="Times New Roman" w:hAnsi="Times New Roman"/>
                <w:sz w:val="15"/>
                <w:szCs w:val="15"/>
              </w:rPr>
            </w:pPr>
          </w:p>
        </w:tc>
      </w:tr>
      <w:tr w:rsidR="009A572F" w:rsidRPr="00F42792" w:rsidTr="00A63999">
        <w:trPr>
          <w:trHeight w:hRule="exact" w:val="612"/>
        </w:trPr>
        <w:tc>
          <w:tcPr>
            <w:tcW w:w="948" w:type="pct"/>
            <w:vMerge/>
            <w:tcBorders>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tc>
        <w:tc>
          <w:tcPr>
            <w:tcW w:w="1024" w:type="pct"/>
            <w:vMerge/>
            <w:tcBorders>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tc>
        <w:tc>
          <w:tcPr>
            <w:tcW w:w="929" w:type="pct"/>
            <w:tcBorders>
              <w:top w:val="single" w:sz="5" w:space="0" w:color="000000"/>
              <w:left w:val="single" w:sz="5" w:space="0" w:color="000000"/>
              <w:bottom w:val="single" w:sz="5" w:space="0" w:color="000000"/>
              <w:right w:val="single" w:sz="5" w:space="0" w:color="000000"/>
            </w:tcBorders>
            <w:shd w:val="clear" w:color="auto" w:fill="000000"/>
          </w:tcPr>
          <w:p w:rsidR="009A572F" w:rsidRPr="00A63999" w:rsidRDefault="009A572F" w:rsidP="007D730B">
            <w:pPr>
              <w:pStyle w:val="NoSpacing"/>
              <w:rPr>
                <w:rFonts w:ascii="Times New Roman" w:hAnsi="Times New Roman"/>
                <w:sz w:val="15"/>
                <w:szCs w:val="15"/>
              </w:rPr>
            </w:pPr>
          </w:p>
        </w:tc>
        <w:tc>
          <w:tcPr>
            <w:tcW w:w="1162" w:type="pct"/>
            <w:vMerge/>
            <w:tcBorders>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tc>
        <w:tc>
          <w:tcPr>
            <w:tcW w:w="331" w:type="pct"/>
            <w:vMerge/>
            <w:tcBorders>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tc>
        <w:tc>
          <w:tcPr>
            <w:tcW w:w="606" w:type="pct"/>
            <w:vMerge/>
            <w:tcBorders>
              <w:left w:val="single" w:sz="5" w:space="0" w:color="000000"/>
              <w:bottom w:val="single" w:sz="5" w:space="0" w:color="000000"/>
              <w:right w:val="single" w:sz="5" w:space="0" w:color="000000"/>
            </w:tcBorders>
          </w:tcPr>
          <w:p w:rsidR="009A572F" w:rsidRPr="00A63999" w:rsidRDefault="009A572F" w:rsidP="00A63999">
            <w:pPr>
              <w:pStyle w:val="NoSpacing"/>
              <w:jc w:val="center"/>
              <w:rPr>
                <w:rFonts w:ascii="Times New Roman" w:hAnsi="Times New Roman"/>
                <w:sz w:val="15"/>
                <w:szCs w:val="15"/>
              </w:rPr>
            </w:pPr>
          </w:p>
        </w:tc>
      </w:tr>
      <w:tr w:rsidR="009A572F" w:rsidRPr="00F42792" w:rsidTr="00A63999">
        <w:trPr>
          <w:trHeight w:hRule="exact" w:val="272"/>
        </w:trPr>
        <w:tc>
          <w:tcPr>
            <w:tcW w:w="948" w:type="pct"/>
            <w:vMerge w:val="restart"/>
            <w:tcBorders>
              <w:top w:val="single" w:sz="5" w:space="0" w:color="000000"/>
              <w:left w:val="single" w:sz="5" w:space="0" w:color="000000"/>
              <w:right w:val="single" w:sz="5" w:space="0" w:color="000000"/>
            </w:tcBorders>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1" margins in the body of</w:t>
            </w:r>
            <w:r w:rsidR="00E46A01"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the paper</w:t>
            </w:r>
            <w:r w:rsidR="00646D40" w:rsidRPr="00A63999">
              <w:rPr>
                <w:rFonts w:ascii="Times New Roman" w:eastAsia="Mongolian Baiti" w:hAnsi="Times New Roman"/>
                <w:sz w:val="15"/>
                <w:szCs w:val="15"/>
              </w:rPr>
              <w:t>.</w:t>
            </w:r>
          </w:p>
          <w:p w:rsidR="009A572F" w:rsidRPr="00A63999" w:rsidRDefault="009A572F" w:rsidP="007D730B">
            <w:pPr>
              <w:pStyle w:val="NoSpacing"/>
              <w:rPr>
                <w:rFonts w:ascii="Times New Roman" w:hAnsi="Times New Roman"/>
                <w:sz w:val="15"/>
                <w:szCs w:val="15"/>
              </w:rPr>
            </w:pPr>
          </w:p>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Cover page with speech title, participant's name, state and year</w:t>
            </w:r>
            <w:r w:rsidR="00646D40" w:rsidRPr="00A63999">
              <w:rPr>
                <w:rFonts w:ascii="Times New Roman" w:eastAsia="Mongolian Baiti" w:hAnsi="Times New Roman"/>
                <w:sz w:val="15"/>
                <w:szCs w:val="15"/>
              </w:rPr>
              <w:t>.</w:t>
            </w:r>
          </w:p>
        </w:tc>
        <w:tc>
          <w:tcPr>
            <w:tcW w:w="1024" w:type="pct"/>
            <w:vMerge w:val="restart"/>
            <w:tcBorders>
              <w:top w:val="single" w:sz="5" w:space="0" w:color="000000"/>
              <w:left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tc>
        <w:tc>
          <w:tcPr>
            <w:tcW w:w="929" w:type="pct"/>
            <w:tcBorders>
              <w:top w:val="single" w:sz="5" w:space="0" w:color="000000"/>
              <w:left w:val="single" w:sz="5" w:space="0" w:color="000000"/>
              <w:bottom w:val="single" w:sz="5" w:space="0" w:color="000000"/>
              <w:right w:val="single" w:sz="5" w:space="0" w:color="000000"/>
            </w:tcBorders>
            <w:shd w:val="clear" w:color="auto" w:fill="000000"/>
          </w:tcPr>
          <w:p w:rsidR="009A572F" w:rsidRPr="00A63999" w:rsidRDefault="009A572F" w:rsidP="007D730B">
            <w:pPr>
              <w:pStyle w:val="NoSpacing"/>
              <w:rPr>
                <w:rFonts w:ascii="Times New Roman" w:hAnsi="Times New Roman"/>
                <w:sz w:val="15"/>
                <w:szCs w:val="15"/>
              </w:rPr>
            </w:pPr>
          </w:p>
        </w:tc>
        <w:tc>
          <w:tcPr>
            <w:tcW w:w="1162" w:type="pct"/>
            <w:vMerge w:val="restart"/>
            <w:tcBorders>
              <w:top w:val="single" w:sz="5" w:space="0" w:color="000000"/>
              <w:left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tc>
        <w:tc>
          <w:tcPr>
            <w:tcW w:w="331" w:type="pct"/>
            <w:vMerge w:val="restart"/>
            <w:tcBorders>
              <w:top w:val="single" w:sz="5" w:space="0" w:color="000000"/>
              <w:left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p w:rsidR="009A572F" w:rsidRPr="00A63999" w:rsidRDefault="009A572F" w:rsidP="007D730B">
            <w:pPr>
              <w:pStyle w:val="NoSpacing"/>
              <w:rPr>
                <w:rFonts w:ascii="Times New Roman" w:hAnsi="Times New Roman"/>
                <w:sz w:val="15"/>
                <w:szCs w:val="15"/>
              </w:rPr>
            </w:pPr>
          </w:p>
          <w:p w:rsidR="009A572F" w:rsidRPr="00A63999" w:rsidRDefault="009C12FE"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x2</w:t>
            </w:r>
          </w:p>
        </w:tc>
        <w:tc>
          <w:tcPr>
            <w:tcW w:w="606" w:type="pct"/>
            <w:vMerge w:val="restart"/>
            <w:tcBorders>
              <w:top w:val="single" w:sz="5" w:space="0" w:color="000000"/>
              <w:left w:val="single" w:sz="5" w:space="0" w:color="000000"/>
              <w:right w:val="single" w:sz="5" w:space="0" w:color="000000"/>
            </w:tcBorders>
          </w:tcPr>
          <w:p w:rsidR="009A572F" w:rsidRPr="00A63999" w:rsidRDefault="009A572F" w:rsidP="00A63999">
            <w:pPr>
              <w:pStyle w:val="NoSpacing"/>
              <w:jc w:val="center"/>
              <w:rPr>
                <w:rFonts w:ascii="Times New Roman" w:hAnsi="Times New Roman"/>
                <w:sz w:val="15"/>
                <w:szCs w:val="15"/>
              </w:rPr>
            </w:pPr>
          </w:p>
        </w:tc>
      </w:tr>
      <w:tr w:rsidR="009A572F" w:rsidRPr="00F42792" w:rsidTr="00A63999">
        <w:trPr>
          <w:trHeight w:hRule="exact" w:val="758"/>
        </w:trPr>
        <w:tc>
          <w:tcPr>
            <w:tcW w:w="948" w:type="pct"/>
            <w:vMerge/>
            <w:tcBorders>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tc>
        <w:tc>
          <w:tcPr>
            <w:tcW w:w="1024" w:type="pct"/>
            <w:vMerge/>
            <w:tcBorders>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tc>
        <w:tc>
          <w:tcPr>
            <w:tcW w:w="929" w:type="pct"/>
            <w:tcBorders>
              <w:top w:val="single" w:sz="5" w:space="0" w:color="000000"/>
              <w:left w:val="single" w:sz="5" w:space="0" w:color="000000"/>
              <w:bottom w:val="single" w:sz="5" w:space="0" w:color="000000"/>
              <w:right w:val="single" w:sz="5" w:space="0" w:color="000000"/>
            </w:tcBorders>
            <w:shd w:val="clear" w:color="auto" w:fill="000000"/>
          </w:tcPr>
          <w:p w:rsidR="009A572F" w:rsidRPr="00A63999" w:rsidRDefault="009A572F" w:rsidP="007D730B">
            <w:pPr>
              <w:pStyle w:val="NoSpacing"/>
              <w:rPr>
                <w:rFonts w:ascii="Times New Roman" w:hAnsi="Times New Roman"/>
                <w:sz w:val="15"/>
                <w:szCs w:val="15"/>
              </w:rPr>
            </w:pPr>
          </w:p>
        </w:tc>
        <w:tc>
          <w:tcPr>
            <w:tcW w:w="1162" w:type="pct"/>
            <w:vMerge/>
            <w:tcBorders>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tc>
        <w:tc>
          <w:tcPr>
            <w:tcW w:w="331" w:type="pct"/>
            <w:vMerge/>
            <w:tcBorders>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tc>
        <w:tc>
          <w:tcPr>
            <w:tcW w:w="606" w:type="pct"/>
            <w:vMerge/>
            <w:tcBorders>
              <w:left w:val="single" w:sz="5" w:space="0" w:color="000000"/>
              <w:bottom w:val="single" w:sz="5" w:space="0" w:color="000000"/>
              <w:right w:val="single" w:sz="5" w:space="0" w:color="000000"/>
            </w:tcBorders>
          </w:tcPr>
          <w:p w:rsidR="009A572F" w:rsidRPr="00A63999" w:rsidRDefault="009A572F" w:rsidP="00A63999">
            <w:pPr>
              <w:pStyle w:val="NoSpacing"/>
              <w:jc w:val="center"/>
              <w:rPr>
                <w:rFonts w:ascii="Times New Roman" w:hAnsi="Times New Roman"/>
                <w:sz w:val="15"/>
                <w:szCs w:val="15"/>
              </w:rPr>
            </w:pPr>
          </w:p>
        </w:tc>
      </w:tr>
      <w:tr w:rsidR="009A572F" w:rsidRPr="00F42792" w:rsidTr="00A63999">
        <w:trPr>
          <w:trHeight w:hRule="exact" w:val="732"/>
        </w:trPr>
        <w:tc>
          <w:tcPr>
            <w:tcW w:w="948" w:type="pct"/>
            <w:tcBorders>
              <w:top w:val="single" w:sz="5" w:space="0" w:color="000000"/>
              <w:left w:val="single" w:sz="5" w:space="0" w:color="000000"/>
              <w:bottom w:val="single" w:sz="5" w:space="0" w:color="000000"/>
              <w:right w:val="single" w:sz="5" w:space="0" w:color="000000"/>
            </w:tcBorders>
          </w:tcPr>
          <w:p w:rsidR="009A572F" w:rsidRPr="00A63999" w:rsidRDefault="009A572F" w:rsidP="003C53D7">
            <w:pPr>
              <w:pStyle w:val="NoSpacing"/>
              <w:rPr>
                <w:rFonts w:ascii="Times New Roman" w:eastAsia="Mongolian Baiti" w:hAnsi="Times New Roman"/>
                <w:sz w:val="15"/>
                <w:szCs w:val="15"/>
              </w:rPr>
            </w:pPr>
            <w:r w:rsidRPr="00A63999">
              <w:rPr>
                <w:rFonts w:ascii="Times New Roman" w:eastAsia="Mongolian Baiti" w:hAnsi="Times New Roman"/>
                <w:sz w:val="15"/>
                <w:szCs w:val="15"/>
              </w:rPr>
              <w:t>APA style for references</w:t>
            </w:r>
            <w:r w:rsidR="00A63999"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and bibliography As found on P</w:t>
            </w:r>
            <w:r w:rsidR="003C53D7">
              <w:rPr>
                <w:rFonts w:ascii="Times New Roman" w:eastAsia="Mongolian Baiti" w:hAnsi="Times New Roman"/>
                <w:sz w:val="15"/>
                <w:szCs w:val="15"/>
              </w:rPr>
              <w:t>u</w:t>
            </w:r>
            <w:r w:rsidRPr="00A63999">
              <w:rPr>
                <w:rFonts w:ascii="Times New Roman" w:eastAsia="Mongolian Baiti" w:hAnsi="Times New Roman"/>
                <w:sz w:val="15"/>
                <w:szCs w:val="15"/>
              </w:rPr>
              <w:t>rdueowl.com online writing</w:t>
            </w:r>
            <w:r w:rsidR="00646D40" w:rsidRPr="00A63999">
              <w:rPr>
                <w:rFonts w:ascii="Times New Roman" w:eastAsia="Mongolian Baiti" w:hAnsi="Times New Roman"/>
                <w:sz w:val="15"/>
                <w:szCs w:val="15"/>
              </w:rPr>
              <w:t>.</w:t>
            </w:r>
          </w:p>
        </w:tc>
        <w:tc>
          <w:tcPr>
            <w:tcW w:w="1024"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tc>
        <w:tc>
          <w:tcPr>
            <w:tcW w:w="929" w:type="pct"/>
            <w:tcBorders>
              <w:top w:val="single" w:sz="5" w:space="0" w:color="000000"/>
              <w:left w:val="single" w:sz="5" w:space="0" w:color="000000"/>
              <w:bottom w:val="single" w:sz="5" w:space="0" w:color="000000"/>
              <w:right w:val="single" w:sz="5" w:space="0" w:color="000000"/>
            </w:tcBorders>
            <w:shd w:val="clear" w:color="auto" w:fill="000000"/>
          </w:tcPr>
          <w:p w:rsidR="009A572F" w:rsidRPr="00A63999" w:rsidRDefault="009A572F" w:rsidP="007D730B">
            <w:pPr>
              <w:pStyle w:val="NoSpacing"/>
              <w:rPr>
                <w:rFonts w:ascii="Times New Roman" w:hAnsi="Times New Roman"/>
                <w:sz w:val="15"/>
                <w:szCs w:val="15"/>
              </w:rPr>
            </w:pPr>
          </w:p>
        </w:tc>
        <w:tc>
          <w:tcPr>
            <w:tcW w:w="1162"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tc>
        <w:tc>
          <w:tcPr>
            <w:tcW w:w="331" w:type="pct"/>
            <w:tcBorders>
              <w:top w:val="single" w:sz="5" w:space="0" w:color="000000"/>
              <w:left w:val="single" w:sz="5" w:space="0" w:color="000000"/>
              <w:bottom w:val="single" w:sz="5" w:space="0" w:color="000000"/>
              <w:right w:val="single" w:sz="5" w:space="0" w:color="000000"/>
            </w:tcBorders>
          </w:tcPr>
          <w:p w:rsidR="009A572F" w:rsidRPr="00A63999" w:rsidRDefault="009C12FE"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x4</w:t>
            </w:r>
          </w:p>
        </w:tc>
        <w:tc>
          <w:tcPr>
            <w:tcW w:w="606" w:type="pct"/>
            <w:tcBorders>
              <w:top w:val="single" w:sz="5" w:space="0" w:color="000000"/>
              <w:left w:val="single" w:sz="5" w:space="0" w:color="000000"/>
              <w:bottom w:val="single" w:sz="5" w:space="0" w:color="000000"/>
              <w:right w:val="single" w:sz="5" w:space="0" w:color="000000"/>
            </w:tcBorders>
          </w:tcPr>
          <w:p w:rsidR="009A572F" w:rsidRPr="00A63999" w:rsidRDefault="009A572F" w:rsidP="00A63999">
            <w:pPr>
              <w:pStyle w:val="NoSpacing"/>
              <w:jc w:val="center"/>
              <w:rPr>
                <w:rFonts w:ascii="Times New Roman" w:hAnsi="Times New Roman"/>
                <w:sz w:val="15"/>
                <w:szCs w:val="15"/>
              </w:rPr>
            </w:pPr>
          </w:p>
        </w:tc>
      </w:tr>
      <w:tr w:rsidR="009A572F" w:rsidRPr="00F42792" w:rsidTr="00A63999">
        <w:trPr>
          <w:trHeight w:hRule="exact" w:val="293"/>
        </w:trPr>
        <w:tc>
          <w:tcPr>
            <w:tcW w:w="4394" w:type="pct"/>
            <w:gridSpan w:val="5"/>
            <w:tcBorders>
              <w:top w:val="single" w:sz="5" w:space="0" w:color="000000"/>
              <w:left w:val="single" w:sz="5" w:space="0" w:color="000000"/>
              <w:bottom w:val="single" w:sz="5" w:space="0" w:color="000000"/>
              <w:right w:val="single" w:sz="5" w:space="0" w:color="000000"/>
            </w:tcBorders>
            <w:shd w:val="clear" w:color="auto" w:fill="D9D9D9"/>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Total points for this section</w:t>
            </w:r>
          </w:p>
        </w:tc>
        <w:tc>
          <w:tcPr>
            <w:tcW w:w="606" w:type="pct"/>
            <w:tcBorders>
              <w:top w:val="single" w:sz="5" w:space="0" w:color="000000"/>
              <w:left w:val="single" w:sz="5" w:space="0" w:color="000000"/>
              <w:bottom w:val="single" w:sz="5" w:space="0" w:color="000000"/>
              <w:right w:val="single" w:sz="5" w:space="0" w:color="000000"/>
            </w:tcBorders>
            <w:shd w:val="clear" w:color="auto" w:fill="D9D9D9"/>
          </w:tcPr>
          <w:p w:rsidR="009A572F" w:rsidRPr="00A63999" w:rsidRDefault="009A572F" w:rsidP="00A63999">
            <w:pPr>
              <w:pStyle w:val="NoSpacing"/>
              <w:jc w:val="center"/>
              <w:rPr>
                <w:rFonts w:ascii="Times New Roman" w:hAnsi="Times New Roman"/>
                <w:sz w:val="15"/>
                <w:szCs w:val="15"/>
              </w:rPr>
            </w:pPr>
          </w:p>
        </w:tc>
      </w:tr>
      <w:tr w:rsidR="009A572F" w:rsidRPr="00F42792" w:rsidTr="00A63999">
        <w:trPr>
          <w:trHeight w:hRule="exact" w:val="266"/>
        </w:trPr>
        <w:tc>
          <w:tcPr>
            <w:tcW w:w="4394" w:type="pct"/>
            <w:gridSpan w:val="5"/>
            <w:tcBorders>
              <w:top w:val="single" w:sz="5" w:space="0" w:color="000000"/>
              <w:left w:val="single" w:sz="5" w:space="0" w:color="000000"/>
              <w:bottom w:val="single" w:sz="5" w:space="0" w:color="000000"/>
              <w:right w:val="single" w:sz="5" w:space="0" w:color="000000"/>
            </w:tcBorders>
            <w:shd w:val="clear" w:color="auto" w:fill="D9D9D9"/>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Grand Total Points</w:t>
            </w:r>
          </w:p>
        </w:tc>
        <w:tc>
          <w:tcPr>
            <w:tcW w:w="606" w:type="pct"/>
            <w:tcBorders>
              <w:top w:val="single" w:sz="5" w:space="0" w:color="000000"/>
              <w:left w:val="single" w:sz="5" w:space="0" w:color="000000"/>
              <w:bottom w:val="single" w:sz="5" w:space="0" w:color="000000"/>
              <w:right w:val="single" w:sz="5" w:space="0" w:color="000000"/>
            </w:tcBorders>
            <w:shd w:val="clear" w:color="auto" w:fill="D9D9D9"/>
          </w:tcPr>
          <w:p w:rsidR="009A572F" w:rsidRPr="00A63999" w:rsidRDefault="009A572F" w:rsidP="00A63999">
            <w:pPr>
              <w:pStyle w:val="NoSpacing"/>
              <w:jc w:val="center"/>
              <w:rPr>
                <w:rFonts w:ascii="Times New Roman" w:hAnsi="Times New Roman"/>
                <w:sz w:val="15"/>
                <w:szCs w:val="15"/>
              </w:rPr>
            </w:pPr>
          </w:p>
        </w:tc>
      </w:tr>
    </w:tbl>
    <w:p w:rsidR="005A6F3C" w:rsidRPr="007D730B" w:rsidRDefault="005A6F3C" w:rsidP="007D730B">
      <w:pPr>
        <w:pStyle w:val="StdContestSubHeading"/>
        <w:rPr>
          <w:rFonts w:eastAsia="Mongolian Baiti"/>
        </w:rPr>
      </w:pPr>
      <w:r w:rsidRPr="007D730B">
        <w:rPr>
          <w:rFonts w:eastAsia="Mongolian Baiti"/>
        </w:rPr>
        <w:lastRenderedPageBreak/>
        <w:t xml:space="preserve">Prepared Public Speaking CDE Presentation Rubric </w:t>
      </w:r>
      <w:r w:rsidR="00AE77AF" w:rsidRPr="007D730B">
        <w:rPr>
          <w:rFonts w:eastAsia="Mongolian Baiti"/>
        </w:rPr>
        <w:t xml:space="preserve">– </w:t>
      </w:r>
      <w:r w:rsidR="00EE7EDC" w:rsidRPr="007D730B">
        <w:rPr>
          <w:rFonts w:eastAsia="Mongolian Baiti"/>
        </w:rPr>
        <w:t>4</w:t>
      </w:r>
      <w:r w:rsidR="00AE77AF" w:rsidRPr="007D730B">
        <w:rPr>
          <w:rFonts w:eastAsia="Mongolian Baiti"/>
        </w:rPr>
        <w:t>5</w:t>
      </w:r>
      <w:r w:rsidRPr="007D730B">
        <w:rPr>
          <w:rFonts w:eastAsia="Mongolian Baiti"/>
        </w:rPr>
        <w:t>0 points</w:t>
      </w:r>
    </w:p>
    <w:tbl>
      <w:tblPr>
        <w:tblW w:w="5324" w:type="pct"/>
        <w:tblCellMar>
          <w:left w:w="72" w:type="dxa"/>
          <w:right w:w="72" w:type="dxa"/>
        </w:tblCellMar>
        <w:tblLook w:val="01E0" w:firstRow="1" w:lastRow="1" w:firstColumn="1" w:lastColumn="1" w:noHBand="0" w:noVBand="0"/>
      </w:tblPr>
      <w:tblGrid>
        <w:gridCol w:w="902"/>
        <w:gridCol w:w="88"/>
        <w:gridCol w:w="2164"/>
        <w:gridCol w:w="2341"/>
        <w:gridCol w:w="2254"/>
        <w:gridCol w:w="598"/>
        <w:gridCol w:w="615"/>
        <w:gridCol w:w="992"/>
      </w:tblGrid>
      <w:tr w:rsidR="005A6F3C" w:rsidRPr="000A747C" w:rsidTr="007D730B">
        <w:trPr>
          <w:trHeight w:hRule="exact" w:val="570"/>
        </w:trPr>
        <w:tc>
          <w:tcPr>
            <w:tcW w:w="457"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1640C5" w:rsidP="007D730B">
            <w:pPr>
              <w:rPr>
                <w:rFonts w:ascii="Times New Roman" w:eastAsia="Mongolian Baiti" w:hAnsi="Times New Roman"/>
                <w:sz w:val="16"/>
                <w:szCs w:val="16"/>
              </w:rPr>
            </w:pPr>
            <w:r w:rsidRPr="007D730B">
              <w:rPr>
                <w:rFonts w:ascii="Times New Roman" w:eastAsia="Mongolian Baiti" w:hAnsi="Times New Roman"/>
                <w:sz w:val="16"/>
                <w:szCs w:val="16"/>
              </w:rPr>
              <w:t xml:space="preserve">  </w:t>
            </w:r>
            <w:r w:rsidR="005A6F3C" w:rsidRPr="007D730B">
              <w:rPr>
                <w:rFonts w:ascii="Times New Roman" w:eastAsia="Mongolian Baiti" w:hAnsi="Times New Roman"/>
                <w:sz w:val="16"/>
                <w:szCs w:val="16"/>
              </w:rPr>
              <w:t>Indicators</w:t>
            </w:r>
          </w:p>
        </w:tc>
        <w:tc>
          <w:tcPr>
            <w:tcW w:w="1139" w:type="pct"/>
            <w:gridSpan w:val="2"/>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jc w:val="center"/>
              <w:rPr>
                <w:rFonts w:ascii="Times New Roman" w:eastAsia="Mongolian Baiti" w:hAnsi="Times New Roman"/>
                <w:sz w:val="16"/>
                <w:szCs w:val="16"/>
              </w:rPr>
            </w:pPr>
            <w:r w:rsidRPr="007D730B">
              <w:rPr>
                <w:rFonts w:ascii="Times New Roman" w:eastAsia="Mongolian Baiti" w:hAnsi="Times New Roman"/>
                <w:sz w:val="16"/>
                <w:szCs w:val="16"/>
              </w:rPr>
              <w:t>Very strong evidence skill is present</w:t>
            </w:r>
          </w:p>
          <w:p w:rsidR="005A6F3C" w:rsidRPr="007D730B" w:rsidRDefault="005A6F3C" w:rsidP="007D730B">
            <w:pPr>
              <w:jc w:val="center"/>
              <w:rPr>
                <w:rFonts w:ascii="Times New Roman" w:eastAsia="Mongolian Baiti" w:hAnsi="Times New Roman"/>
                <w:sz w:val="16"/>
                <w:szCs w:val="16"/>
              </w:rPr>
            </w:pPr>
            <w:r w:rsidRPr="007D730B">
              <w:rPr>
                <w:rFonts w:ascii="Times New Roman" w:eastAsia="Mongolian Baiti" w:hAnsi="Times New Roman"/>
                <w:sz w:val="16"/>
                <w:szCs w:val="16"/>
              </w:rPr>
              <w:t>5-4</w:t>
            </w:r>
          </w:p>
        </w:tc>
        <w:tc>
          <w:tcPr>
            <w:tcW w:w="1180"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jc w:val="center"/>
              <w:rPr>
                <w:rFonts w:ascii="Times New Roman" w:eastAsia="Mongolian Baiti" w:hAnsi="Times New Roman"/>
                <w:sz w:val="16"/>
                <w:szCs w:val="16"/>
              </w:rPr>
            </w:pPr>
            <w:r w:rsidRPr="007D730B">
              <w:rPr>
                <w:rFonts w:ascii="Times New Roman" w:eastAsia="Mongolian Baiti" w:hAnsi="Times New Roman"/>
                <w:sz w:val="16"/>
                <w:szCs w:val="16"/>
              </w:rPr>
              <w:t>Moderate evidence skill is pr</w:t>
            </w:r>
            <w:r w:rsidR="001640C5" w:rsidRPr="007D730B">
              <w:rPr>
                <w:rFonts w:ascii="Times New Roman" w:eastAsia="Mongolian Baiti" w:hAnsi="Times New Roman"/>
                <w:sz w:val="16"/>
                <w:szCs w:val="16"/>
              </w:rPr>
              <w:t>esen</w:t>
            </w:r>
            <w:r w:rsidRPr="007D730B">
              <w:rPr>
                <w:rFonts w:ascii="Times New Roman" w:eastAsia="Mongolian Baiti" w:hAnsi="Times New Roman"/>
                <w:sz w:val="16"/>
                <w:szCs w:val="16"/>
              </w:rPr>
              <w:t>t</w:t>
            </w:r>
          </w:p>
          <w:p w:rsidR="005A6F3C" w:rsidRPr="007D730B" w:rsidRDefault="005A6F3C" w:rsidP="007D730B">
            <w:pPr>
              <w:jc w:val="center"/>
              <w:rPr>
                <w:rFonts w:ascii="Times New Roman" w:eastAsia="Mongolian Baiti" w:hAnsi="Times New Roman"/>
                <w:sz w:val="16"/>
                <w:szCs w:val="16"/>
              </w:rPr>
            </w:pPr>
            <w:r w:rsidRPr="007D730B">
              <w:rPr>
                <w:rFonts w:ascii="Times New Roman" w:eastAsia="Mongolian Baiti" w:hAnsi="Times New Roman"/>
                <w:sz w:val="16"/>
                <w:szCs w:val="16"/>
              </w:rPr>
              <w:t>3-2</w:t>
            </w:r>
          </w:p>
        </w:tc>
        <w:tc>
          <w:tcPr>
            <w:tcW w:w="113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jc w:val="center"/>
              <w:rPr>
                <w:rFonts w:ascii="Times New Roman" w:eastAsia="Mongolian Baiti" w:hAnsi="Times New Roman"/>
                <w:sz w:val="16"/>
                <w:szCs w:val="16"/>
              </w:rPr>
            </w:pPr>
            <w:r w:rsidRPr="007D730B">
              <w:rPr>
                <w:rFonts w:ascii="Times New Roman" w:eastAsia="Mongolian Baiti" w:hAnsi="Times New Roman"/>
                <w:sz w:val="16"/>
                <w:szCs w:val="16"/>
              </w:rPr>
              <w:t>Strong evidence skill is not present</w:t>
            </w:r>
          </w:p>
          <w:p w:rsidR="005A6F3C" w:rsidRPr="007D730B" w:rsidRDefault="005A6F3C" w:rsidP="007D730B">
            <w:pPr>
              <w:jc w:val="center"/>
              <w:rPr>
                <w:rFonts w:ascii="Times New Roman" w:eastAsia="Mongolian Baiti" w:hAnsi="Times New Roman"/>
                <w:sz w:val="16"/>
                <w:szCs w:val="16"/>
              </w:rPr>
            </w:pPr>
            <w:r w:rsidRPr="007D730B">
              <w:rPr>
                <w:rFonts w:ascii="Times New Roman" w:eastAsia="Mongolian Baiti" w:hAnsi="Times New Roman"/>
                <w:sz w:val="16"/>
                <w:szCs w:val="16"/>
              </w:rPr>
              <w:t>1-0</w:t>
            </w:r>
          </w:p>
        </w:tc>
        <w:tc>
          <w:tcPr>
            <w:tcW w:w="291" w:type="pct"/>
            <w:tcBorders>
              <w:top w:val="single" w:sz="5" w:space="0" w:color="000000"/>
              <w:left w:val="single" w:sz="5" w:space="0" w:color="000000"/>
              <w:bottom w:val="single" w:sz="5" w:space="0" w:color="000000"/>
              <w:right w:val="single" w:sz="5" w:space="0" w:color="000000"/>
            </w:tcBorders>
          </w:tcPr>
          <w:p w:rsidR="005A6F3C" w:rsidRPr="007D730B" w:rsidRDefault="00B42E16" w:rsidP="007D730B">
            <w:pPr>
              <w:rPr>
                <w:rFonts w:ascii="Times New Roman" w:eastAsia="Mongolian Baiti" w:hAnsi="Times New Roman"/>
                <w:sz w:val="16"/>
                <w:szCs w:val="16"/>
              </w:rPr>
            </w:pPr>
            <w:r w:rsidRPr="007D730B">
              <w:rPr>
                <w:rFonts w:ascii="Times New Roman" w:eastAsia="Mongolian Baiti" w:hAnsi="Times New Roman"/>
                <w:sz w:val="16"/>
                <w:szCs w:val="16"/>
              </w:rPr>
              <w:t xml:space="preserve"> </w:t>
            </w:r>
            <w:r w:rsidR="005A6F3C" w:rsidRPr="007D730B">
              <w:rPr>
                <w:rFonts w:ascii="Times New Roman" w:eastAsia="Mongolian Baiti" w:hAnsi="Times New Roman"/>
                <w:sz w:val="16"/>
                <w:szCs w:val="16"/>
              </w:rPr>
              <w:t>Points</w:t>
            </w:r>
          </w:p>
          <w:p w:rsidR="005A6F3C" w:rsidRPr="007D730B" w:rsidRDefault="00B42E16" w:rsidP="007D730B">
            <w:pPr>
              <w:rPr>
                <w:rFonts w:ascii="Times New Roman" w:eastAsia="Mongolian Baiti" w:hAnsi="Times New Roman"/>
                <w:sz w:val="16"/>
                <w:szCs w:val="16"/>
              </w:rPr>
            </w:pPr>
            <w:r w:rsidRPr="007D730B">
              <w:rPr>
                <w:rFonts w:ascii="Times New Roman" w:eastAsia="Mongolian Baiti" w:hAnsi="Times New Roman"/>
                <w:sz w:val="16"/>
                <w:szCs w:val="16"/>
              </w:rPr>
              <w:t xml:space="preserve"> </w:t>
            </w:r>
            <w:r w:rsidR="005A6F3C" w:rsidRPr="007D730B">
              <w:rPr>
                <w:rFonts w:ascii="Times New Roman" w:eastAsia="Mongolian Baiti" w:hAnsi="Times New Roman"/>
                <w:sz w:val="16"/>
                <w:szCs w:val="16"/>
              </w:rPr>
              <w:t>Earned</w:t>
            </w:r>
          </w:p>
        </w:tc>
        <w:tc>
          <w:tcPr>
            <w:tcW w:w="29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B42E16" w:rsidP="007D730B">
            <w:pPr>
              <w:rPr>
                <w:rFonts w:ascii="Times New Roman" w:eastAsia="Mongolian Baiti" w:hAnsi="Times New Roman"/>
                <w:sz w:val="16"/>
                <w:szCs w:val="16"/>
              </w:rPr>
            </w:pPr>
            <w:r w:rsidRPr="007D730B">
              <w:rPr>
                <w:rFonts w:ascii="Times New Roman" w:eastAsia="Mongolian Baiti" w:hAnsi="Times New Roman"/>
                <w:sz w:val="16"/>
                <w:szCs w:val="16"/>
              </w:rPr>
              <w:t xml:space="preserve"> </w:t>
            </w:r>
            <w:r w:rsidR="005A6F3C" w:rsidRPr="007D730B">
              <w:rPr>
                <w:rFonts w:ascii="Times New Roman" w:eastAsia="Mongolian Baiti" w:hAnsi="Times New Roman"/>
                <w:sz w:val="16"/>
                <w:szCs w:val="16"/>
              </w:rPr>
              <w:t>Weight</w:t>
            </w:r>
          </w:p>
        </w:tc>
        <w:tc>
          <w:tcPr>
            <w:tcW w:w="503"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jc w:val="center"/>
              <w:rPr>
                <w:rFonts w:ascii="Times New Roman" w:hAnsi="Times New Roman"/>
                <w:sz w:val="16"/>
                <w:szCs w:val="16"/>
              </w:rPr>
            </w:pPr>
          </w:p>
          <w:p w:rsidR="005A6F3C" w:rsidRPr="007D730B" w:rsidRDefault="005A6F3C" w:rsidP="007D730B">
            <w:pPr>
              <w:jc w:val="center"/>
              <w:rPr>
                <w:rFonts w:ascii="Times New Roman" w:eastAsia="Mongolian Baiti" w:hAnsi="Times New Roman"/>
                <w:sz w:val="16"/>
                <w:szCs w:val="16"/>
              </w:rPr>
            </w:pPr>
            <w:r w:rsidRPr="007D730B">
              <w:rPr>
                <w:rFonts w:ascii="Times New Roman" w:eastAsia="Mongolian Baiti" w:hAnsi="Times New Roman"/>
                <w:sz w:val="16"/>
                <w:szCs w:val="16"/>
              </w:rPr>
              <w:t>Total Score</w:t>
            </w:r>
          </w:p>
        </w:tc>
      </w:tr>
      <w:tr w:rsidR="005A6F3C" w:rsidRPr="000A747C" w:rsidTr="007D730B">
        <w:trPr>
          <w:trHeight w:hRule="exact" w:val="350"/>
        </w:trPr>
        <w:tc>
          <w:tcPr>
            <w:tcW w:w="3912" w:type="pct"/>
            <w:gridSpan w:val="5"/>
            <w:tcBorders>
              <w:top w:val="single" w:sz="5" w:space="0" w:color="000000"/>
              <w:left w:val="single" w:sz="5" w:space="0" w:color="000000"/>
              <w:bottom w:val="single" w:sz="5" w:space="0" w:color="000000"/>
              <w:right w:val="single" w:sz="5" w:space="0" w:color="000000"/>
            </w:tcBorders>
            <w:shd w:val="clear" w:color="auto" w:fill="D9D9D9"/>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Oral Communication</w:t>
            </w:r>
          </w:p>
        </w:tc>
        <w:tc>
          <w:tcPr>
            <w:tcW w:w="291" w:type="pct"/>
            <w:tcBorders>
              <w:top w:val="single" w:sz="5" w:space="0" w:color="000000"/>
              <w:left w:val="single" w:sz="5" w:space="0" w:color="000000"/>
              <w:bottom w:val="single" w:sz="5" w:space="0" w:color="000000"/>
              <w:right w:val="single" w:sz="5" w:space="0" w:color="000000"/>
            </w:tcBorders>
            <w:shd w:val="clear" w:color="auto" w:fill="D9D9D9"/>
          </w:tcPr>
          <w:p w:rsidR="005A6F3C" w:rsidRPr="007D730B" w:rsidRDefault="005A6F3C" w:rsidP="007D730B">
            <w:pPr>
              <w:rPr>
                <w:rFonts w:ascii="Times New Roman" w:hAnsi="Times New Roman"/>
                <w:sz w:val="16"/>
                <w:szCs w:val="16"/>
              </w:rPr>
            </w:pPr>
          </w:p>
        </w:tc>
        <w:tc>
          <w:tcPr>
            <w:tcW w:w="295" w:type="pct"/>
            <w:tcBorders>
              <w:top w:val="single" w:sz="5" w:space="0" w:color="000000"/>
              <w:left w:val="single" w:sz="5" w:space="0" w:color="000000"/>
              <w:bottom w:val="single" w:sz="5" w:space="0" w:color="000000"/>
              <w:right w:val="single" w:sz="5" w:space="0" w:color="000000"/>
            </w:tcBorders>
            <w:shd w:val="clear" w:color="auto" w:fill="D9D9D9"/>
          </w:tcPr>
          <w:p w:rsidR="005A6F3C" w:rsidRPr="007D730B" w:rsidRDefault="005A6F3C" w:rsidP="007D730B">
            <w:pPr>
              <w:rPr>
                <w:rFonts w:ascii="Times New Roman" w:hAnsi="Times New Roman"/>
                <w:sz w:val="16"/>
                <w:szCs w:val="16"/>
              </w:rPr>
            </w:pPr>
          </w:p>
        </w:tc>
        <w:tc>
          <w:tcPr>
            <w:tcW w:w="503" w:type="pct"/>
            <w:tcBorders>
              <w:top w:val="single" w:sz="5" w:space="0" w:color="000000"/>
              <w:left w:val="single" w:sz="5" w:space="0" w:color="000000"/>
              <w:bottom w:val="single" w:sz="5" w:space="0" w:color="000000"/>
              <w:right w:val="single" w:sz="5" w:space="0" w:color="000000"/>
            </w:tcBorders>
            <w:shd w:val="clear" w:color="auto" w:fill="D9D9D9"/>
          </w:tcPr>
          <w:p w:rsidR="005A6F3C" w:rsidRPr="007D730B" w:rsidRDefault="00F329B7" w:rsidP="007D730B">
            <w:pPr>
              <w:jc w:val="center"/>
              <w:rPr>
                <w:rFonts w:ascii="Times New Roman" w:eastAsia="Mongolian Baiti" w:hAnsi="Times New Roman"/>
                <w:sz w:val="16"/>
                <w:szCs w:val="16"/>
              </w:rPr>
            </w:pPr>
            <w:r w:rsidRPr="007D730B">
              <w:rPr>
                <w:rFonts w:ascii="Times New Roman" w:eastAsia="Mongolian Baiti" w:hAnsi="Times New Roman"/>
                <w:sz w:val="16"/>
                <w:szCs w:val="16"/>
              </w:rPr>
              <w:t>250</w:t>
            </w:r>
            <w:r w:rsidR="005A6F3C" w:rsidRPr="007D730B">
              <w:rPr>
                <w:rFonts w:ascii="Times New Roman" w:eastAsia="Mongolian Baiti" w:hAnsi="Times New Roman"/>
                <w:sz w:val="16"/>
                <w:szCs w:val="16"/>
              </w:rPr>
              <w:t xml:space="preserve"> possible</w:t>
            </w:r>
          </w:p>
          <w:p w:rsidR="005A6F3C" w:rsidRPr="007D730B" w:rsidRDefault="005A6F3C" w:rsidP="007D730B">
            <w:pPr>
              <w:jc w:val="center"/>
              <w:rPr>
                <w:rFonts w:ascii="Times New Roman" w:eastAsia="Mongolian Baiti" w:hAnsi="Times New Roman"/>
                <w:sz w:val="16"/>
                <w:szCs w:val="16"/>
              </w:rPr>
            </w:pPr>
            <w:r w:rsidRPr="007D730B">
              <w:rPr>
                <w:rFonts w:ascii="Times New Roman" w:eastAsia="Mongolian Baiti" w:hAnsi="Times New Roman"/>
                <w:sz w:val="16"/>
                <w:szCs w:val="16"/>
              </w:rPr>
              <w:t>points</w:t>
            </w:r>
          </w:p>
        </w:tc>
      </w:tr>
      <w:tr w:rsidR="005A6F3C" w:rsidRPr="000A747C" w:rsidTr="007D730B">
        <w:trPr>
          <w:trHeight w:hRule="exact" w:val="1182"/>
        </w:trPr>
        <w:tc>
          <w:tcPr>
            <w:tcW w:w="504" w:type="pct"/>
            <w:gridSpan w:val="2"/>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0A747C" w:rsidP="007D730B">
            <w:pPr>
              <w:rPr>
                <w:rFonts w:ascii="Times New Roman" w:eastAsia="Mongolian Baiti" w:hAnsi="Times New Roman"/>
                <w:sz w:val="16"/>
                <w:szCs w:val="16"/>
              </w:rPr>
            </w:pPr>
            <w:r w:rsidRPr="007D730B">
              <w:rPr>
                <w:rFonts w:ascii="Times New Roman" w:eastAsia="Mongolian Baiti" w:hAnsi="Times New Roman"/>
                <w:sz w:val="16"/>
                <w:szCs w:val="16"/>
              </w:rPr>
              <w:t>A</w:t>
            </w:r>
            <w:r w:rsidR="005A6F3C" w:rsidRP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S</w:t>
            </w:r>
            <w:r w:rsidR="005A6F3C" w:rsidRPr="007D730B">
              <w:rPr>
                <w:rFonts w:ascii="Times New Roman" w:eastAsia="Mongolian Baiti" w:hAnsi="Times New Roman"/>
                <w:sz w:val="16"/>
                <w:szCs w:val="16"/>
              </w:rPr>
              <w:t>peaking without hesitation</w:t>
            </w:r>
          </w:p>
        </w:tc>
        <w:tc>
          <w:tcPr>
            <w:tcW w:w="1092"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Speaks very articulately without</w:t>
            </w:r>
            <w:r w:rsidR="00547AFA" w:rsidRP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hesitation.</w:t>
            </w:r>
          </w:p>
          <w:p w:rsidR="000A747C" w:rsidRPr="007D730B" w:rsidRDefault="000A747C"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Never has the need for</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unnecessary pauses or hesitation when speaking.</w:t>
            </w:r>
          </w:p>
        </w:tc>
        <w:tc>
          <w:tcPr>
            <w:tcW w:w="1180"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Speaks articulately, but sometimes</w:t>
            </w:r>
            <w:r w:rsidR="001640C5" w:rsidRP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hesitates.</w:t>
            </w:r>
          </w:p>
          <w:p w:rsidR="000A747C" w:rsidRPr="007D730B" w:rsidRDefault="000A747C"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Occasionally has the need for</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a long pause or moderate hesitation when speaking.</w:t>
            </w:r>
          </w:p>
        </w:tc>
        <w:tc>
          <w:tcPr>
            <w:tcW w:w="113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Speaks articulately, but frequently</w:t>
            </w:r>
            <w:r w:rsidR="001640C5" w:rsidRP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hesitates.</w:t>
            </w:r>
          </w:p>
          <w:p w:rsidR="000A747C" w:rsidRPr="007D730B" w:rsidRDefault="000A747C"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Frequently hesitates or has</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long, awkward pauses while speaking.</w:t>
            </w:r>
          </w:p>
        </w:tc>
        <w:tc>
          <w:tcPr>
            <w:tcW w:w="291"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c>
          <w:tcPr>
            <w:tcW w:w="29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x 10</w:t>
            </w:r>
          </w:p>
        </w:tc>
        <w:tc>
          <w:tcPr>
            <w:tcW w:w="503"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r>
      <w:tr w:rsidR="005A6F3C" w:rsidRPr="000A747C" w:rsidTr="007D730B">
        <w:trPr>
          <w:trHeight w:hRule="exact" w:val="1497"/>
        </w:trPr>
        <w:tc>
          <w:tcPr>
            <w:tcW w:w="504" w:type="pct"/>
            <w:gridSpan w:val="2"/>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C. Tone</w:t>
            </w:r>
          </w:p>
        </w:tc>
        <w:tc>
          <w:tcPr>
            <w:tcW w:w="1092"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Appropriate tone is consistent.</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Speaks at the right pace to</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be clear.</w:t>
            </w:r>
          </w:p>
          <w:p w:rsidR="000A747C" w:rsidRPr="007D730B" w:rsidRDefault="000A747C"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Pronunciation of words is very clear and intent is apparent.</w:t>
            </w:r>
          </w:p>
        </w:tc>
        <w:tc>
          <w:tcPr>
            <w:tcW w:w="1180"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Appropriate tone is usually</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consistent.</w:t>
            </w:r>
          </w:p>
          <w:p w:rsidR="000A747C" w:rsidRPr="007D730B" w:rsidRDefault="000A747C"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Speaks at the right pace most</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of the time, but shows some nervousness.</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Pronunciation of words is usually clear, sometimes vague.</w:t>
            </w:r>
          </w:p>
        </w:tc>
        <w:tc>
          <w:tcPr>
            <w:tcW w:w="113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Has difficulty using an</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appropriate tone.</w:t>
            </w:r>
          </w:p>
          <w:p w:rsidR="000A747C" w:rsidRPr="007D730B" w:rsidRDefault="000A747C"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Pace is too fast; nervous.</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Pronunciation of words is difficult to understand; unclear.</w:t>
            </w:r>
          </w:p>
        </w:tc>
        <w:tc>
          <w:tcPr>
            <w:tcW w:w="291"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c>
          <w:tcPr>
            <w:tcW w:w="29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x 1</w:t>
            </w:r>
            <w:r w:rsidR="009A572F" w:rsidRPr="007D730B">
              <w:rPr>
                <w:rFonts w:ascii="Times New Roman" w:eastAsia="Mongolian Baiti" w:hAnsi="Times New Roman"/>
                <w:sz w:val="16"/>
                <w:szCs w:val="16"/>
              </w:rPr>
              <w:t>5</w:t>
            </w:r>
          </w:p>
        </w:tc>
        <w:tc>
          <w:tcPr>
            <w:tcW w:w="503"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r>
      <w:tr w:rsidR="005A6F3C" w:rsidRPr="000A747C" w:rsidTr="007D730B">
        <w:trPr>
          <w:trHeight w:hRule="exact" w:val="896"/>
        </w:trPr>
        <w:tc>
          <w:tcPr>
            <w:tcW w:w="504" w:type="pct"/>
            <w:gridSpan w:val="2"/>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0A747C" w:rsidP="007D730B">
            <w:pPr>
              <w:rPr>
                <w:rFonts w:ascii="Times New Roman" w:eastAsia="Mongolian Baiti" w:hAnsi="Times New Roman"/>
                <w:sz w:val="16"/>
                <w:szCs w:val="16"/>
              </w:rPr>
            </w:pPr>
            <w:r w:rsidRPr="007D730B">
              <w:rPr>
                <w:rFonts w:ascii="Times New Roman" w:eastAsia="Mongolian Baiti" w:hAnsi="Times New Roman"/>
                <w:sz w:val="16"/>
                <w:szCs w:val="16"/>
              </w:rPr>
              <w:t>D</w:t>
            </w:r>
            <w:r w:rsidR="005A6F3C" w:rsidRPr="007D730B">
              <w:rPr>
                <w:rFonts w:ascii="Times New Roman" w:eastAsia="Mongolian Baiti" w:hAnsi="Times New Roman"/>
                <w:sz w:val="16"/>
                <w:szCs w:val="16"/>
              </w:rPr>
              <w:t>. Command of Audience</w:t>
            </w:r>
          </w:p>
        </w:tc>
        <w:tc>
          <w:tcPr>
            <w:tcW w:w="1092"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Speaker uses power of</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presentation to engage and captivate the audience with the message of the speech.</w:t>
            </w:r>
          </w:p>
        </w:tc>
        <w:tc>
          <w:tcPr>
            <w:tcW w:w="1180"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Speaker presents speech as mere</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repeating of facts and speech comes across as a report</w:t>
            </w:r>
          </w:p>
        </w:tc>
        <w:tc>
          <w:tcPr>
            <w:tcW w:w="113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Speaker bores the audience with</w:t>
            </w: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lack of enthusiasm and power to deliver the speech.</w:t>
            </w:r>
          </w:p>
        </w:tc>
        <w:tc>
          <w:tcPr>
            <w:tcW w:w="291"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c>
          <w:tcPr>
            <w:tcW w:w="29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x 1</w:t>
            </w:r>
            <w:r w:rsidR="009A572F" w:rsidRPr="007D730B">
              <w:rPr>
                <w:rFonts w:ascii="Times New Roman" w:eastAsia="Mongolian Baiti" w:hAnsi="Times New Roman"/>
                <w:sz w:val="16"/>
                <w:szCs w:val="16"/>
              </w:rPr>
              <w:t>5</w:t>
            </w:r>
          </w:p>
        </w:tc>
        <w:tc>
          <w:tcPr>
            <w:tcW w:w="503"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r>
      <w:tr w:rsidR="005A6F3C" w:rsidRPr="000A747C" w:rsidTr="007D730B">
        <w:trPr>
          <w:trHeight w:hRule="exact" w:val="1767"/>
        </w:trPr>
        <w:tc>
          <w:tcPr>
            <w:tcW w:w="504" w:type="pct"/>
            <w:gridSpan w:val="2"/>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0A747C" w:rsidP="007D730B">
            <w:pPr>
              <w:rPr>
                <w:rFonts w:ascii="Times New Roman" w:eastAsia="Mongolian Baiti" w:hAnsi="Times New Roman"/>
                <w:sz w:val="16"/>
                <w:szCs w:val="16"/>
              </w:rPr>
            </w:pPr>
            <w:r w:rsidRPr="007D730B">
              <w:rPr>
                <w:rFonts w:ascii="Times New Roman" w:eastAsia="Mongolian Baiti" w:hAnsi="Times New Roman"/>
                <w:sz w:val="16"/>
                <w:szCs w:val="16"/>
              </w:rPr>
              <w:t>E</w:t>
            </w:r>
            <w:r w:rsidR="005A6F3C" w:rsidRPr="007D730B">
              <w:rPr>
                <w:rFonts w:ascii="Times New Roman" w:eastAsia="Mongolian Baiti" w:hAnsi="Times New Roman"/>
                <w:sz w:val="16"/>
                <w:szCs w:val="16"/>
              </w:rPr>
              <w:t>. Connect and articulate</w:t>
            </w:r>
            <w:r w:rsidR="00547AFA" w:rsidRPr="007D730B">
              <w:rPr>
                <w:rFonts w:ascii="Times New Roman" w:eastAsia="Mongolian Baiti" w:hAnsi="Times New Roman"/>
                <w:sz w:val="16"/>
                <w:szCs w:val="16"/>
              </w:rPr>
              <w:t xml:space="preserve"> </w:t>
            </w:r>
            <w:r w:rsidR="005A6F3C" w:rsidRPr="007D730B">
              <w:rPr>
                <w:rFonts w:ascii="Times New Roman" w:eastAsia="Mongolian Baiti" w:hAnsi="Times New Roman"/>
                <w:sz w:val="16"/>
                <w:szCs w:val="16"/>
              </w:rPr>
              <w:t>facts and issues</w:t>
            </w:r>
          </w:p>
        </w:tc>
        <w:tc>
          <w:tcPr>
            <w:tcW w:w="1092"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Exemplary in connecting facts</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and issues and articulating how</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they impact the issue locally and</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globally.</w:t>
            </w:r>
          </w:p>
          <w:p w:rsidR="000A747C" w:rsidRPr="007D730B" w:rsidRDefault="000A747C"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Possesses a strong</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knowledge base and is able to effectively articulate information regarding related facts and current issues.</w:t>
            </w:r>
          </w:p>
        </w:tc>
        <w:tc>
          <w:tcPr>
            <w:tcW w:w="1180"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Sufficient in connecting facts and</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issues and articulating how they</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impact the issue locally and</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globally.</w:t>
            </w:r>
          </w:p>
          <w:p w:rsidR="000A747C" w:rsidRPr="007D730B" w:rsidRDefault="000A747C"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Possesses a good knowledge</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base and is able to, for the most part, articulate information regarding related facts and current issues.</w:t>
            </w:r>
          </w:p>
        </w:tc>
        <w:tc>
          <w:tcPr>
            <w:tcW w:w="113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Has difficulty with connecting</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facts and issues and articulating</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how they impact the issue locally</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and globally.</w:t>
            </w:r>
          </w:p>
          <w:p w:rsidR="000A747C" w:rsidRPr="007D730B" w:rsidRDefault="000A747C"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Possesses some knowledge</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base but is unable to articulate information regarding related facts and current issues.</w:t>
            </w:r>
          </w:p>
        </w:tc>
        <w:tc>
          <w:tcPr>
            <w:tcW w:w="291"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c>
          <w:tcPr>
            <w:tcW w:w="29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x 10</w:t>
            </w:r>
          </w:p>
        </w:tc>
        <w:tc>
          <w:tcPr>
            <w:tcW w:w="503"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r>
      <w:tr w:rsidR="005A6F3C" w:rsidRPr="000A747C" w:rsidTr="007D730B">
        <w:trPr>
          <w:trHeight w:hRule="exact" w:val="350"/>
        </w:trPr>
        <w:tc>
          <w:tcPr>
            <w:tcW w:w="3912" w:type="pct"/>
            <w:gridSpan w:val="5"/>
            <w:tcBorders>
              <w:top w:val="single" w:sz="5" w:space="0" w:color="000000"/>
              <w:left w:val="single" w:sz="5" w:space="0" w:color="000000"/>
              <w:bottom w:val="single" w:sz="5" w:space="0" w:color="000000"/>
              <w:right w:val="single" w:sz="5" w:space="0" w:color="000000"/>
            </w:tcBorders>
            <w:shd w:val="clear" w:color="auto" w:fill="D9D9D9"/>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Non-verbal Communication</w:t>
            </w:r>
          </w:p>
        </w:tc>
        <w:tc>
          <w:tcPr>
            <w:tcW w:w="291" w:type="pct"/>
            <w:tcBorders>
              <w:top w:val="single" w:sz="5" w:space="0" w:color="000000"/>
              <w:left w:val="single" w:sz="5" w:space="0" w:color="000000"/>
              <w:bottom w:val="single" w:sz="5" w:space="0" w:color="000000"/>
              <w:right w:val="single" w:sz="5" w:space="0" w:color="000000"/>
            </w:tcBorders>
            <w:shd w:val="clear" w:color="auto" w:fill="D9D9D9"/>
          </w:tcPr>
          <w:p w:rsidR="005A6F3C" w:rsidRPr="007D730B" w:rsidRDefault="005A6F3C" w:rsidP="007D730B">
            <w:pPr>
              <w:rPr>
                <w:rFonts w:ascii="Times New Roman" w:hAnsi="Times New Roman"/>
                <w:sz w:val="16"/>
                <w:szCs w:val="16"/>
              </w:rPr>
            </w:pPr>
          </w:p>
        </w:tc>
        <w:tc>
          <w:tcPr>
            <w:tcW w:w="295" w:type="pct"/>
            <w:tcBorders>
              <w:top w:val="single" w:sz="5" w:space="0" w:color="000000"/>
              <w:left w:val="single" w:sz="5" w:space="0" w:color="000000"/>
              <w:bottom w:val="single" w:sz="5" w:space="0" w:color="000000"/>
              <w:right w:val="single" w:sz="5" w:space="0" w:color="000000"/>
            </w:tcBorders>
            <w:shd w:val="clear" w:color="auto" w:fill="D9D9D9"/>
          </w:tcPr>
          <w:p w:rsidR="005A6F3C" w:rsidRPr="007D730B" w:rsidRDefault="005A6F3C" w:rsidP="007D730B">
            <w:pPr>
              <w:rPr>
                <w:rFonts w:ascii="Times New Roman" w:hAnsi="Times New Roman"/>
                <w:sz w:val="16"/>
                <w:szCs w:val="16"/>
                <w:highlight w:val="yellow"/>
              </w:rPr>
            </w:pPr>
          </w:p>
        </w:tc>
        <w:tc>
          <w:tcPr>
            <w:tcW w:w="503" w:type="pct"/>
            <w:tcBorders>
              <w:top w:val="single" w:sz="5" w:space="0" w:color="000000"/>
              <w:left w:val="single" w:sz="5" w:space="0" w:color="000000"/>
              <w:bottom w:val="single" w:sz="5" w:space="0" w:color="000000"/>
              <w:right w:val="single" w:sz="5" w:space="0" w:color="000000"/>
            </w:tcBorders>
            <w:shd w:val="clear" w:color="auto" w:fill="D9D9D9"/>
          </w:tcPr>
          <w:p w:rsidR="005A6F3C" w:rsidRPr="007D730B" w:rsidRDefault="00425831" w:rsidP="007D730B">
            <w:pPr>
              <w:jc w:val="center"/>
              <w:rPr>
                <w:rFonts w:ascii="Times New Roman" w:eastAsia="Mongolian Baiti" w:hAnsi="Times New Roman"/>
                <w:sz w:val="16"/>
                <w:szCs w:val="16"/>
              </w:rPr>
            </w:pPr>
            <w:r w:rsidRPr="007D730B">
              <w:rPr>
                <w:rFonts w:ascii="Times New Roman" w:eastAsia="Mongolian Baiti" w:hAnsi="Times New Roman"/>
                <w:sz w:val="16"/>
                <w:szCs w:val="16"/>
              </w:rPr>
              <w:t>200</w:t>
            </w:r>
            <w:r w:rsidR="005A6F3C" w:rsidRPr="007D730B">
              <w:rPr>
                <w:rFonts w:ascii="Times New Roman" w:eastAsia="Mongolian Baiti" w:hAnsi="Times New Roman"/>
                <w:sz w:val="16"/>
                <w:szCs w:val="16"/>
              </w:rPr>
              <w:t xml:space="preserve"> possible</w:t>
            </w:r>
          </w:p>
          <w:p w:rsidR="005A6F3C" w:rsidRPr="007D730B" w:rsidRDefault="005A6F3C" w:rsidP="007D730B">
            <w:pPr>
              <w:jc w:val="center"/>
              <w:rPr>
                <w:rFonts w:ascii="Times New Roman" w:eastAsia="Mongolian Baiti" w:hAnsi="Times New Roman"/>
                <w:sz w:val="16"/>
                <w:szCs w:val="16"/>
                <w:highlight w:val="yellow"/>
              </w:rPr>
            </w:pPr>
            <w:r w:rsidRPr="007D730B">
              <w:rPr>
                <w:rFonts w:ascii="Times New Roman" w:eastAsia="Mongolian Baiti" w:hAnsi="Times New Roman"/>
                <w:sz w:val="16"/>
                <w:szCs w:val="16"/>
              </w:rPr>
              <w:t>points</w:t>
            </w:r>
          </w:p>
        </w:tc>
      </w:tr>
      <w:tr w:rsidR="005A6F3C" w:rsidRPr="000A747C" w:rsidTr="007D730B">
        <w:trPr>
          <w:trHeight w:hRule="exact" w:val="1274"/>
        </w:trPr>
        <w:tc>
          <w:tcPr>
            <w:tcW w:w="504" w:type="pct"/>
            <w:gridSpan w:val="2"/>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A. Attention</w:t>
            </w: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(eye contact)</w:t>
            </w:r>
          </w:p>
        </w:tc>
        <w:tc>
          <w:tcPr>
            <w:tcW w:w="1092"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Eye contact constantly used as an</w:t>
            </w:r>
            <w:r w:rsidR="000A747C" w:rsidRP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effective connection.</w:t>
            </w:r>
          </w:p>
          <w:p w:rsidR="000A747C" w:rsidRPr="007D730B" w:rsidRDefault="000A747C"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Constantly looks at the</w:t>
            </w: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entire audience (90-100% of the time).</w:t>
            </w:r>
          </w:p>
        </w:tc>
        <w:tc>
          <w:tcPr>
            <w:tcW w:w="1180"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Eye contact is mostly effective and</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consistent.</w:t>
            </w:r>
          </w:p>
          <w:p w:rsidR="000A747C" w:rsidRPr="007D730B" w:rsidRDefault="000A747C"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Mostly looks around the</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audience (60-80% of the time).</w:t>
            </w:r>
          </w:p>
        </w:tc>
        <w:tc>
          <w:tcPr>
            <w:tcW w:w="113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Eye contact does not always</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allow connection with the</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speaker.</w:t>
            </w:r>
          </w:p>
          <w:p w:rsidR="000A747C" w:rsidRPr="007D730B" w:rsidRDefault="000A747C"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Occasionally looks at</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someone or some groups</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(less than 50% of the time).</w:t>
            </w:r>
          </w:p>
        </w:tc>
        <w:tc>
          <w:tcPr>
            <w:tcW w:w="291"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c>
          <w:tcPr>
            <w:tcW w:w="29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x 10</w:t>
            </w:r>
          </w:p>
        </w:tc>
        <w:tc>
          <w:tcPr>
            <w:tcW w:w="503"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r>
      <w:tr w:rsidR="005A6F3C" w:rsidRPr="000A747C" w:rsidTr="007D730B">
        <w:trPr>
          <w:trHeight w:hRule="exact" w:val="1254"/>
        </w:trPr>
        <w:tc>
          <w:tcPr>
            <w:tcW w:w="504" w:type="pct"/>
            <w:gridSpan w:val="2"/>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B. Mannerisms</w:t>
            </w:r>
          </w:p>
        </w:tc>
        <w:tc>
          <w:tcPr>
            <w:tcW w:w="1092"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Does not have distracting m</w:t>
            </w:r>
            <w:r w:rsidR="000A747C" w:rsidRPr="007D730B">
              <w:rPr>
                <w:rFonts w:ascii="Times New Roman" w:eastAsia="Mongolian Baiti" w:hAnsi="Times New Roman"/>
                <w:sz w:val="16"/>
                <w:szCs w:val="16"/>
              </w:rPr>
              <w:t>anner</w:t>
            </w:r>
            <w:r w:rsidRPr="007D730B">
              <w:rPr>
                <w:rFonts w:ascii="Times New Roman" w:eastAsia="Mongolian Baiti" w:hAnsi="Times New Roman"/>
                <w:sz w:val="16"/>
                <w:szCs w:val="16"/>
              </w:rPr>
              <w:t>isms that affect effectiveness.</w:t>
            </w:r>
          </w:p>
          <w:p w:rsidR="000A747C" w:rsidRPr="007D730B" w:rsidRDefault="000A747C"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No nervous habits.</w:t>
            </w:r>
          </w:p>
        </w:tc>
        <w:tc>
          <w:tcPr>
            <w:tcW w:w="1180"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Sometimes has distracting</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mannerisms that pull from the</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presentation.</w:t>
            </w:r>
          </w:p>
          <w:p w:rsidR="000A747C" w:rsidRPr="007D730B" w:rsidRDefault="000A747C"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Sometimes exhibits nervous</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habits or ticks.</w:t>
            </w:r>
          </w:p>
        </w:tc>
        <w:tc>
          <w:tcPr>
            <w:tcW w:w="113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Have mannerisms that pull from</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the effectiveness of the</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presentation.</w:t>
            </w:r>
          </w:p>
          <w:p w:rsidR="000A747C" w:rsidRPr="007D730B" w:rsidRDefault="000A747C"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Displays some nervous</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habits – fidgets or anxious ticks.</w:t>
            </w:r>
          </w:p>
        </w:tc>
        <w:tc>
          <w:tcPr>
            <w:tcW w:w="291"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c>
          <w:tcPr>
            <w:tcW w:w="29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425831" w:rsidP="007D730B">
            <w:pPr>
              <w:rPr>
                <w:rFonts w:ascii="Times New Roman" w:eastAsia="Mongolian Baiti" w:hAnsi="Times New Roman"/>
                <w:sz w:val="16"/>
                <w:szCs w:val="16"/>
              </w:rPr>
            </w:pPr>
            <w:r w:rsidRPr="007D730B">
              <w:rPr>
                <w:rFonts w:ascii="Times New Roman" w:eastAsia="Mongolian Baiti" w:hAnsi="Times New Roman"/>
                <w:sz w:val="16"/>
                <w:szCs w:val="16"/>
              </w:rPr>
              <w:t>x 10</w:t>
            </w:r>
          </w:p>
        </w:tc>
        <w:tc>
          <w:tcPr>
            <w:tcW w:w="503"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r>
      <w:tr w:rsidR="005A6F3C" w:rsidRPr="000A747C" w:rsidTr="007D730B">
        <w:trPr>
          <w:trHeight w:hRule="exact" w:val="1515"/>
        </w:trPr>
        <w:tc>
          <w:tcPr>
            <w:tcW w:w="504" w:type="pct"/>
            <w:gridSpan w:val="2"/>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C. Gestures</w:t>
            </w:r>
          </w:p>
        </w:tc>
        <w:tc>
          <w:tcPr>
            <w:tcW w:w="1092"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Gestures are purposeful and</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effective.</w:t>
            </w:r>
          </w:p>
          <w:p w:rsidR="00547AFA" w:rsidRPr="007D730B" w:rsidRDefault="00547AFA"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Hand motions are expressive</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and used to emphasize talking points.</w:t>
            </w: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Great posture (confident)</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with positive body language.</w:t>
            </w:r>
          </w:p>
        </w:tc>
        <w:tc>
          <w:tcPr>
            <w:tcW w:w="1180"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Usually uses purposeful gestures.</w:t>
            </w:r>
          </w:p>
          <w:p w:rsidR="00547AFA" w:rsidRPr="007D730B" w:rsidRDefault="00547AFA"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Hands are sometimes used to</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express or emphasize.</w:t>
            </w: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 xml:space="preserve">Occasionally slumps; </w:t>
            </w:r>
            <w:r w:rsidR="00547AFA" w:rsidRPr="007D730B">
              <w:rPr>
                <w:rFonts w:ascii="Times New Roman" w:eastAsia="Mongolian Baiti" w:hAnsi="Times New Roman"/>
                <w:sz w:val="16"/>
                <w:szCs w:val="16"/>
              </w:rPr>
              <w:t>s</w:t>
            </w:r>
            <w:r w:rsidRPr="007D730B">
              <w:rPr>
                <w:rFonts w:ascii="Times New Roman" w:eastAsia="Mongolian Baiti" w:hAnsi="Times New Roman"/>
                <w:sz w:val="16"/>
                <w:szCs w:val="16"/>
              </w:rPr>
              <w:t>ometimes negative body language.</w:t>
            </w:r>
          </w:p>
        </w:tc>
        <w:tc>
          <w:tcPr>
            <w:tcW w:w="113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Occasionally gestures are used</w:t>
            </w: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effectively.</w:t>
            </w:r>
          </w:p>
          <w:p w:rsidR="00547AFA" w:rsidRPr="007D730B" w:rsidRDefault="00547AFA"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Hands are not used to</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emphasize talking points; hand motions are sometimes distracting.</w:t>
            </w: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Lacks positive body language; slumps.</w:t>
            </w:r>
          </w:p>
        </w:tc>
        <w:tc>
          <w:tcPr>
            <w:tcW w:w="291"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c>
          <w:tcPr>
            <w:tcW w:w="29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 xml:space="preserve">x </w:t>
            </w:r>
            <w:r w:rsidR="00425831" w:rsidRPr="007D730B">
              <w:rPr>
                <w:rFonts w:ascii="Times New Roman" w:eastAsia="Mongolian Baiti" w:hAnsi="Times New Roman"/>
                <w:sz w:val="16"/>
                <w:szCs w:val="16"/>
              </w:rPr>
              <w:t>10</w:t>
            </w:r>
          </w:p>
        </w:tc>
        <w:tc>
          <w:tcPr>
            <w:tcW w:w="503"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r>
      <w:tr w:rsidR="005A6F3C" w:rsidRPr="000A747C" w:rsidTr="007D730B">
        <w:trPr>
          <w:trHeight w:hRule="exact" w:val="813"/>
        </w:trPr>
        <w:tc>
          <w:tcPr>
            <w:tcW w:w="504" w:type="pct"/>
            <w:gridSpan w:val="2"/>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D. Well-poised</w:t>
            </w:r>
          </w:p>
        </w:tc>
        <w:tc>
          <w:tcPr>
            <w:tcW w:w="1092"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Is extremely well-poised.</w:t>
            </w:r>
          </w:p>
          <w:p w:rsidR="00547AFA" w:rsidRPr="007D730B" w:rsidRDefault="00547AFA"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Poised and in control at all</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times.</w:t>
            </w:r>
          </w:p>
        </w:tc>
        <w:tc>
          <w:tcPr>
            <w:tcW w:w="1180"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Usually is well-poised.</w:t>
            </w:r>
          </w:p>
          <w:p w:rsidR="00547AFA" w:rsidRPr="007D730B" w:rsidRDefault="00547AFA"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Poised and in control most of</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the time; rarely loses</w:t>
            </w:r>
            <w:r w:rsidR="00547AFA" w:rsidRP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composure.</w:t>
            </w:r>
          </w:p>
        </w:tc>
        <w:tc>
          <w:tcPr>
            <w:tcW w:w="113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Isn’t always well-poised.</w:t>
            </w:r>
          </w:p>
          <w:p w:rsidR="00547AFA" w:rsidRPr="007D730B" w:rsidRDefault="00547AFA"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Sometimes seems to lose</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composure.</w:t>
            </w:r>
          </w:p>
        </w:tc>
        <w:tc>
          <w:tcPr>
            <w:tcW w:w="291"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c>
          <w:tcPr>
            <w:tcW w:w="29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x 10</w:t>
            </w:r>
          </w:p>
        </w:tc>
        <w:tc>
          <w:tcPr>
            <w:tcW w:w="503"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r>
      <w:tr w:rsidR="005A6F3C" w:rsidRPr="000A747C" w:rsidTr="007D730B">
        <w:trPr>
          <w:trHeight w:hRule="exact" w:val="273"/>
        </w:trPr>
        <w:tc>
          <w:tcPr>
            <w:tcW w:w="504" w:type="pct"/>
            <w:gridSpan w:val="2"/>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c>
          <w:tcPr>
            <w:tcW w:w="1092"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c>
          <w:tcPr>
            <w:tcW w:w="1180"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c>
          <w:tcPr>
            <w:tcW w:w="113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TOTAL</w:t>
            </w:r>
          </w:p>
        </w:tc>
        <w:tc>
          <w:tcPr>
            <w:tcW w:w="291"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c>
          <w:tcPr>
            <w:tcW w:w="29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c>
          <w:tcPr>
            <w:tcW w:w="503"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r>
    </w:tbl>
    <w:p w:rsidR="00AC75E3" w:rsidRDefault="00AC75E3" w:rsidP="005A6F3C">
      <w:pPr>
        <w:rPr>
          <w:b/>
          <w:u w:val="single"/>
        </w:rPr>
      </w:pPr>
    </w:p>
    <w:p w:rsidR="005A6F3C" w:rsidRPr="0012637C" w:rsidRDefault="00AC75E3" w:rsidP="00AC75E3">
      <w:pPr>
        <w:pStyle w:val="StdContestSubHeading"/>
        <w:rPr>
          <w:rFonts w:ascii="Mongolian Baiti" w:eastAsia="Mongolian Baiti" w:hAnsi="Mongolian Baiti" w:cs="Mongolian Baiti"/>
        </w:rPr>
      </w:pPr>
      <w:r>
        <w:br w:type="page"/>
      </w:r>
      <w:r w:rsidR="005A6F3C" w:rsidRPr="0012637C">
        <w:rPr>
          <w:rFonts w:ascii="Mongolian Baiti" w:eastAsia="Mongolian Baiti" w:hAnsi="Mongolian Baiti" w:cs="Mongolian Baiti"/>
        </w:rPr>
        <w:lastRenderedPageBreak/>
        <w:t>Prepared</w:t>
      </w:r>
      <w:r w:rsidR="005A6F3C" w:rsidRPr="0012637C">
        <w:rPr>
          <w:rFonts w:ascii="Mongolian Baiti" w:eastAsia="Mongolian Baiti" w:hAnsi="Mongolian Baiti" w:cs="Mongolian Baiti"/>
          <w:spacing w:val="-9"/>
        </w:rPr>
        <w:t xml:space="preserve"> </w:t>
      </w:r>
      <w:r w:rsidR="005A6F3C" w:rsidRPr="0012637C">
        <w:rPr>
          <w:rFonts w:ascii="Mongolian Baiti" w:eastAsia="Mongolian Baiti" w:hAnsi="Mongolian Baiti" w:cs="Mongolian Baiti"/>
        </w:rPr>
        <w:t>Public</w:t>
      </w:r>
      <w:r w:rsidR="005A6F3C" w:rsidRPr="0012637C">
        <w:rPr>
          <w:rFonts w:ascii="Mongolian Baiti" w:eastAsia="Mongolian Baiti" w:hAnsi="Mongolian Baiti" w:cs="Mongolian Baiti"/>
          <w:spacing w:val="-6"/>
        </w:rPr>
        <w:t xml:space="preserve"> </w:t>
      </w:r>
      <w:r w:rsidR="005A6F3C" w:rsidRPr="0012637C">
        <w:rPr>
          <w:rFonts w:ascii="Mongolian Baiti" w:eastAsia="Mongolian Baiti" w:hAnsi="Mongolian Baiti" w:cs="Mongolian Baiti"/>
        </w:rPr>
        <w:t>Speaking</w:t>
      </w:r>
      <w:r w:rsidR="005A6F3C" w:rsidRPr="0012637C">
        <w:rPr>
          <w:rFonts w:ascii="Mongolian Baiti" w:eastAsia="Mongolian Baiti" w:hAnsi="Mongolian Baiti" w:cs="Mongolian Baiti"/>
          <w:spacing w:val="-9"/>
        </w:rPr>
        <w:t xml:space="preserve"> </w:t>
      </w:r>
      <w:r w:rsidR="005A6F3C" w:rsidRPr="0012637C">
        <w:rPr>
          <w:rFonts w:ascii="Mongolian Baiti" w:eastAsia="Mongolian Baiti" w:hAnsi="Mongolian Baiti" w:cs="Mongolian Baiti"/>
        </w:rPr>
        <w:t>CDE Response</w:t>
      </w:r>
      <w:r w:rsidR="005A6F3C" w:rsidRPr="0012637C">
        <w:rPr>
          <w:rFonts w:ascii="Mongolian Baiti" w:eastAsia="Mongolian Baiti" w:hAnsi="Mongolian Baiti" w:cs="Mongolian Baiti"/>
          <w:spacing w:val="-1"/>
        </w:rPr>
        <w:t xml:space="preserve"> </w:t>
      </w:r>
      <w:r w:rsidR="005A6F3C" w:rsidRPr="0012637C">
        <w:rPr>
          <w:rFonts w:ascii="Mongolian Baiti" w:eastAsia="Mongolian Baiti" w:hAnsi="Mongolian Baiti" w:cs="Mongolian Baiti"/>
        </w:rPr>
        <w:t>to</w:t>
      </w:r>
      <w:r w:rsidR="005A6F3C" w:rsidRPr="0012637C">
        <w:rPr>
          <w:rFonts w:ascii="Mongolian Baiti" w:eastAsia="Mongolian Baiti" w:hAnsi="Mongolian Baiti" w:cs="Mongolian Baiti"/>
          <w:spacing w:val="-2"/>
        </w:rPr>
        <w:t xml:space="preserve"> </w:t>
      </w:r>
      <w:r w:rsidR="005A6F3C" w:rsidRPr="0012637C">
        <w:rPr>
          <w:rFonts w:ascii="Mongolian Baiti" w:eastAsia="Mongolian Baiti" w:hAnsi="Mongolian Baiti" w:cs="Mongolian Baiti"/>
        </w:rPr>
        <w:t>Questions Rubric</w:t>
      </w:r>
      <w:r w:rsidR="005A6F3C" w:rsidRPr="0012637C">
        <w:rPr>
          <w:rFonts w:ascii="Mongolian Baiti" w:eastAsia="Mongolian Baiti" w:hAnsi="Mongolian Baiti" w:cs="Mongolian Baiti"/>
          <w:spacing w:val="-7"/>
        </w:rPr>
        <w:t xml:space="preserve"> </w:t>
      </w:r>
      <w:r w:rsidR="005A6F3C" w:rsidRPr="0012637C">
        <w:rPr>
          <w:rFonts w:ascii="Mongolian Baiti" w:eastAsia="Mongolian Baiti" w:hAnsi="Mongolian Baiti" w:cs="Mongolian Baiti"/>
        </w:rPr>
        <w:t>– 300 points</w:t>
      </w:r>
    </w:p>
    <w:p w:rsidR="005A6F3C" w:rsidRPr="0012637C" w:rsidRDefault="005A6F3C" w:rsidP="00071D92">
      <w:pPr>
        <w:spacing w:before="4" w:line="100" w:lineRule="exact"/>
        <w:ind w:firstLine="630"/>
        <w:rPr>
          <w:sz w:val="10"/>
          <w:szCs w:val="10"/>
        </w:rPr>
      </w:pPr>
    </w:p>
    <w:tbl>
      <w:tblPr>
        <w:tblpPr w:leftFromText="180" w:rightFromText="180" w:vertAnchor="text" w:horzAnchor="margin" w:tblpY="95"/>
        <w:tblW w:w="5285" w:type="pct"/>
        <w:tblCellMar>
          <w:left w:w="72" w:type="dxa"/>
          <w:right w:w="72" w:type="dxa"/>
        </w:tblCellMar>
        <w:tblLook w:val="01E0" w:firstRow="1" w:lastRow="1" w:firstColumn="1" w:lastColumn="1" w:noHBand="0" w:noVBand="0"/>
      </w:tblPr>
      <w:tblGrid>
        <w:gridCol w:w="1144"/>
        <w:gridCol w:w="1915"/>
        <w:gridCol w:w="2419"/>
        <w:gridCol w:w="1937"/>
        <w:gridCol w:w="598"/>
        <w:gridCol w:w="615"/>
        <w:gridCol w:w="1253"/>
      </w:tblGrid>
      <w:tr w:rsidR="003C6751" w:rsidRPr="0012637C" w:rsidTr="007D730B">
        <w:trPr>
          <w:trHeight w:hRule="exact" w:val="998"/>
        </w:trPr>
        <w:tc>
          <w:tcPr>
            <w:tcW w:w="581"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Indicators</w:t>
            </w:r>
          </w:p>
        </w:tc>
        <w:tc>
          <w:tcPr>
            <w:tcW w:w="971"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jc w:val="center"/>
              <w:rPr>
                <w:rFonts w:ascii="Times New Roman" w:eastAsia="Mongolian Baiti" w:hAnsi="Times New Roman"/>
                <w:sz w:val="16"/>
                <w:szCs w:val="16"/>
              </w:rPr>
            </w:pPr>
            <w:r w:rsidRPr="007D730B">
              <w:rPr>
                <w:rFonts w:ascii="Times New Roman" w:eastAsia="Mongolian Baiti" w:hAnsi="Times New Roman"/>
                <w:sz w:val="16"/>
                <w:szCs w:val="16"/>
              </w:rPr>
              <w:t>Very strong evidence skill is present</w:t>
            </w:r>
          </w:p>
          <w:p w:rsidR="003C6751" w:rsidRPr="007D730B" w:rsidRDefault="003C6751" w:rsidP="007D730B">
            <w:pPr>
              <w:pStyle w:val="NoSpacing"/>
              <w:jc w:val="center"/>
              <w:rPr>
                <w:rFonts w:ascii="Times New Roman" w:eastAsia="Mongolian Baiti" w:hAnsi="Times New Roman"/>
                <w:sz w:val="16"/>
                <w:szCs w:val="16"/>
              </w:rPr>
            </w:pPr>
            <w:r w:rsidRPr="007D730B">
              <w:rPr>
                <w:rFonts w:ascii="Times New Roman" w:eastAsia="Mongolian Baiti" w:hAnsi="Times New Roman"/>
                <w:sz w:val="16"/>
                <w:szCs w:val="16"/>
              </w:rPr>
              <w:t>5</w:t>
            </w:r>
            <w:r w:rsidR="00B42E16" w:rsidRPr="007D730B">
              <w:rPr>
                <w:rFonts w:ascii="Times New Roman" w:eastAsia="Mongolian Baiti" w:hAnsi="Times New Roman"/>
                <w:sz w:val="16"/>
                <w:szCs w:val="16"/>
              </w:rPr>
              <w:t xml:space="preserve"> - 4</w:t>
            </w:r>
          </w:p>
        </w:tc>
        <w:tc>
          <w:tcPr>
            <w:tcW w:w="1226"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jc w:val="center"/>
              <w:rPr>
                <w:rFonts w:ascii="Times New Roman" w:hAnsi="Times New Roman"/>
                <w:sz w:val="16"/>
                <w:szCs w:val="16"/>
              </w:rPr>
            </w:pPr>
          </w:p>
          <w:p w:rsidR="003C6751" w:rsidRPr="007D730B" w:rsidRDefault="003C6751" w:rsidP="007D730B">
            <w:pPr>
              <w:pStyle w:val="NoSpacing"/>
              <w:jc w:val="center"/>
              <w:rPr>
                <w:rFonts w:ascii="Times New Roman" w:eastAsia="Mongolian Baiti" w:hAnsi="Times New Roman"/>
                <w:sz w:val="16"/>
                <w:szCs w:val="16"/>
              </w:rPr>
            </w:pPr>
            <w:r w:rsidRPr="007D730B">
              <w:rPr>
                <w:rFonts w:ascii="Times New Roman" w:eastAsia="Mongolian Baiti" w:hAnsi="Times New Roman"/>
                <w:sz w:val="16"/>
                <w:szCs w:val="16"/>
              </w:rPr>
              <w:t xml:space="preserve">Moderate evidence skill is </w:t>
            </w:r>
            <w:r w:rsidR="001640C5" w:rsidRPr="007D730B">
              <w:rPr>
                <w:rFonts w:ascii="Times New Roman" w:eastAsia="Mongolian Baiti" w:hAnsi="Times New Roman"/>
                <w:sz w:val="16"/>
                <w:szCs w:val="16"/>
              </w:rPr>
              <w:t>present</w:t>
            </w:r>
          </w:p>
          <w:p w:rsidR="003C6751" w:rsidRPr="007D730B" w:rsidRDefault="003C6751" w:rsidP="007D730B">
            <w:pPr>
              <w:pStyle w:val="NoSpacing"/>
              <w:jc w:val="center"/>
              <w:rPr>
                <w:rFonts w:ascii="Times New Roman" w:eastAsia="Mongolian Baiti" w:hAnsi="Times New Roman"/>
                <w:sz w:val="16"/>
                <w:szCs w:val="16"/>
              </w:rPr>
            </w:pPr>
            <w:r w:rsidRPr="007D730B">
              <w:rPr>
                <w:rFonts w:ascii="Times New Roman" w:eastAsia="Mongolian Baiti" w:hAnsi="Times New Roman"/>
                <w:sz w:val="16"/>
                <w:szCs w:val="16"/>
              </w:rPr>
              <w:t>3</w:t>
            </w:r>
            <w:r w:rsidR="001640C5" w:rsidRP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w:t>
            </w:r>
            <w:r w:rsidR="001640C5" w:rsidRP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2</w:t>
            </w:r>
          </w:p>
        </w:tc>
        <w:tc>
          <w:tcPr>
            <w:tcW w:w="982"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jc w:val="center"/>
              <w:rPr>
                <w:rFonts w:ascii="Times New Roman" w:hAnsi="Times New Roman"/>
                <w:sz w:val="16"/>
                <w:szCs w:val="16"/>
              </w:rPr>
            </w:pPr>
          </w:p>
          <w:p w:rsidR="003C6751" w:rsidRPr="007D730B" w:rsidRDefault="003C6751" w:rsidP="007D730B">
            <w:pPr>
              <w:pStyle w:val="NoSpacing"/>
              <w:jc w:val="center"/>
              <w:rPr>
                <w:rFonts w:ascii="Times New Roman" w:eastAsia="Mongolian Baiti" w:hAnsi="Times New Roman"/>
                <w:sz w:val="16"/>
                <w:szCs w:val="16"/>
              </w:rPr>
            </w:pPr>
            <w:r w:rsidRPr="007D730B">
              <w:rPr>
                <w:rFonts w:ascii="Times New Roman" w:eastAsia="Mongolian Baiti" w:hAnsi="Times New Roman"/>
                <w:sz w:val="16"/>
                <w:szCs w:val="16"/>
              </w:rPr>
              <w:t>Strong evidence skill is not present</w:t>
            </w:r>
            <w:r w:rsidR="001640C5" w:rsidRPr="007D730B">
              <w:rPr>
                <w:rFonts w:ascii="Times New Roman" w:eastAsia="Mongolian Baiti" w:hAnsi="Times New Roman"/>
                <w:sz w:val="16"/>
                <w:szCs w:val="16"/>
              </w:rPr>
              <w:t xml:space="preserve"> </w:t>
            </w:r>
            <w:r w:rsidR="001640C5" w:rsidRPr="007D730B">
              <w:rPr>
                <w:rFonts w:ascii="Times New Roman" w:eastAsia="Mongolian Baiti" w:hAnsi="Times New Roman"/>
                <w:sz w:val="16"/>
                <w:szCs w:val="16"/>
              </w:rPr>
              <w:br/>
            </w:r>
            <w:r w:rsidRPr="007D730B">
              <w:rPr>
                <w:rFonts w:ascii="Times New Roman" w:eastAsia="Mongolian Baiti" w:hAnsi="Times New Roman"/>
                <w:sz w:val="16"/>
                <w:szCs w:val="16"/>
              </w:rPr>
              <w:t>1</w:t>
            </w:r>
            <w:r w:rsidR="001640C5" w:rsidRP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w:t>
            </w:r>
            <w:r w:rsidR="001640C5" w:rsidRP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0</w:t>
            </w:r>
          </w:p>
        </w:tc>
        <w:tc>
          <w:tcPr>
            <w:tcW w:w="293"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p w:rsidR="003C6751" w:rsidRPr="007D730B" w:rsidRDefault="00B42E16"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 xml:space="preserve"> </w:t>
            </w:r>
            <w:r w:rsidR="003C6751" w:rsidRPr="007D730B">
              <w:rPr>
                <w:rFonts w:ascii="Times New Roman" w:eastAsia="Mongolian Baiti" w:hAnsi="Times New Roman"/>
                <w:sz w:val="16"/>
                <w:szCs w:val="16"/>
              </w:rPr>
              <w:t>Points</w:t>
            </w:r>
          </w:p>
          <w:p w:rsidR="003C6751" w:rsidRPr="007D730B" w:rsidRDefault="00B42E16"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 xml:space="preserve"> </w:t>
            </w:r>
            <w:r w:rsidR="003C6751" w:rsidRPr="007D730B">
              <w:rPr>
                <w:rFonts w:ascii="Times New Roman" w:eastAsia="Mongolian Baiti" w:hAnsi="Times New Roman"/>
                <w:sz w:val="16"/>
                <w:szCs w:val="16"/>
              </w:rPr>
              <w:t>Earned</w:t>
            </w:r>
          </w:p>
        </w:tc>
        <w:tc>
          <w:tcPr>
            <w:tcW w:w="310"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p w:rsidR="003C6751" w:rsidRPr="007D730B" w:rsidRDefault="00B42E16"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 xml:space="preserve"> </w:t>
            </w:r>
            <w:r w:rsidR="003C6751" w:rsidRPr="007D730B">
              <w:rPr>
                <w:rFonts w:ascii="Times New Roman" w:eastAsia="Mongolian Baiti" w:hAnsi="Times New Roman"/>
                <w:sz w:val="16"/>
                <w:szCs w:val="16"/>
              </w:rPr>
              <w:t>Weight</w:t>
            </w:r>
          </w:p>
        </w:tc>
        <w:tc>
          <w:tcPr>
            <w:tcW w:w="636"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Total Score</w:t>
            </w:r>
          </w:p>
        </w:tc>
      </w:tr>
      <w:tr w:rsidR="003C6751" w:rsidRPr="0012637C" w:rsidTr="007D730B">
        <w:trPr>
          <w:trHeight w:hRule="exact" w:val="377"/>
        </w:trPr>
        <w:tc>
          <w:tcPr>
            <w:tcW w:w="3760" w:type="pct"/>
            <w:gridSpan w:val="4"/>
            <w:tcBorders>
              <w:top w:val="single" w:sz="5" w:space="0" w:color="000000"/>
              <w:left w:val="single" w:sz="5" w:space="0" w:color="000000"/>
              <w:bottom w:val="single" w:sz="5" w:space="0" w:color="000000"/>
              <w:right w:val="single" w:sz="5" w:space="0" w:color="000000"/>
            </w:tcBorders>
            <w:shd w:val="clear" w:color="auto" w:fill="D9D9D9"/>
          </w:tcPr>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Response to Questions</w:t>
            </w:r>
          </w:p>
        </w:tc>
        <w:tc>
          <w:tcPr>
            <w:tcW w:w="293" w:type="pct"/>
            <w:tcBorders>
              <w:top w:val="single" w:sz="5" w:space="0" w:color="000000"/>
              <w:left w:val="single" w:sz="5" w:space="0" w:color="000000"/>
              <w:bottom w:val="single" w:sz="5" w:space="0" w:color="000000"/>
              <w:right w:val="single" w:sz="5" w:space="0" w:color="000000"/>
            </w:tcBorders>
            <w:shd w:val="clear" w:color="auto" w:fill="D9D9D9"/>
          </w:tcPr>
          <w:p w:rsidR="003C6751" w:rsidRPr="007D730B" w:rsidRDefault="003C6751" w:rsidP="007D730B">
            <w:pPr>
              <w:pStyle w:val="NoSpacing"/>
              <w:rPr>
                <w:rFonts w:ascii="Times New Roman" w:hAnsi="Times New Roman"/>
                <w:sz w:val="16"/>
                <w:szCs w:val="16"/>
              </w:rPr>
            </w:pPr>
          </w:p>
        </w:tc>
        <w:tc>
          <w:tcPr>
            <w:tcW w:w="310" w:type="pct"/>
            <w:tcBorders>
              <w:top w:val="single" w:sz="5" w:space="0" w:color="000000"/>
              <w:left w:val="single" w:sz="5" w:space="0" w:color="000000"/>
              <w:bottom w:val="single" w:sz="5" w:space="0" w:color="000000"/>
              <w:right w:val="single" w:sz="5" w:space="0" w:color="000000"/>
            </w:tcBorders>
            <w:shd w:val="clear" w:color="auto" w:fill="D9D9D9"/>
          </w:tcPr>
          <w:p w:rsidR="003C6751" w:rsidRPr="007D730B" w:rsidRDefault="003C6751" w:rsidP="007D730B">
            <w:pPr>
              <w:pStyle w:val="NoSpacing"/>
              <w:rPr>
                <w:rFonts w:ascii="Times New Roman" w:hAnsi="Times New Roman"/>
                <w:sz w:val="16"/>
                <w:szCs w:val="16"/>
              </w:rPr>
            </w:pPr>
          </w:p>
        </w:tc>
        <w:tc>
          <w:tcPr>
            <w:tcW w:w="636" w:type="pct"/>
            <w:tcBorders>
              <w:top w:val="single" w:sz="5" w:space="0" w:color="000000"/>
              <w:left w:val="single" w:sz="5" w:space="0" w:color="000000"/>
              <w:bottom w:val="single" w:sz="5" w:space="0" w:color="000000"/>
              <w:right w:val="single" w:sz="5" w:space="0" w:color="000000"/>
            </w:tcBorders>
            <w:shd w:val="clear" w:color="auto" w:fill="D9D9D9"/>
          </w:tcPr>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300 possible points</w:t>
            </w:r>
          </w:p>
        </w:tc>
      </w:tr>
      <w:tr w:rsidR="003C6751" w:rsidRPr="0012637C" w:rsidTr="007D730B">
        <w:trPr>
          <w:trHeight w:hRule="exact" w:val="1412"/>
        </w:trPr>
        <w:tc>
          <w:tcPr>
            <w:tcW w:w="581"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A. Speaking unrehearsed (question and answer)</w:t>
            </w:r>
          </w:p>
        </w:tc>
        <w:tc>
          <w:tcPr>
            <w:tcW w:w="971"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Speaks unrehearsed with comfort and ease.</w:t>
            </w:r>
          </w:p>
          <w:p w:rsidR="003C6751" w:rsidRPr="007D730B" w:rsidRDefault="003C6751" w:rsidP="007D730B">
            <w:pPr>
              <w:pStyle w:val="NoSpacing"/>
              <w:rPr>
                <w:rFonts w:ascii="Times New Roman" w:eastAsia="Mongolian Baiti"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Is able to speak quickly with organized thoughts and concise answers.</w:t>
            </w:r>
          </w:p>
        </w:tc>
        <w:tc>
          <w:tcPr>
            <w:tcW w:w="1226"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Speaks unrehearsed mostly with comfort and ease, but sometimes seems nervous or unsure.</w:t>
            </w:r>
          </w:p>
          <w:p w:rsidR="003C6751" w:rsidRPr="007D730B" w:rsidRDefault="003C6751" w:rsidP="007D730B">
            <w:pPr>
              <w:pStyle w:val="NoSpacing"/>
              <w:rPr>
                <w:rFonts w:ascii="Times New Roman" w:eastAsia="Mongolian Baiti"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Is able to speak effectively, has to stop and think, and some- times gets off focus.</w:t>
            </w:r>
          </w:p>
        </w:tc>
        <w:tc>
          <w:tcPr>
            <w:tcW w:w="982"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Shows nervousness or seems unprepared when speaking unrehearsed.</w:t>
            </w:r>
          </w:p>
          <w:p w:rsidR="003C6751" w:rsidRPr="007D730B" w:rsidRDefault="003C6751" w:rsidP="007D730B">
            <w:pPr>
              <w:pStyle w:val="NoSpacing"/>
              <w:rPr>
                <w:rFonts w:ascii="Times New Roman" w:eastAsia="Mongolian Baiti"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Seems to ramble or speaks before thinking.</w:t>
            </w:r>
          </w:p>
        </w:tc>
        <w:tc>
          <w:tcPr>
            <w:tcW w:w="293"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tc>
        <w:tc>
          <w:tcPr>
            <w:tcW w:w="310"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x 10</w:t>
            </w:r>
          </w:p>
        </w:tc>
        <w:tc>
          <w:tcPr>
            <w:tcW w:w="636"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tc>
      </w:tr>
      <w:tr w:rsidR="003C6751" w:rsidRPr="0012637C" w:rsidTr="007D730B">
        <w:trPr>
          <w:trHeight w:hRule="exact" w:val="1256"/>
        </w:trPr>
        <w:tc>
          <w:tcPr>
            <w:tcW w:w="581"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B. Demonstrates knowledge of topic</w:t>
            </w:r>
          </w:p>
        </w:tc>
        <w:tc>
          <w:tcPr>
            <w:tcW w:w="971"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Answer shows thorough</w:t>
            </w: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knowledge of the subject of the speech.</w:t>
            </w:r>
          </w:p>
          <w:p w:rsidR="003C6751" w:rsidRPr="007D730B" w:rsidRDefault="003C6751" w:rsidP="007D730B">
            <w:pPr>
              <w:pStyle w:val="NoSpacing"/>
              <w:rPr>
                <w:rFonts w:ascii="Times New Roman" w:eastAsia="Mongolian Baiti"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Supports answer with strong evidence.</w:t>
            </w:r>
          </w:p>
        </w:tc>
        <w:tc>
          <w:tcPr>
            <w:tcW w:w="1226"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Answer shows some knowledge of the subject.</w:t>
            </w:r>
          </w:p>
          <w:p w:rsidR="003C6751" w:rsidRPr="007D730B" w:rsidRDefault="003C6751" w:rsidP="007D730B">
            <w:pPr>
              <w:pStyle w:val="NoSpacing"/>
              <w:rPr>
                <w:rFonts w:ascii="Times New Roman" w:eastAsia="Mongolian Baiti"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Some evidence, but lacking in strength.</w:t>
            </w:r>
          </w:p>
        </w:tc>
        <w:tc>
          <w:tcPr>
            <w:tcW w:w="982"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Answer shows little knowledge of the subject.</w:t>
            </w:r>
          </w:p>
          <w:p w:rsidR="003C6751" w:rsidRPr="007D730B" w:rsidRDefault="003C6751" w:rsidP="007D730B">
            <w:pPr>
              <w:pStyle w:val="NoSpacing"/>
              <w:rPr>
                <w:rFonts w:ascii="Times New Roman" w:eastAsia="Mongolian Baiti"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Evidence is lacking to support the answer.</w:t>
            </w:r>
          </w:p>
        </w:tc>
        <w:tc>
          <w:tcPr>
            <w:tcW w:w="293"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tc>
        <w:tc>
          <w:tcPr>
            <w:tcW w:w="310"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x 40</w:t>
            </w:r>
          </w:p>
        </w:tc>
        <w:tc>
          <w:tcPr>
            <w:tcW w:w="636"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tc>
      </w:tr>
      <w:tr w:rsidR="003C6751" w:rsidRPr="0012637C" w:rsidTr="007D730B">
        <w:trPr>
          <w:trHeight w:hRule="exact" w:val="1277"/>
        </w:trPr>
        <w:tc>
          <w:tcPr>
            <w:tcW w:w="581"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C. Examples</w:t>
            </w:r>
          </w:p>
          <w:p w:rsidR="003C6751" w:rsidRPr="007D730B" w:rsidRDefault="003C6751" w:rsidP="007D730B">
            <w:pPr>
              <w:pStyle w:val="NoSpacing"/>
              <w:rPr>
                <w:rFonts w:ascii="Times New Roman" w:eastAsia="Mongolian Baiti" w:hAnsi="Times New Roman"/>
                <w:sz w:val="16"/>
                <w:szCs w:val="16"/>
              </w:rPr>
            </w:pPr>
          </w:p>
          <w:p w:rsidR="003C6751" w:rsidRPr="007D730B" w:rsidRDefault="003C6751" w:rsidP="007D730B">
            <w:pPr>
              <w:pStyle w:val="NoSpacing"/>
              <w:rPr>
                <w:rFonts w:ascii="Times New Roman" w:eastAsia="Mongolian Baiti" w:hAnsi="Times New Roman"/>
                <w:sz w:val="16"/>
                <w:szCs w:val="16"/>
              </w:rPr>
            </w:pPr>
          </w:p>
        </w:tc>
        <w:tc>
          <w:tcPr>
            <w:tcW w:w="971"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Examples are vivid, precise and clearly explained.</w:t>
            </w:r>
          </w:p>
          <w:p w:rsidR="003C6751" w:rsidRPr="007D730B" w:rsidRDefault="003C6751" w:rsidP="007D730B">
            <w:pPr>
              <w:pStyle w:val="NoSpacing"/>
              <w:rPr>
                <w:rFonts w:ascii="Times New Roman" w:eastAsia="Mongolian Baiti"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Examples are original, logical and relevant.</w:t>
            </w:r>
          </w:p>
        </w:tc>
        <w:tc>
          <w:tcPr>
            <w:tcW w:w="1226"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Examples are usually concrete,</w:t>
            </w: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sometimes needs clarification.</w:t>
            </w:r>
          </w:p>
          <w:p w:rsidR="003C6751" w:rsidRPr="007D730B" w:rsidRDefault="003C6751" w:rsidP="007D730B">
            <w:pPr>
              <w:pStyle w:val="NoSpacing"/>
              <w:rPr>
                <w:rFonts w:ascii="Times New Roman" w:eastAsia="Mongolian Baiti"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Examples are effective, but need more originality or thought.</w:t>
            </w:r>
          </w:p>
        </w:tc>
        <w:tc>
          <w:tcPr>
            <w:tcW w:w="982"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Examples are abstract or not</w:t>
            </w: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clearly defined.</w:t>
            </w:r>
          </w:p>
          <w:p w:rsidR="003C6751" w:rsidRPr="007D730B" w:rsidRDefault="003C6751" w:rsidP="007D730B">
            <w:pPr>
              <w:pStyle w:val="NoSpacing"/>
              <w:rPr>
                <w:rFonts w:ascii="Times New Roman" w:eastAsia="Mongolian Baiti"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Examples are sometimes</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confusing, leaving the listeners with questions.</w:t>
            </w:r>
          </w:p>
        </w:tc>
        <w:tc>
          <w:tcPr>
            <w:tcW w:w="293"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tc>
        <w:tc>
          <w:tcPr>
            <w:tcW w:w="310"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x 5</w:t>
            </w:r>
          </w:p>
        </w:tc>
        <w:tc>
          <w:tcPr>
            <w:tcW w:w="636"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tc>
      </w:tr>
      <w:tr w:rsidR="003C6751" w:rsidRPr="0012637C" w:rsidTr="007D730B">
        <w:trPr>
          <w:trHeight w:hRule="exact" w:val="1256"/>
        </w:trPr>
        <w:tc>
          <w:tcPr>
            <w:tcW w:w="581"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D. Being detail oriented</w:t>
            </w:r>
          </w:p>
        </w:tc>
        <w:tc>
          <w:tcPr>
            <w:tcW w:w="971"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Is able to stay fully detail</w:t>
            </w: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oriented.</w:t>
            </w:r>
          </w:p>
          <w:p w:rsidR="003C6751" w:rsidRPr="007D730B" w:rsidRDefault="003C6751" w:rsidP="007D730B">
            <w:pPr>
              <w:pStyle w:val="NoSpacing"/>
              <w:rPr>
                <w:rFonts w:ascii="Times New Roman" w:eastAsia="Mongolian Baiti"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Always provides details</w:t>
            </w: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which support the issue; is well organized.</w:t>
            </w:r>
          </w:p>
        </w:tc>
        <w:tc>
          <w:tcPr>
            <w:tcW w:w="1226"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Is mostly good at being detail</w:t>
            </w: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oriented.</w:t>
            </w:r>
          </w:p>
          <w:p w:rsidR="003C6751" w:rsidRPr="007D730B" w:rsidRDefault="003C6751" w:rsidP="007D730B">
            <w:pPr>
              <w:pStyle w:val="NoSpacing"/>
              <w:rPr>
                <w:rFonts w:ascii="Times New Roman" w:eastAsia="Mongolian Baiti"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Usually provides details</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which are supportive of the issue; displays good organizational skills.</w:t>
            </w:r>
          </w:p>
        </w:tc>
        <w:tc>
          <w:tcPr>
            <w:tcW w:w="982"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Has difficulty being detail</w:t>
            </w: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oriented.</w:t>
            </w:r>
          </w:p>
          <w:p w:rsidR="003C6751" w:rsidRPr="007D730B" w:rsidRDefault="003C6751" w:rsidP="007D730B">
            <w:pPr>
              <w:pStyle w:val="NoSpacing"/>
              <w:rPr>
                <w:rFonts w:ascii="Times New Roman" w:eastAsia="Mongolian Baiti"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Sometimes overlooks details</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that could be very beneficial to the issue; lacks organization.</w:t>
            </w:r>
          </w:p>
        </w:tc>
        <w:tc>
          <w:tcPr>
            <w:tcW w:w="293"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tc>
        <w:tc>
          <w:tcPr>
            <w:tcW w:w="310"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x 5</w:t>
            </w:r>
          </w:p>
        </w:tc>
        <w:tc>
          <w:tcPr>
            <w:tcW w:w="636"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tc>
      </w:tr>
    </w:tbl>
    <w:p w:rsidR="005A6F3C" w:rsidRPr="0012637C" w:rsidRDefault="005A6F3C" w:rsidP="005A6F3C">
      <w:pPr>
        <w:spacing w:line="200" w:lineRule="exact"/>
        <w:rPr>
          <w:sz w:val="20"/>
          <w:szCs w:val="20"/>
        </w:rPr>
      </w:pPr>
    </w:p>
    <w:p w:rsidR="005A6F3C" w:rsidRPr="00A63999" w:rsidRDefault="008E5FEA" w:rsidP="00A63999">
      <w:pPr>
        <w:pStyle w:val="StdContestSubHeading"/>
        <w:rPr>
          <w:rFonts w:eastAsia="Mongolian Baiti"/>
        </w:rPr>
      </w:pPr>
      <w:r>
        <w:br w:type="page"/>
      </w:r>
      <w:r w:rsidR="005A6F3C" w:rsidRPr="00A63999">
        <w:rPr>
          <w:rFonts w:eastAsia="Mongolian Baiti"/>
        </w:rPr>
        <w:lastRenderedPageBreak/>
        <w:t>Prepared Public Speaking CDE Official Scorecard</w:t>
      </w:r>
    </w:p>
    <w:p w:rsidR="005A6F3C" w:rsidRPr="00A63999" w:rsidRDefault="005A6F3C" w:rsidP="00A63999"/>
    <w:tbl>
      <w:tblPr>
        <w:tblW w:w="5000" w:type="pct"/>
        <w:tblCellMar>
          <w:left w:w="72" w:type="dxa"/>
          <w:right w:w="72" w:type="dxa"/>
        </w:tblCellMar>
        <w:tblLook w:val="01E0" w:firstRow="1" w:lastRow="1" w:firstColumn="1" w:lastColumn="1" w:noHBand="0" w:noVBand="0"/>
      </w:tblPr>
      <w:tblGrid>
        <w:gridCol w:w="1396"/>
        <w:gridCol w:w="431"/>
        <w:gridCol w:w="641"/>
        <w:gridCol w:w="866"/>
        <w:gridCol w:w="864"/>
        <w:gridCol w:w="864"/>
        <w:gridCol w:w="864"/>
        <w:gridCol w:w="864"/>
        <w:gridCol w:w="862"/>
        <w:gridCol w:w="845"/>
        <w:gridCol w:w="851"/>
      </w:tblGrid>
      <w:tr w:rsidR="005A6F3C" w:rsidRPr="00A63999" w:rsidTr="00A63999">
        <w:trPr>
          <w:trHeight w:hRule="exact" w:val="2129"/>
        </w:trPr>
        <w:tc>
          <w:tcPr>
            <w:tcW w:w="978" w:type="pct"/>
            <w:gridSpan w:val="2"/>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p w:rsidR="005A6F3C" w:rsidRPr="00A63999" w:rsidRDefault="005A6F3C" w:rsidP="00A63999">
            <w:pPr>
              <w:pStyle w:val="NoSpacing"/>
              <w:rPr>
                <w:rFonts w:ascii="Times New Roman" w:hAnsi="Times New Roman"/>
                <w:sz w:val="20"/>
                <w:szCs w:val="20"/>
              </w:rPr>
            </w:pPr>
          </w:p>
          <w:p w:rsidR="005A6F3C" w:rsidRPr="00A63999" w:rsidRDefault="005A6F3C" w:rsidP="00A63999">
            <w:pPr>
              <w:pStyle w:val="NoSpacing"/>
              <w:rPr>
                <w:rFonts w:ascii="Times New Roman" w:hAnsi="Times New Roman"/>
                <w:sz w:val="20"/>
                <w:szCs w:val="20"/>
              </w:rPr>
            </w:pPr>
          </w:p>
          <w:p w:rsidR="005A6F3C" w:rsidRPr="00A63999" w:rsidRDefault="005A6F3C" w:rsidP="00A63999">
            <w:pPr>
              <w:pStyle w:val="NoSpacing"/>
              <w:rPr>
                <w:rFonts w:ascii="Times New Roman" w:hAnsi="Times New Roman"/>
                <w:sz w:val="20"/>
                <w:szCs w:val="20"/>
              </w:rPr>
            </w:pPr>
          </w:p>
          <w:p w:rsidR="005A6F3C" w:rsidRPr="00A63999" w:rsidRDefault="005A6F3C" w:rsidP="00A63999">
            <w:pPr>
              <w:pStyle w:val="NoSpacing"/>
              <w:rPr>
                <w:rFonts w:ascii="Times New Roman" w:hAnsi="Times New Roman"/>
                <w:sz w:val="20"/>
                <w:szCs w:val="20"/>
              </w:rPr>
            </w:pPr>
          </w:p>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Evaluation Criteria</w:t>
            </w:r>
          </w:p>
        </w:tc>
        <w:tc>
          <w:tcPr>
            <w:tcW w:w="343" w:type="pct"/>
            <w:tcBorders>
              <w:top w:val="single" w:sz="5" w:space="0" w:color="000000"/>
              <w:left w:val="single" w:sz="5" w:space="0" w:color="000000"/>
              <w:bottom w:val="single" w:sz="5" w:space="0" w:color="000000"/>
              <w:right w:val="single" w:sz="5" w:space="0" w:color="000000"/>
            </w:tcBorders>
            <w:textDirection w:val="btLr"/>
          </w:tcPr>
          <w:p w:rsidR="005A6F3C" w:rsidRPr="00A63999" w:rsidRDefault="005A6F3C" w:rsidP="00A63999">
            <w:pPr>
              <w:pStyle w:val="NoSpacing"/>
              <w:rPr>
                <w:rFonts w:ascii="Times New Roman" w:hAnsi="Times New Roman"/>
                <w:sz w:val="20"/>
                <w:szCs w:val="20"/>
              </w:rPr>
            </w:pPr>
          </w:p>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Maximum Points</w:t>
            </w:r>
          </w:p>
        </w:tc>
        <w:tc>
          <w:tcPr>
            <w:tcW w:w="463" w:type="pct"/>
            <w:tcBorders>
              <w:top w:val="single" w:sz="5" w:space="0" w:color="000000"/>
              <w:left w:val="single" w:sz="5" w:space="0" w:color="000000"/>
              <w:bottom w:val="single" w:sz="5" w:space="0" w:color="000000"/>
              <w:right w:val="single" w:sz="5" w:space="0" w:color="000000"/>
            </w:tcBorders>
            <w:textDirection w:val="btLr"/>
          </w:tcPr>
          <w:p w:rsidR="005A6F3C" w:rsidRPr="00A63999" w:rsidRDefault="005A6F3C" w:rsidP="00A63999">
            <w:pPr>
              <w:pStyle w:val="NoSpacing"/>
              <w:rPr>
                <w:rFonts w:ascii="Times New Roman" w:hAnsi="Times New Roman"/>
                <w:sz w:val="20"/>
                <w:szCs w:val="20"/>
              </w:rPr>
            </w:pPr>
          </w:p>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Participant 1:</w:t>
            </w:r>
          </w:p>
        </w:tc>
        <w:tc>
          <w:tcPr>
            <w:tcW w:w="462" w:type="pct"/>
            <w:tcBorders>
              <w:top w:val="single" w:sz="5" w:space="0" w:color="000000"/>
              <w:left w:val="single" w:sz="5" w:space="0" w:color="000000"/>
              <w:bottom w:val="single" w:sz="5" w:space="0" w:color="000000"/>
              <w:right w:val="single" w:sz="5" w:space="0" w:color="000000"/>
            </w:tcBorders>
            <w:textDirection w:val="btLr"/>
          </w:tcPr>
          <w:p w:rsidR="005A6F3C" w:rsidRPr="00A63999" w:rsidRDefault="005A6F3C" w:rsidP="00A63999">
            <w:pPr>
              <w:pStyle w:val="NoSpacing"/>
              <w:rPr>
                <w:rFonts w:ascii="Times New Roman" w:hAnsi="Times New Roman"/>
                <w:sz w:val="20"/>
                <w:szCs w:val="20"/>
              </w:rPr>
            </w:pPr>
          </w:p>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Participant 2:</w:t>
            </w:r>
          </w:p>
        </w:tc>
        <w:tc>
          <w:tcPr>
            <w:tcW w:w="462" w:type="pct"/>
            <w:tcBorders>
              <w:top w:val="single" w:sz="5" w:space="0" w:color="000000"/>
              <w:left w:val="single" w:sz="5" w:space="0" w:color="000000"/>
              <w:bottom w:val="single" w:sz="5" w:space="0" w:color="000000"/>
              <w:right w:val="single" w:sz="5" w:space="0" w:color="000000"/>
            </w:tcBorders>
            <w:textDirection w:val="btLr"/>
          </w:tcPr>
          <w:p w:rsidR="005A6F3C" w:rsidRPr="00A63999" w:rsidRDefault="005A6F3C" w:rsidP="00A63999">
            <w:pPr>
              <w:pStyle w:val="NoSpacing"/>
              <w:rPr>
                <w:rFonts w:ascii="Times New Roman" w:hAnsi="Times New Roman"/>
                <w:sz w:val="20"/>
                <w:szCs w:val="20"/>
              </w:rPr>
            </w:pPr>
          </w:p>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Participant 3:</w:t>
            </w:r>
          </w:p>
        </w:tc>
        <w:tc>
          <w:tcPr>
            <w:tcW w:w="462" w:type="pct"/>
            <w:tcBorders>
              <w:top w:val="single" w:sz="5" w:space="0" w:color="000000"/>
              <w:left w:val="single" w:sz="5" w:space="0" w:color="000000"/>
              <w:bottom w:val="single" w:sz="5" w:space="0" w:color="000000"/>
              <w:right w:val="single" w:sz="5" w:space="0" w:color="000000"/>
            </w:tcBorders>
            <w:textDirection w:val="btLr"/>
          </w:tcPr>
          <w:p w:rsidR="005A6F3C" w:rsidRPr="00A63999" w:rsidRDefault="005A6F3C" w:rsidP="00A63999">
            <w:pPr>
              <w:pStyle w:val="NoSpacing"/>
              <w:rPr>
                <w:rFonts w:ascii="Times New Roman" w:hAnsi="Times New Roman"/>
                <w:sz w:val="20"/>
                <w:szCs w:val="20"/>
              </w:rPr>
            </w:pPr>
          </w:p>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Participant 4:</w:t>
            </w:r>
          </w:p>
        </w:tc>
        <w:tc>
          <w:tcPr>
            <w:tcW w:w="462" w:type="pct"/>
            <w:tcBorders>
              <w:top w:val="single" w:sz="5" w:space="0" w:color="000000"/>
              <w:left w:val="single" w:sz="5" w:space="0" w:color="000000"/>
              <w:bottom w:val="single" w:sz="5" w:space="0" w:color="000000"/>
              <w:right w:val="single" w:sz="5" w:space="0" w:color="000000"/>
            </w:tcBorders>
            <w:textDirection w:val="btLr"/>
          </w:tcPr>
          <w:p w:rsidR="005A6F3C" w:rsidRPr="00A63999" w:rsidRDefault="005A6F3C" w:rsidP="00A63999">
            <w:pPr>
              <w:pStyle w:val="NoSpacing"/>
              <w:rPr>
                <w:rFonts w:ascii="Times New Roman" w:hAnsi="Times New Roman"/>
                <w:sz w:val="20"/>
                <w:szCs w:val="20"/>
              </w:rPr>
            </w:pPr>
          </w:p>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Participant 5:</w:t>
            </w:r>
          </w:p>
        </w:tc>
        <w:tc>
          <w:tcPr>
            <w:tcW w:w="461" w:type="pct"/>
            <w:tcBorders>
              <w:top w:val="single" w:sz="5" w:space="0" w:color="000000"/>
              <w:left w:val="single" w:sz="5" w:space="0" w:color="000000"/>
              <w:bottom w:val="single" w:sz="5" w:space="0" w:color="000000"/>
              <w:right w:val="single" w:sz="5" w:space="0" w:color="000000"/>
            </w:tcBorders>
            <w:textDirection w:val="btLr"/>
          </w:tcPr>
          <w:p w:rsidR="005A6F3C" w:rsidRPr="00A63999" w:rsidRDefault="005A6F3C" w:rsidP="00A63999">
            <w:pPr>
              <w:pStyle w:val="NoSpacing"/>
              <w:rPr>
                <w:rFonts w:ascii="Times New Roman" w:hAnsi="Times New Roman"/>
                <w:sz w:val="20"/>
                <w:szCs w:val="20"/>
              </w:rPr>
            </w:pPr>
          </w:p>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Participant 6:</w:t>
            </w:r>
          </w:p>
        </w:tc>
        <w:tc>
          <w:tcPr>
            <w:tcW w:w="452" w:type="pct"/>
            <w:tcBorders>
              <w:top w:val="single" w:sz="5" w:space="0" w:color="000000"/>
              <w:left w:val="single" w:sz="5" w:space="0" w:color="000000"/>
              <w:bottom w:val="single" w:sz="5" w:space="0" w:color="000000"/>
              <w:right w:val="single" w:sz="5" w:space="0" w:color="000000"/>
            </w:tcBorders>
            <w:textDirection w:val="btLr"/>
          </w:tcPr>
          <w:p w:rsidR="005A6F3C" w:rsidRPr="00A63999" w:rsidRDefault="005A6F3C" w:rsidP="00A63999">
            <w:pPr>
              <w:pStyle w:val="NoSpacing"/>
              <w:rPr>
                <w:rFonts w:ascii="Times New Roman" w:hAnsi="Times New Roman"/>
                <w:sz w:val="20"/>
                <w:szCs w:val="20"/>
              </w:rPr>
            </w:pPr>
          </w:p>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Participant 7:</w:t>
            </w:r>
          </w:p>
        </w:tc>
        <w:tc>
          <w:tcPr>
            <w:tcW w:w="456" w:type="pct"/>
            <w:tcBorders>
              <w:top w:val="single" w:sz="5" w:space="0" w:color="000000"/>
              <w:left w:val="single" w:sz="5" w:space="0" w:color="000000"/>
              <w:bottom w:val="single" w:sz="5" w:space="0" w:color="000000"/>
              <w:right w:val="single" w:sz="5" w:space="0" w:color="000000"/>
            </w:tcBorders>
            <w:textDirection w:val="btLr"/>
          </w:tcPr>
          <w:p w:rsidR="005A6F3C" w:rsidRPr="00A63999" w:rsidRDefault="005A6F3C" w:rsidP="00A63999">
            <w:pPr>
              <w:pStyle w:val="NoSpacing"/>
              <w:rPr>
                <w:rFonts w:ascii="Times New Roman" w:hAnsi="Times New Roman"/>
                <w:sz w:val="20"/>
                <w:szCs w:val="20"/>
              </w:rPr>
            </w:pPr>
          </w:p>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Participant 8:</w:t>
            </w:r>
          </w:p>
        </w:tc>
      </w:tr>
      <w:tr w:rsidR="005A6F3C" w:rsidRPr="00A63999" w:rsidTr="00A63999">
        <w:trPr>
          <w:trHeight w:hRule="exact" w:val="395"/>
        </w:trPr>
        <w:tc>
          <w:tcPr>
            <w:tcW w:w="5000" w:type="pct"/>
            <w:gridSpan w:val="11"/>
            <w:tcBorders>
              <w:top w:val="single" w:sz="5" w:space="0" w:color="000000"/>
              <w:left w:val="single" w:sz="5" w:space="0" w:color="000000"/>
              <w:bottom w:val="single" w:sz="5" w:space="0" w:color="000000"/>
              <w:right w:val="single" w:sz="5" w:space="0" w:color="000000"/>
            </w:tcBorders>
            <w:shd w:val="clear" w:color="auto" w:fill="D9D9D9"/>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 xml:space="preserve">A. Verbal Communication Skills (from rubric) - </w:t>
            </w:r>
            <w:r w:rsidR="00FB65B7" w:rsidRPr="00A63999">
              <w:rPr>
                <w:rFonts w:ascii="Times New Roman" w:eastAsia="Mongolian Baiti" w:hAnsi="Times New Roman"/>
                <w:sz w:val="20"/>
                <w:szCs w:val="20"/>
              </w:rPr>
              <w:t>250</w:t>
            </w:r>
            <w:r w:rsidRPr="00A63999">
              <w:rPr>
                <w:rFonts w:ascii="Times New Roman" w:eastAsia="Mongolian Baiti" w:hAnsi="Times New Roman"/>
                <w:sz w:val="20"/>
                <w:szCs w:val="20"/>
              </w:rPr>
              <w:t xml:space="preserve"> possible points</w:t>
            </w:r>
          </w:p>
        </w:tc>
      </w:tr>
      <w:tr w:rsidR="005A6F3C" w:rsidRPr="00A63999" w:rsidTr="00A63999">
        <w:trPr>
          <w:trHeight w:hRule="exact" w:val="436"/>
        </w:trPr>
        <w:tc>
          <w:tcPr>
            <w:tcW w:w="978" w:type="pct"/>
            <w:gridSpan w:val="2"/>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Speaking without</w:t>
            </w:r>
          </w:p>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hesitation</w:t>
            </w:r>
          </w:p>
        </w:tc>
        <w:tc>
          <w:tcPr>
            <w:tcW w:w="34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50</w:t>
            </w:r>
          </w:p>
        </w:tc>
        <w:tc>
          <w:tcPr>
            <w:tcW w:w="46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r>
      <w:tr w:rsidR="005A6F3C" w:rsidRPr="00A63999" w:rsidTr="00A63999">
        <w:trPr>
          <w:trHeight w:hRule="exact" w:val="396"/>
        </w:trPr>
        <w:tc>
          <w:tcPr>
            <w:tcW w:w="978" w:type="pct"/>
            <w:gridSpan w:val="2"/>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Tone</w:t>
            </w:r>
          </w:p>
        </w:tc>
        <w:tc>
          <w:tcPr>
            <w:tcW w:w="343" w:type="pct"/>
            <w:tcBorders>
              <w:top w:val="single" w:sz="5" w:space="0" w:color="000000"/>
              <w:left w:val="single" w:sz="5" w:space="0" w:color="000000"/>
              <w:bottom w:val="single" w:sz="5" w:space="0" w:color="000000"/>
              <w:right w:val="single" w:sz="5" w:space="0" w:color="000000"/>
            </w:tcBorders>
          </w:tcPr>
          <w:p w:rsidR="005A6F3C" w:rsidRPr="00A63999" w:rsidRDefault="00FB65B7"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75</w:t>
            </w:r>
          </w:p>
        </w:tc>
        <w:tc>
          <w:tcPr>
            <w:tcW w:w="46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r>
      <w:tr w:rsidR="005A6F3C" w:rsidRPr="00A63999" w:rsidTr="00A63999">
        <w:trPr>
          <w:trHeight w:hRule="exact" w:val="436"/>
        </w:trPr>
        <w:tc>
          <w:tcPr>
            <w:tcW w:w="978" w:type="pct"/>
            <w:gridSpan w:val="2"/>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Command of</w:t>
            </w:r>
          </w:p>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audience</w:t>
            </w:r>
          </w:p>
        </w:tc>
        <w:tc>
          <w:tcPr>
            <w:tcW w:w="343" w:type="pct"/>
            <w:tcBorders>
              <w:top w:val="single" w:sz="5" w:space="0" w:color="000000"/>
              <w:left w:val="single" w:sz="5" w:space="0" w:color="000000"/>
              <w:bottom w:val="single" w:sz="5" w:space="0" w:color="000000"/>
              <w:right w:val="single" w:sz="5" w:space="0" w:color="000000"/>
            </w:tcBorders>
          </w:tcPr>
          <w:p w:rsidR="005A6F3C" w:rsidRPr="00A63999" w:rsidRDefault="00FB65B7"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75</w:t>
            </w:r>
          </w:p>
        </w:tc>
        <w:tc>
          <w:tcPr>
            <w:tcW w:w="46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r>
      <w:tr w:rsidR="005A6F3C" w:rsidRPr="00A63999" w:rsidTr="00A63999">
        <w:trPr>
          <w:trHeight w:hRule="exact" w:val="648"/>
        </w:trPr>
        <w:tc>
          <w:tcPr>
            <w:tcW w:w="978" w:type="pct"/>
            <w:gridSpan w:val="2"/>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Connecting and</w:t>
            </w:r>
            <w:r w:rsidR="00A63999">
              <w:rPr>
                <w:rFonts w:ascii="Times New Roman" w:eastAsia="Mongolian Baiti" w:hAnsi="Times New Roman"/>
                <w:sz w:val="20"/>
                <w:szCs w:val="20"/>
              </w:rPr>
              <w:t xml:space="preserve"> </w:t>
            </w:r>
            <w:r w:rsidRPr="00A63999">
              <w:rPr>
                <w:rFonts w:ascii="Times New Roman" w:eastAsia="Mongolian Baiti" w:hAnsi="Times New Roman"/>
                <w:sz w:val="20"/>
                <w:szCs w:val="20"/>
              </w:rPr>
              <w:t>articulating facts</w:t>
            </w:r>
            <w:r w:rsidR="00A63999">
              <w:rPr>
                <w:rFonts w:ascii="Times New Roman" w:eastAsia="Mongolian Baiti" w:hAnsi="Times New Roman"/>
                <w:sz w:val="20"/>
                <w:szCs w:val="20"/>
              </w:rPr>
              <w:t xml:space="preserve"> </w:t>
            </w:r>
            <w:r w:rsidRPr="00A63999">
              <w:rPr>
                <w:rFonts w:ascii="Times New Roman" w:eastAsia="Mongolian Baiti" w:hAnsi="Times New Roman"/>
                <w:sz w:val="20"/>
                <w:szCs w:val="20"/>
              </w:rPr>
              <w:t>and issues</w:t>
            </w:r>
          </w:p>
        </w:tc>
        <w:tc>
          <w:tcPr>
            <w:tcW w:w="34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50</w:t>
            </w:r>
          </w:p>
        </w:tc>
        <w:tc>
          <w:tcPr>
            <w:tcW w:w="46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r>
      <w:tr w:rsidR="005A6F3C" w:rsidRPr="00A63999" w:rsidTr="00A63999">
        <w:trPr>
          <w:trHeight w:hRule="exact" w:val="395"/>
        </w:trPr>
        <w:tc>
          <w:tcPr>
            <w:tcW w:w="5000" w:type="pct"/>
            <w:gridSpan w:val="11"/>
            <w:tcBorders>
              <w:top w:val="single" w:sz="5" w:space="0" w:color="000000"/>
              <w:left w:val="single" w:sz="5" w:space="0" w:color="000000"/>
              <w:bottom w:val="single" w:sz="5" w:space="0" w:color="000000"/>
              <w:right w:val="single" w:sz="5" w:space="0" w:color="000000"/>
            </w:tcBorders>
            <w:shd w:val="clear" w:color="auto" w:fill="D9D9D9"/>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 xml:space="preserve">B.  Non-verbal Communication Skills (from rubric) - </w:t>
            </w:r>
            <w:r w:rsidR="00BC5215" w:rsidRPr="00A63999">
              <w:rPr>
                <w:rFonts w:ascii="Times New Roman" w:eastAsia="Mongolian Baiti" w:hAnsi="Times New Roman"/>
                <w:sz w:val="20"/>
                <w:szCs w:val="20"/>
              </w:rPr>
              <w:t>20</w:t>
            </w:r>
            <w:r w:rsidR="00FB65B7" w:rsidRPr="00A63999">
              <w:rPr>
                <w:rFonts w:ascii="Times New Roman" w:eastAsia="Mongolian Baiti" w:hAnsi="Times New Roman"/>
                <w:sz w:val="20"/>
                <w:szCs w:val="20"/>
              </w:rPr>
              <w:t>0</w:t>
            </w:r>
            <w:r w:rsidRPr="00A63999">
              <w:rPr>
                <w:rFonts w:ascii="Times New Roman" w:eastAsia="Mongolian Baiti" w:hAnsi="Times New Roman"/>
                <w:sz w:val="20"/>
                <w:szCs w:val="20"/>
              </w:rPr>
              <w:t xml:space="preserve"> possible points</w:t>
            </w:r>
          </w:p>
        </w:tc>
      </w:tr>
      <w:tr w:rsidR="005A6F3C" w:rsidRPr="00A63999" w:rsidTr="00A63999">
        <w:trPr>
          <w:trHeight w:hRule="exact" w:val="436"/>
        </w:trPr>
        <w:tc>
          <w:tcPr>
            <w:tcW w:w="978" w:type="pct"/>
            <w:gridSpan w:val="2"/>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Attention</w:t>
            </w:r>
          </w:p>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(eye contact)</w:t>
            </w:r>
          </w:p>
        </w:tc>
        <w:tc>
          <w:tcPr>
            <w:tcW w:w="34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50</w:t>
            </w:r>
          </w:p>
        </w:tc>
        <w:tc>
          <w:tcPr>
            <w:tcW w:w="46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r>
      <w:tr w:rsidR="005A6F3C" w:rsidRPr="00A63999" w:rsidTr="00A63999">
        <w:trPr>
          <w:trHeight w:hRule="exact" w:val="396"/>
        </w:trPr>
        <w:tc>
          <w:tcPr>
            <w:tcW w:w="978" w:type="pct"/>
            <w:gridSpan w:val="2"/>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Mannerisms</w:t>
            </w:r>
          </w:p>
        </w:tc>
        <w:tc>
          <w:tcPr>
            <w:tcW w:w="34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50</w:t>
            </w:r>
          </w:p>
        </w:tc>
        <w:tc>
          <w:tcPr>
            <w:tcW w:w="46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r>
      <w:tr w:rsidR="005A6F3C" w:rsidRPr="00A63999" w:rsidTr="00A63999">
        <w:trPr>
          <w:trHeight w:hRule="exact" w:val="396"/>
        </w:trPr>
        <w:tc>
          <w:tcPr>
            <w:tcW w:w="978" w:type="pct"/>
            <w:gridSpan w:val="2"/>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Gestures</w:t>
            </w:r>
          </w:p>
        </w:tc>
        <w:tc>
          <w:tcPr>
            <w:tcW w:w="34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50</w:t>
            </w:r>
          </w:p>
        </w:tc>
        <w:tc>
          <w:tcPr>
            <w:tcW w:w="46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r>
      <w:tr w:rsidR="005A6F3C" w:rsidRPr="00A63999" w:rsidTr="00A63999">
        <w:trPr>
          <w:trHeight w:hRule="exact" w:val="396"/>
        </w:trPr>
        <w:tc>
          <w:tcPr>
            <w:tcW w:w="978" w:type="pct"/>
            <w:gridSpan w:val="2"/>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Well poised</w:t>
            </w:r>
          </w:p>
        </w:tc>
        <w:tc>
          <w:tcPr>
            <w:tcW w:w="34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50</w:t>
            </w:r>
          </w:p>
        </w:tc>
        <w:tc>
          <w:tcPr>
            <w:tcW w:w="46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r>
      <w:tr w:rsidR="005A6F3C" w:rsidRPr="00A63999" w:rsidTr="00A63999">
        <w:trPr>
          <w:trHeight w:hRule="exact" w:val="222"/>
        </w:trPr>
        <w:tc>
          <w:tcPr>
            <w:tcW w:w="5000" w:type="pct"/>
            <w:gridSpan w:val="11"/>
            <w:tcBorders>
              <w:top w:val="single" w:sz="5" w:space="0" w:color="000000"/>
              <w:left w:val="single" w:sz="5" w:space="0" w:color="000000"/>
              <w:bottom w:val="single" w:sz="5" w:space="0" w:color="000000"/>
              <w:right w:val="single" w:sz="5" w:space="0" w:color="000000"/>
            </w:tcBorders>
            <w:shd w:val="clear" w:color="auto" w:fill="CCCCCC"/>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C.  Response to Questions (from rubric) - 300 possible points</w:t>
            </w:r>
          </w:p>
        </w:tc>
      </w:tr>
      <w:tr w:rsidR="005A6F3C" w:rsidRPr="00A63999" w:rsidTr="00A63999">
        <w:trPr>
          <w:trHeight w:hRule="exact" w:val="436"/>
        </w:trPr>
        <w:tc>
          <w:tcPr>
            <w:tcW w:w="978" w:type="pct"/>
            <w:gridSpan w:val="2"/>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Speaking</w:t>
            </w:r>
          </w:p>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unrehearsed</w:t>
            </w:r>
          </w:p>
        </w:tc>
        <w:tc>
          <w:tcPr>
            <w:tcW w:w="34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50</w:t>
            </w:r>
          </w:p>
        </w:tc>
        <w:tc>
          <w:tcPr>
            <w:tcW w:w="46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r>
      <w:tr w:rsidR="005A6F3C" w:rsidRPr="00A63999" w:rsidTr="00A63999">
        <w:trPr>
          <w:trHeight w:hRule="exact" w:val="527"/>
        </w:trPr>
        <w:tc>
          <w:tcPr>
            <w:tcW w:w="978" w:type="pct"/>
            <w:gridSpan w:val="2"/>
            <w:tcBorders>
              <w:top w:val="single" w:sz="5" w:space="0" w:color="000000"/>
              <w:left w:val="single" w:sz="5" w:space="0" w:color="000000"/>
              <w:bottom w:val="single" w:sz="5" w:space="0" w:color="000000"/>
              <w:right w:val="single" w:sz="5" w:space="0" w:color="000000"/>
            </w:tcBorders>
          </w:tcPr>
          <w:p w:rsidR="005A6F3C" w:rsidRPr="00A63999" w:rsidRDefault="005B48E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Knowledge of Topic</w:t>
            </w:r>
          </w:p>
        </w:tc>
        <w:tc>
          <w:tcPr>
            <w:tcW w:w="34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2</w:t>
            </w:r>
            <w:r w:rsidR="005B48EC" w:rsidRPr="00A63999">
              <w:rPr>
                <w:rFonts w:ascii="Times New Roman" w:eastAsia="Mongolian Baiti" w:hAnsi="Times New Roman"/>
                <w:sz w:val="20"/>
                <w:szCs w:val="20"/>
              </w:rPr>
              <w:t>0</w:t>
            </w:r>
            <w:r w:rsidRPr="00A63999">
              <w:rPr>
                <w:rFonts w:ascii="Times New Roman" w:eastAsia="Mongolian Baiti" w:hAnsi="Times New Roman"/>
                <w:sz w:val="20"/>
                <w:szCs w:val="20"/>
              </w:rPr>
              <w:t>0</w:t>
            </w:r>
          </w:p>
        </w:tc>
        <w:tc>
          <w:tcPr>
            <w:tcW w:w="46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r>
      <w:tr w:rsidR="00FB65B7" w:rsidRPr="00A63999" w:rsidTr="00A63999">
        <w:trPr>
          <w:trHeight w:hRule="exact" w:val="436"/>
        </w:trPr>
        <w:tc>
          <w:tcPr>
            <w:tcW w:w="978" w:type="pct"/>
            <w:gridSpan w:val="2"/>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Use of examples</w:t>
            </w:r>
          </w:p>
        </w:tc>
        <w:tc>
          <w:tcPr>
            <w:tcW w:w="343" w:type="pct"/>
            <w:tcBorders>
              <w:top w:val="single" w:sz="5" w:space="0" w:color="000000"/>
              <w:left w:val="single" w:sz="5" w:space="0" w:color="000000"/>
              <w:bottom w:val="single" w:sz="5" w:space="0" w:color="000000"/>
              <w:right w:val="single" w:sz="5" w:space="0" w:color="000000"/>
            </w:tcBorders>
          </w:tcPr>
          <w:p w:rsidR="00FB65B7" w:rsidRPr="00A63999" w:rsidRDefault="00BC5215"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25</w:t>
            </w:r>
          </w:p>
        </w:tc>
        <w:tc>
          <w:tcPr>
            <w:tcW w:w="463"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r>
      <w:tr w:rsidR="00FB65B7" w:rsidRPr="00A63999" w:rsidTr="00A63999">
        <w:trPr>
          <w:trHeight w:hRule="exact" w:val="436"/>
        </w:trPr>
        <w:tc>
          <w:tcPr>
            <w:tcW w:w="978" w:type="pct"/>
            <w:gridSpan w:val="2"/>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Being detailed</w:t>
            </w:r>
          </w:p>
          <w:p w:rsidR="00FB65B7" w:rsidRPr="00A63999" w:rsidRDefault="00FB65B7"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oriented</w:t>
            </w:r>
          </w:p>
        </w:tc>
        <w:tc>
          <w:tcPr>
            <w:tcW w:w="343" w:type="pct"/>
            <w:tcBorders>
              <w:top w:val="single" w:sz="5" w:space="0" w:color="000000"/>
              <w:left w:val="single" w:sz="5" w:space="0" w:color="000000"/>
              <w:bottom w:val="single" w:sz="5" w:space="0" w:color="000000"/>
              <w:right w:val="single" w:sz="5" w:space="0" w:color="000000"/>
            </w:tcBorders>
          </w:tcPr>
          <w:p w:rsidR="00FB65B7" w:rsidRPr="00A63999" w:rsidRDefault="00BC5215"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25</w:t>
            </w:r>
          </w:p>
        </w:tc>
        <w:tc>
          <w:tcPr>
            <w:tcW w:w="463"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r>
      <w:tr w:rsidR="00FB65B7" w:rsidRPr="00A63999" w:rsidTr="00A63999">
        <w:trPr>
          <w:trHeight w:hRule="exact" w:val="223"/>
        </w:trPr>
        <w:tc>
          <w:tcPr>
            <w:tcW w:w="5000" w:type="pct"/>
            <w:gridSpan w:val="11"/>
            <w:tcBorders>
              <w:top w:val="single" w:sz="5" w:space="0" w:color="000000"/>
              <w:left w:val="single" w:sz="5" w:space="0" w:color="000000"/>
              <w:bottom w:val="single" w:sz="5" w:space="0" w:color="000000"/>
              <w:right w:val="single" w:sz="5" w:space="0" w:color="000000"/>
            </w:tcBorders>
            <w:shd w:val="clear" w:color="auto" w:fill="CCCCCC"/>
          </w:tcPr>
          <w:p w:rsidR="00FB65B7" w:rsidRPr="00A63999" w:rsidRDefault="00FB65B7" w:rsidP="00A63999">
            <w:pPr>
              <w:pStyle w:val="NoSpacing"/>
              <w:rPr>
                <w:rFonts w:ascii="Times New Roman" w:hAnsi="Times New Roman"/>
                <w:sz w:val="20"/>
                <w:szCs w:val="20"/>
              </w:rPr>
            </w:pPr>
          </w:p>
        </w:tc>
      </w:tr>
      <w:tr w:rsidR="00FB65B7" w:rsidRPr="00A63999" w:rsidTr="00A63999">
        <w:trPr>
          <w:trHeight w:hRule="exact" w:val="222"/>
        </w:trPr>
        <w:tc>
          <w:tcPr>
            <w:tcW w:w="978" w:type="pct"/>
            <w:gridSpan w:val="2"/>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Subtotal points</w:t>
            </w:r>
          </w:p>
        </w:tc>
        <w:tc>
          <w:tcPr>
            <w:tcW w:w="343" w:type="pct"/>
            <w:tcBorders>
              <w:top w:val="single" w:sz="5" w:space="0" w:color="000000"/>
              <w:left w:val="single" w:sz="5" w:space="0" w:color="000000"/>
              <w:bottom w:val="single" w:sz="5" w:space="0" w:color="000000"/>
              <w:right w:val="single" w:sz="5" w:space="0" w:color="000000"/>
            </w:tcBorders>
          </w:tcPr>
          <w:p w:rsidR="00FB65B7" w:rsidRPr="00A63999" w:rsidRDefault="005B48E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7</w:t>
            </w:r>
            <w:r w:rsidR="00AE77AF" w:rsidRPr="00A63999">
              <w:rPr>
                <w:rFonts w:ascii="Times New Roman" w:eastAsia="Mongolian Baiti" w:hAnsi="Times New Roman"/>
                <w:sz w:val="20"/>
                <w:szCs w:val="20"/>
              </w:rPr>
              <w:t>5</w:t>
            </w:r>
            <w:r w:rsidR="00FB65B7" w:rsidRPr="00A63999">
              <w:rPr>
                <w:rFonts w:ascii="Times New Roman" w:eastAsia="Mongolian Baiti" w:hAnsi="Times New Roman"/>
                <w:sz w:val="20"/>
                <w:szCs w:val="20"/>
              </w:rPr>
              <w:t>0</w:t>
            </w:r>
          </w:p>
        </w:tc>
        <w:tc>
          <w:tcPr>
            <w:tcW w:w="463"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r>
      <w:tr w:rsidR="00FB65B7" w:rsidRPr="00A63999" w:rsidTr="00A63999">
        <w:trPr>
          <w:trHeight w:hRule="exact" w:val="1020"/>
        </w:trPr>
        <w:tc>
          <w:tcPr>
            <w:tcW w:w="747"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p w:rsidR="00FB65B7" w:rsidRPr="00A63999" w:rsidRDefault="00FB65B7"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Less time deductions</w:t>
            </w:r>
          </w:p>
        </w:tc>
        <w:tc>
          <w:tcPr>
            <w:tcW w:w="574" w:type="pct"/>
            <w:gridSpan w:val="2"/>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p w:rsidR="00FB65B7" w:rsidRPr="00A63999" w:rsidRDefault="00FB65B7"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Provided by room coordinator</w:t>
            </w:r>
          </w:p>
        </w:tc>
        <w:tc>
          <w:tcPr>
            <w:tcW w:w="463"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r>
      <w:tr w:rsidR="00FB65B7" w:rsidRPr="00A63999" w:rsidTr="00A63999">
        <w:trPr>
          <w:trHeight w:hRule="exact" w:val="436"/>
        </w:trPr>
        <w:tc>
          <w:tcPr>
            <w:tcW w:w="1320" w:type="pct"/>
            <w:gridSpan w:val="3"/>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Net communication skills</w:t>
            </w:r>
          </w:p>
          <w:p w:rsidR="00FB65B7" w:rsidRPr="00A63999" w:rsidRDefault="00FB65B7"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score</w:t>
            </w:r>
          </w:p>
        </w:tc>
        <w:tc>
          <w:tcPr>
            <w:tcW w:w="463"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r>
      <w:tr w:rsidR="00FB65B7" w:rsidRPr="00A63999" w:rsidTr="00A63999">
        <w:trPr>
          <w:trHeight w:hRule="exact" w:val="436"/>
        </w:trPr>
        <w:tc>
          <w:tcPr>
            <w:tcW w:w="747"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Manuscript</w:t>
            </w:r>
          </w:p>
          <w:p w:rsidR="00FB65B7" w:rsidRPr="00A63999" w:rsidRDefault="00FB65B7"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Score</w:t>
            </w:r>
          </w:p>
        </w:tc>
        <w:tc>
          <w:tcPr>
            <w:tcW w:w="574" w:type="pct"/>
            <w:gridSpan w:val="2"/>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p w:rsidR="00FB65B7" w:rsidRPr="00A63999" w:rsidRDefault="00AE77AF"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250</w:t>
            </w:r>
          </w:p>
        </w:tc>
        <w:tc>
          <w:tcPr>
            <w:tcW w:w="463"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r>
      <w:tr w:rsidR="00FB65B7" w:rsidRPr="00A63999" w:rsidTr="00A63999">
        <w:trPr>
          <w:trHeight w:hRule="exact" w:val="436"/>
        </w:trPr>
        <w:tc>
          <w:tcPr>
            <w:tcW w:w="747"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Net Total</w:t>
            </w:r>
          </w:p>
          <w:p w:rsidR="00FB65B7" w:rsidRPr="00A63999" w:rsidRDefault="00FB65B7"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Points</w:t>
            </w:r>
          </w:p>
        </w:tc>
        <w:tc>
          <w:tcPr>
            <w:tcW w:w="574" w:type="pct"/>
            <w:gridSpan w:val="2"/>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p w:rsidR="00FB65B7" w:rsidRPr="00A63999" w:rsidRDefault="00FB65B7"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1000</w:t>
            </w:r>
          </w:p>
        </w:tc>
        <w:tc>
          <w:tcPr>
            <w:tcW w:w="463"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r>
      <w:tr w:rsidR="00FB65B7" w:rsidRPr="00A63999" w:rsidTr="00A63999">
        <w:trPr>
          <w:trHeight w:hRule="exact" w:val="390"/>
        </w:trPr>
        <w:tc>
          <w:tcPr>
            <w:tcW w:w="1320" w:type="pct"/>
            <w:gridSpan w:val="3"/>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Participant Ranking</w:t>
            </w:r>
          </w:p>
        </w:tc>
        <w:tc>
          <w:tcPr>
            <w:tcW w:w="463"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r>
    </w:tbl>
    <w:p w:rsidR="0075112C" w:rsidRDefault="0075112C" w:rsidP="008E5FEA">
      <w:pPr>
        <w:pStyle w:val="NormalWeb"/>
      </w:pPr>
    </w:p>
    <w:sectPr w:rsidR="0075112C" w:rsidSect="002D27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878" w:footer="893"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005" w:rsidRDefault="00893005" w:rsidP="00A0717F">
      <w:r>
        <w:separator/>
      </w:r>
    </w:p>
  </w:endnote>
  <w:endnote w:type="continuationSeparator" w:id="0">
    <w:p w:rsidR="00893005" w:rsidRDefault="00893005" w:rsidP="00A0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19F" w:rsidRDefault="001601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F0" w:rsidRPr="000B7AE8" w:rsidRDefault="00893005" w:rsidP="00510EF0">
    <w:pPr>
      <w:pStyle w:val="Footer"/>
    </w:pPr>
    <w:r>
      <w:fldChar w:fldCharType="begin"/>
    </w:r>
    <w:r>
      <w:instrText xml:space="preserve"> FILENAME </w:instrText>
    </w:r>
    <w:r>
      <w:fldChar w:fldCharType="separate"/>
    </w:r>
    <w:r w:rsidR="0016019F">
      <w:rPr>
        <w:noProof/>
      </w:rPr>
      <w:t>38_B07</w:t>
    </w:r>
    <w:r>
      <w:rPr>
        <w:noProof/>
      </w:rPr>
      <w:fldChar w:fldCharType="end"/>
    </w:r>
    <w:r w:rsidR="0016019F">
      <w:rPr>
        <w:noProof/>
      </w:rPr>
      <w:t>.docx</w:t>
    </w:r>
    <w:r w:rsidR="00510EF0" w:rsidRPr="00852467">
      <w:tab/>
    </w:r>
    <w:r w:rsidR="003C0236">
      <w:fldChar w:fldCharType="begin"/>
    </w:r>
    <w:r w:rsidR="003C0236">
      <w:instrText xml:space="preserve"> DATE \@ "M/d/yyyy" </w:instrText>
    </w:r>
    <w:r w:rsidR="003C0236">
      <w:fldChar w:fldCharType="separate"/>
    </w:r>
    <w:r w:rsidR="00C7671D">
      <w:rPr>
        <w:noProof/>
      </w:rPr>
      <w:t>8/3/2021</w:t>
    </w:r>
    <w:r w:rsidR="003C0236">
      <w:fldChar w:fldCharType="end"/>
    </w:r>
    <w:r w:rsidR="00510EF0" w:rsidRPr="00852467">
      <w:tab/>
    </w:r>
    <w:r w:rsidR="00510EF0" w:rsidRPr="00C828E7">
      <w:rPr>
        <w:rStyle w:val="PageNumber"/>
      </w:rPr>
      <w:fldChar w:fldCharType="begin"/>
    </w:r>
    <w:r w:rsidR="00510EF0" w:rsidRPr="00C828E7">
      <w:rPr>
        <w:rStyle w:val="PageNumber"/>
      </w:rPr>
      <w:instrText xml:space="preserve"> PAGE </w:instrText>
    </w:r>
    <w:r w:rsidR="00510EF0" w:rsidRPr="00C828E7">
      <w:rPr>
        <w:rStyle w:val="PageNumber"/>
      </w:rPr>
      <w:fldChar w:fldCharType="separate"/>
    </w:r>
    <w:r w:rsidR="00C7671D">
      <w:rPr>
        <w:rStyle w:val="PageNumber"/>
        <w:noProof/>
      </w:rPr>
      <w:t>8</w:t>
    </w:r>
    <w:r w:rsidR="00510EF0" w:rsidRPr="00C828E7">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F0" w:rsidRDefault="00300759" w:rsidP="00510EF0">
    <w:pPr>
      <w:pStyle w:val="Footer"/>
    </w:pPr>
    <w:fldSimple w:instr=" FILENAME ">
      <w:r w:rsidR="0016019F">
        <w:rPr>
          <w:noProof/>
        </w:rPr>
        <w:t>38_B07</w:t>
      </w:r>
    </w:fldSimple>
    <w:r w:rsidR="0016019F">
      <w:rPr>
        <w:noProof/>
      </w:rPr>
      <w:t>.docx</w:t>
    </w:r>
    <w:r w:rsidR="00510EF0">
      <w:tab/>
    </w:r>
    <w:r w:rsidR="003C0236">
      <w:fldChar w:fldCharType="begin"/>
    </w:r>
    <w:r w:rsidR="003C0236">
      <w:instrText xml:space="preserve"> DATE \@ "M/d/yyyy" </w:instrText>
    </w:r>
    <w:r w:rsidR="003C0236">
      <w:fldChar w:fldCharType="separate"/>
    </w:r>
    <w:r w:rsidR="00C7671D">
      <w:rPr>
        <w:noProof/>
      </w:rPr>
      <w:t>8/3/2021</w:t>
    </w:r>
    <w:r w:rsidR="003C0236">
      <w:fldChar w:fldCharType="end"/>
    </w:r>
    <w:r w:rsidR="00510EF0">
      <w:tab/>
    </w:r>
    <w:r w:rsidR="00510EF0">
      <w:rPr>
        <w:rStyle w:val="PageNumber"/>
      </w:rPr>
      <w:fldChar w:fldCharType="begin"/>
    </w:r>
    <w:r w:rsidR="00510EF0">
      <w:rPr>
        <w:rStyle w:val="PageNumber"/>
      </w:rPr>
      <w:instrText xml:space="preserve"> PAGE </w:instrText>
    </w:r>
    <w:r w:rsidR="00510EF0">
      <w:rPr>
        <w:rStyle w:val="PageNumber"/>
      </w:rPr>
      <w:fldChar w:fldCharType="separate"/>
    </w:r>
    <w:r w:rsidR="00C7671D">
      <w:rPr>
        <w:rStyle w:val="PageNumber"/>
        <w:noProof/>
      </w:rPr>
      <w:t>1</w:t>
    </w:r>
    <w:r w:rsidR="00510EF0">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005" w:rsidRDefault="00893005" w:rsidP="00A0717F">
      <w:r>
        <w:separator/>
      </w:r>
    </w:p>
  </w:footnote>
  <w:footnote w:type="continuationSeparator" w:id="0">
    <w:p w:rsidR="00893005" w:rsidRDefault="00893005" w:rsidP="00A071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19F" w:rsidRDefault="001601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F0" w:rsidRPr="00B530E3" w:rsidRDefault="00510EF0" w:rsidP="002D2762">
    <w:pPr>
      <w:pStyle w:val="Header"/>
    </w:pPr>
    <w:r>
      <w:t>CATA Curricular Activities Code</w:t>
    </w:r>
    <w:r>
      <w:tab/>
    </w:r>
    <w:r>
      <w:tab/>
    </w:r>
    <w:fldSimple w:instr=" STYLEREF  &quot;Std Contest Title&quot;  \* MERGEFORMAT ">
      <w:r w:rsidR="00C7671D">
        <w:rPr>
          <w:noProof/>
        </w:rPr>
        <w:t>Prepared Public Speaking</w:t>
      </w:r>
    </w:fldSimple>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F0" w:rsidRDefault="00510EF0" w:rsidP="002D2762">
    <w:pPr>
      <w:pStyle w:val="Header"/>
    </w:pPr>
    <w:r>
      <w:t>CATA Curricular Activities Code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A85350"/>
    <w:multiLevelType w:val="hybridMultilevel"/>
    <w:tmpl w:val="D046A752"/>
    <w:lvl w:ilvl="0" w:tplc="5C1870A0">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3"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112034C1"/>
    <w:multiLevelType w:val="hybridMultilevel"/>
    <w:tmpl w:val="C366C678"/>
    <w:lvl w:ilvl="0" w:tplc="F4424B08">
      <w:start w:val="1"/>
      <w:numFmt w:val="lowerLetter"/>
      <w:lvlText w:val="%1."/>
      <w:lvlJc w:val="left"/>
      <w:pPr>
        <w:ind w:left="2610" w:hanging="360"/>
      </w:pPr>
      <w:rPr>
        <w:rFonts w:ascii="Times New Roman" w:hAnsi="Times New Roman" w:cs="Times New Roman"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7"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8"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2"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3"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4"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27"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28"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3"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4"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40"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1"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num w:numId="1">
    <w:abstractNumId w:val="30"/>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9"/>
  </w:num>
  <w:num w:numId="20">
    <w:abstractNumId w:val="21"/>
  </w:num>
  <w:num w:numId="21">
    <w:abstractNumId w:val="17"/>
  </w:num>
  <w:num w:numId="22">
    <w:abstractNumId w:val="27"/>
  </w:num>
  <w:num w:numId="23">
    <w:abstractNumId w:val="33"/>
  </w:num>
  <w:num w:numId="24">
    <w:abstractNumId w:val="32"/>
  </w:num>
  <w:num w:numId="25">
    <w:abstractNumId w:val="41"/>
  </w:num>
  <w:num w:numId="26">
    <w:abstractNumId w:val="23"/>
  </w:num>
  <w:num w:numId="27">
    <w:abstractNumId w:val="16"/>
  </w:num>
  <w:num w:numId="28">
    <w:abstractNumId w:val="22"/>
  </w:num>
  <w:num w:numId="29">
    <w:abstractNumId w:val="12"/>
  </w:num>
  <w:num w:numId="30">
    <w:abstractNumId w:val="24"/>
  </w:num>
  <w:num w:numId="31">
    <w:abstractNumId w:val="26"/>
  </w:num>
  <w:num w:numId="32">
    <w:abstractNumId w:val="20"/>
  </w:num>
  <w:num w:numId="33">
    <w:abstractNumId w:val="31"/>
  </w:num>
  <w:num w:numId="34">
    <w:abstractNumId w:val="13"/>
  </w:num>
  <w:num w:numId="35">
    <w:abstractNumId w:val="37"/>
  </w:num>
  <w:num w:numId="36">
    <w:abstractNumId w:val="36"/>
  </w:num>
  <w:num w:numId="37">
    <w:abstractNumId w:val="34"/>
  </w:num>
  <w:num w:numId="38">
    <w:abstractNumId w:val="14"/>
  </w:num>
  <w:num w:numId="39">
    <w:abstractNumId w:val="40"/>
  </w:num>
  <w:num w:numId="40">
    <w:abstractNumId w:val="18"/>
  </w:num>
  <w:num w:numId="41">
    <w:abstractNumId w:val="28"/>
  </w:num>
  <w:num w:numId="42">
    <w:abstractNumId w:val="10"/>
  </w:num>
  <w:num w:numId="43">
    <w:abstractNumId w:val="25"/>
  </w:num>
  <w:num w:numId="44">
    <w:abstractNumId w:val="35"/>
  </w:num>
  <w:num w:numId="45">
    <w:abstractNumId w:val="38"/>
  </w:num>
  <w:num w:numId="46">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4E"/>
    <w:rsid w:val="00004E40"/>
    <w:rsid w:val="0001240E"/>
    <w:rsid w:val="0004202F"/>
    <w:rsid w:val="00042065"/>
    <w:rsid w:val="00053F4B"/>
    <w:rsid w:val="0005567F"/>
    <w:rsid w:val="00063843"/>
    <w:rsid w:val="00071D92"/>
    <w:rsid w:val="0007269B"/>
    <w:rsid w:val="00084CE2"/>
    <w:rsid w:val="00090FFA"/>
    <w:rsid w:val="000A747C"/>
    <w:rsid w:val="000B7AE8"/>
    <w:rsid w:val="000C6C8D"/>
    <w:rsid w:val="000C6EFB"/>
    <w:rsid w:val="000D1D09"/>
    <w:rsid w:val="000F28B3"/>
    <w:rsid w:val="001045A3"/>
    <w:rsid w:val="0012637C"/>
    <w:rsid w:val="001459AA"/>
    <w:rsid w:val="0016019F"/>
    <w:rsid w:val="001640C5"/>
    <w:rsid w:val="00173CE7"/>
    <w:rsid w:val="00191A11"/>
    <w:rsid w:val="001979FC"/>
    <w:rsid w:val="00213CEF"/>
    <w:rsid w:val="0021490A"/>
    <w:rsid w:val="00245E57"/>
    <w:rsid w:val="00261A26"/>
    <w:rsid w:val="002941BD"/>
    <w:rsid w:val="002A2BD5"/>
    <w:rsid w:val="002A7448"/>
    <w:rsid w:val="002B3A4E"/>
    <w:rsid w:val="002D2762"/>
    <w:rsid w:val="002D7709"/>
    <w:rsid w:val="002E6E7A"/>
    <w:rsid w:val="00300759"/>
    <w:rsid w:val="00352789"/>
    <w:rsid w:val="003621A6"/>
    <w:rsid w:val="003B22CC"/>
    <w:rsid w:val="003B61A2"/>
    <w:rsid w:val="003C0236"/>
    <w:rsid w:val="003C53D7"/>
    <w:rsid w:val="003C6751"/>
    <w:rsid w:val="003D5A6E"/>
    <w:rsid w:val="003E3641"/>
    <w:rsid w:val="003F43C5"/>
    <w:rsid w:val="00407DA1"/>
    <w:rsid w:val="00410F4E"/>
    <w:rsid w:val="00420A64"/>
    <w:rsid w:val="00425831"/>
    <w:rsid w:val="0043476F"/>
    <w:rsid w:val="004619C6"/>
    <w:rsid w:val="004632CC"/>
    <w:rsid w:val="00474C44"/>
    <w:rsid w:val="00482BA1"/>
    <w:rsid w:val="004C5D69"/>
    <w:rsid w:val="004C5EBA"/>
    <w:rsid w:val="004D5603"/>
    <w:rsid w:val="004D770F"/>
    <w:rsid w:val="00510EF0"/>
    <w:rsid w:val="00545005"/>
    <w:rsid w:val="00547AFA"/>
    <w:rsid w:val="005603C9"/>
    <w:rsid w:val="0059230A"/>
    <w:rsid w:val="005A0628"/>
    <w:rsid w:val="005A5E7C"/>
    <w:rsid w:val="005A6F3C"/>
    <w:rsid w:val="005B48EC"/>
    <w:rsid w:val="005C7E31"/>
    <w:rsid w:val="006029AF"/>
    <w:rsid w:val="006038D4"/>
    <w:rsid w:val="0061030B"/>
    <w:rsid w:val="0062638B"/>
    <w:rsid w:val="00646D40"/>
    <w:rsid w:val="00655967"/>
    <w:rsid w:val="0066251F"/>
    <w:rsid w:val="0067352E"/>
    <w:rsid w:val="006762C9"/>
    <w:rsid w:val="006A27E5"/>
    <w:rsid w:val="006A2D78"/>
    <w:rsid w:val="006B1EDD"/>
    <w:rsid w:val="006D295E"/>
    <w:rsid w:val="006D4DF4"/>
    <w:rsid w:val="006E3B2E"/>
    <w:rsid w:val="006E6BAC"/>
    <w:rsid w:val="006F3453"/>
    <w:rsid w:val="006F3469"/>
    <w:rsid w:val="007016D4"/>
    <w:rsid w:val="00713D84"/>
    <w:rsid w:val="007156E9"/>
    <w:rsid w:val="007167C1"/>
    <w:rsid w:val="0072507B"/>
    <w:rsid w:val="00740C2A"/>
    <w:rsid w:val="0075112C"/>
    <w:rsid w:val="007605B3"/>
    <w:rsid w:val="007730E8"/>
    <w:rsid w:val="00776C27"/>
    <w:rsid w:val="007D730B"/>
    <w:rsid w:val="00803920"/>
    <w:rsid w:val="00820D7C"/>
    <w:rsid w:val="00846E65"/>
    <w:rsid w:val="008749CA"/>
    <w:rsid w:val="008870B2"/>
    <w:rsid w:val="00893005"/>
    <w:rsid w:val="008C50D8"/>
    <w:rsid w:val="008D2A11"/>
    <w:rsid w:val="008E05D3"/>
    <w:rsid w:val="008E35B5"/>
    <w:rsid w:val="008E5FEA"/>
    <w:rsid w:val="008F3033"/>
    <w:rsid w:val="008F7DA5"/>
    <w:rsid w:val="00903DB5"/>
    <w:rsid w:val="009104AB"/>
    <w:rsid w:val="009235D3"/>
    <w:rsid w:val="00930D6D"/>
    <w:rsid w:val="0097134B"/>
    <w:rsid w:val="00972634"/>
    <w:rsid w:val="009A572F"/>
    <w:rsid w:val="009A6219"/>
    <w:rsid w:val="009B2273"/>
    <w:rsid w:val="009C12FE"/>
    <w:rsid w:val="009E270B"/>
    <w:rsid w:val="009E7E97"/>
    <w:rsid w:val="009F208D"/>
    <w:rsid w:val="009F3E38"/>
    <w:rsid w:val="00A0717F"/>
    <w:rsid w:val="00A413E7"/>
    <w:rsid w:val="00A42D1C"/>
    <w:rsid w:val="00A63999"/>
    <w:rsid w:val="00A73B77"/>
    <w:rsid w:val="00A73C72"/>
    <w:rsid w:val="00A962BC"/>
    <w:rsid w:val="00A963C4"/>
    <w:rsid w:val="00AA7611"/>
    <w:rsid w:val="00AB44E3"/>
    <w:rsid w:val="00AB6F20"/>
    <w:rsid w:val="00AC75E3"/>
    <w:rsid w:val="00AE2980"/>
    <w:rsid w:val="00AE77AF"/>
    <w:rsid w:val="00B02514"/>
    <w:rsid w:val="00B2030C"/>
    <w:rsid w:val="00B31969"/>
    <w:rsid w:val="00B42E16"/>
    <w:rsid w:val="00B530E3"/>
    <w:rsid w:val="00B8583B"/>
    <w:rsid w:val="00BA2F5E"/>
    <w:rsid w:val="00BA4721"/>
    <w:rsid w:val="00BC5215"/>
    <w:rsid w:val="00BC5C51"/>
    <w:rsid w:val="00BD0418"/>
    <w:rsid w:val="00BE62B1"/>
    <w:rsid w:val="00BF2CB2"/>
    <w:rsid w:val="00C06C9E"/>
    <w:rsid w:val="00C14E21"/>
    <w:rsid w:val="00C24C0F"/>
    <w:rsid w:val="00C4395C"/>
    <w:rsid w:val="00C74208"/>
    <w:rsid w:val="00C7671D"/>
    <w:rsid w:val="00C828E7"/>
    <w:rsid w:val="00CA46FD"/>
    <w:rsid w:val="00CA539D"/>
    <w:rsid w:val="00CC1F3B"/>
    <w:rsid w:val="00D21860"/>
    <w:rsid w:val="00D45726"/>
    <w:rsid w:val="00D509F0"/>
    <w:rsid w:val="00D66052"/>
    <w:rsid w:val="00D6742A"/>
    <w:rsid w:val="00D86C23"/>
    <w:rsid w:val="00DB2A17"/>
    <w:rsid w:val="00DF5376"/>
    <w:rsid w:val="00E01ADC"/>
    <w:rsid w:val="00E107BA"/>
    <w:rsid w:val="00E15EF4"/>
    <w:rsid w:val="00E21D49"/>
    <w:rsid w:val="00E31FB4"/>
    <w:rsid w:val="00E33B5D"/>
    <w:rsid w:val="00E41B27"/>
    <w:rsid w:val="00E46A01"/>
    <w:rsid w:val="00E6175B"/>
    <w:rsid w:val="00E74DC5"/>
    <w:rsid w:val="00ED1B31"/>
    <w:rsid w:val="00EE7EDC"/>
    <w:rsid w:val="00F12C67"/>
    <w:rsid w:val="00F12F0B"/>
    <w:rsid w:val="00F2709A"/>
    <w:rsid w:val="00F329B7"/>
    <w:rsid w:val="00F42792"/>
    <w:rsid w:val="00F94528"/>
    <w:rsid w:val="00FA5FCA"/>
    <w:rsid w:val="00FB65B7"/>
    <w:rsid w:val="00FB7F41"/>
    <w:rsid w:val="00FF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83FF1"/>
  <w15:chartTrackingRefBased/>
  <w15:docId w15:val="{16017B6A-05CF-404E-893B-94292705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EF0"/>
    <w:rPr>
      <w:rFonts w:ascii="Calibri" w:hAnsi="Calibri"/>
      <w:sz w:val="22"/>
      <w:szCs w:val="24"/>
    </w:rPr>
  </w:style>
  <w:style w:type="paragraph" w:styleId="Heading1">
    <w:name w:val="heading 1"/>
    <w:basedOn w:val="Normal"/>
    <w:next w:val="Normal"/>
    <w:qFormat/>
    <w:rsid w:val="00510EF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10EF0"/>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510EF0"/>
    <w:pPr>
      <w:keepNext/>
      <w:spacing w:before="240" w:after="60"/>
      <w:outlineLvl w:val="2"/>
    </w:pPr>
    <w:rPr>
      <w:rFonts w:ascii="Arial" w:hAnsi="Arial" w:cs="Arial"/>
      <w:b/>
      <w:bCs/>
      <w:szCs w:val="26"/>
    </w:rPr>
  </w:style>
  <w:style w:type="paragraph" w:styleId="Heading4">
    <w:name w:val="heading 4"/>
    <w:basedOn w:val="Normal"/>
    <w:next w:val="Normal"/>
    <w:qFormat/>
    <w:rsid w:val="00510EF0"/>
    <w:pPr>
      <w:keepNext/>
      <w:spacing w:before="240" w:after="60"/>
      <w:outlineLvl w:val="3"/>
    </w:pPr>
    <w:rPr>
      <w:b/>
      <w:bCs/>
      <w:sz w:val="28"/>
      <w:szCs w:val="28"/>
    </w:rPr>
  </w:style>
  <w:style w:type="paragraph" w:styleId="Heading5">
    <w:name w:val="heading 5"/>
    <w:basedOn w:val="Normal"/>
    <w:next w:val="Normal"/>
    <w:qFormat/>
    <w:rsid w:val="00510EF0"/>
    <w:pPr>
      <w:spacing w:before="240" w:after="60"/>
      <w:outlineLvl w:val="4"/>
    </w:pPr>
    <w:rPr>
      <w:b/>
      <w:bCs/>
      <w:i/>
      <w:iCs/>
      <w:sz w:val="26"/>
      <w:szCs w:val="26"/>
    </w:rPr>
  </w:style>
  <w:style w:type="paragraph" w:styleId="Heading6">
    <w:name w:val="heading 6"/>
    <w:basedOn w:val="Normal"/>
    <w:next w:val="Normal"/>
    <w:qFormat/>
    <w:rsid w:val="00510EF0"/>
    <w:pPr>
      <w:spacing w:before="240" w:after="60"/>
      <w:outlineLvl w:val="5"/>
    </w:pPr>
    <w:rPr>
      <w:b/>
      <w:bCs/>
      <w:szCs w:val="22"/>
    </w:rPr>
  </w:style>
  <w:style w:type="paragraph" w:styleId="Heading7">
    <w:name w:val="heading 7"/>
    <w:basedOn w:val="Normal"/>
    <w:next w:val="Normal"/>
    <w:qFormat/>
    <w:rsid w:val="00510EF0"/>
    <w:pPr>
      <w:spacing w:before="240" w:after="60"/>
      <w:outlineLvl w:val="6"/>
    </w:pPr>
  </w:style>
  <w:style w:type="paragraph" w:styleId="Heading8">
    <w:name w:val="heading 8"/>
    <w:basedOn w:val="Normal"/>
    <w:next w:val="Normal"/>
    <w:qFormat/>
    <w:rsid w:val="00510EF0"/>
    <w:pPr>
      <w:spacing w:before="240" w:after="60"/>
      <w:outlineLvl w:val="7"/>
    </w:pPr>
    <w:rPr>
      <w:i/>
      <w:iCs/>
    </w:rPr>
  </w:style>
  <w:style w:type="paragraph" w:styleId="Heading9">
    <w:name w:val="heading 9"/>
    <w:basedOn w:val="Normal"/>
    <w:next w:val="Normal"/>
    <w:qFormat/>
    <w:rsid w:val="00510EF0"/>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0EF0"/>
    <w:pPr>
      <w:spacing w:before="100" w:beforeAutospacing="1" w:after="100" w:afterAutospacing="1"/>
    </w:pPr>
  </w:style>
  <w:style w:type="character" w:styleId="Strong">
    <w:name w:val="Strong"/>
    <w:qFormat/>
    <w:rsid w:val="00510EF0"/>
    <w:rPr>
      <w:b/>
      <w:bCs/>
    </w:rPr>
  </w:style>
  <w:style w:type="character" w:styleId="Hyperlink">
    <w:name w:val="Hyperlink"/>
    <w:rsid w:val="00510EF0"/>
    <w:rPr>
      <w:color w:val="0000FF"/>
      <w:u w:val="single"/>
    </w:rPr>
  </w:style>
  <w:style w:type="character" w:styleId="FollowedHyperlink">
    <w:name w:val="FollowedHyperlink"/>
    <w:rsid w:val="00510EF0"/>
    <w:rPr>
      <w:color w:val="0000FF"/>
      <w:u w:val="single"/>
    </w:rPr>
  </w:style>
  <w:style w:type="paragraph" w:styleId="Header">
    <w:name w:val="header"/>
    <w:basedOn w:val="Normal"/>
    <w:autoRedefine/>
    <w:rsid w:val="00510EF0"/>
    <w:pPr>
      <w:tabs>
        <w:tab w:val="center" w:pos="4680"/>
        <w:tab w:val="right" w:pos="9360"/>
      </w:tabs>
    </w:pPr>
    <w:rPr>
      <w:rFonts w:ascii="Arial" w:hAnsi="Arial"/>
      <w:sz w:val="20"/>
    </w:rPr>
  </w:style>
  <w:style w:type="paragraph" w:styleId="Footer">
    <w:name w:val="footer"/>
    <w:basedOn w:val="Normal"/>
    <w:link w:val="FooterChar"/>
    <w:autoRedefine/>
    <w:rsid w:val="00510EF0"/>
    <w:pPr>
      <w:pBdr>
        <w:top w:val="single" w:sz="8" w:space="1" w:color="000000"/>
      </w:pBdr>
      <w:tabs>
        <w:tab w:val="right" w:pos="4680"/>
        <w:tab w:val="right" w:pos="9360"/>
      </w:tabs>
    </w:pPr>
    <w:rPr>
      <w:rFonts w:ascii="Arial" w:hAnsi="Arial"/>
      <w:sz w:val="20"/>
    </w:rPr>
  </w:style>
  <w:style w:type="character" w:styleId="PageNumber">
    <w:name w:val="page number"/>
    <w:rsid w:val="00510EF0"/>
  </w:style>
  <w:style w:type="character" w:customStyle="1" w:styleId="FooterChar">
    <w:name w:val="Footer Char"/>
    <w:link w:val="Footer"/>
    <w:rsid w:val="00510EF0"/>
    <w:rPr>
      <w:rFonts w:ascii="Arial" w:hAnsi="Arial"/>
      <w:szCs w:val="24"/>
    </w:rPr>
  </w:style>
  <w:style w:type="paragraph" w:customStyle="1" w:styleId="StdContestSubHeading">
    <w:name w:val="Std Contest Sub Heading"/>
    <w:basedOn w:val="Normal"/>
    <w:next w:val="Normal"/>
    <w:link w:val="StdContestSubHeadingCharChar"/>
    <w:rsid w:val="00510EF0"/>
    <w:pPr>
      <w:spacing w:before="120" w:after="60"/>
      <w:ind w:right="432"/>
    </w:pPr>
    <w:rPr>
      <w:rFonts w:ascii="Arial" w:hAnsi="Arial"/>
      <w:b/>
    </w:rPr>
  </w:style>
  <w:style w:type="character" w:customStyle="1" w:styleId="StdContestSubHeadingCharChar">
    <w:name w:val="Std Contest Sub Heading Char Char"/>
    <w:link w:val="StdContestSubHeading"/>
    <w:rsid w:val="00510EF0"/>
    <w:rPr>
      <w:rFonts w:ascii="Arial" w:hAnsi="Arial"/>
      <w:b/>
      <w:sz w:val="22"/>
      <w:szCs w:val="24"/>
    </w:rPr>
  </w:style>
  <w:style w:type="paragraph" w:customStyle="1" w:styleId="StdContestTitle">
    <w:name w:val="Std Contest Title"/>
    <w:basedOn w:val="Heading1"/>
    <w:next w:val="StdContestSubHeading"/>
    <w:autoRedefine/>
    <w:rsid w:val="00510EF0"/>
    <w:pPr>
      <w:pageBreakBefore/>
      <w:pBdr>
        <w:bottom w:val="double" w:sz="4" w:space="1" w:color="auto"/>
      </w:pBdr>
      <w:spacing w:before="0" w:line="360" w:lineRule="exact"/>
      <w:jc w:val="right"/>
    </w:pPr>
    <w:rPr>
      <w:rFonts w:ascii="Cambria" w:hAnsi="Cambria"/>
      <w:smallCaps/>
      <w:color w:val="000000"/>
      <w:spacing w:val="20"/>
      <w:sz w:val="36"/>
    </w:rPr>
  </w:style>
  <w:style w:type="character" w:customStyle="1" w:styleId="Heading2Char">
    <w:name w:val="Heading 2 Char"/>
    <w:link w:val="Heading2"/>
    <w:rsid w:val="00510EF0"/>
    <w:rPr>
      <w:rFonts w:ascii="Cambria" w:hAnsi="Cambria" w:cs="Arial"/>
      <w:b/>
      <w:bCs/>
      <w:iCs/>
      <w:sz w:val="28"/>
      <w:szCs w:val="28"/>
    </w:rPr>
  </w:style>
  <w:style w:type="paragraph" w:styleId="BalloonText">
    <w:name w:val="Balloon Text"/>
    <w:basedOn w:val="Normal"/>
    <w:semiHidden/>
    <w:rsid w:val="00510EF0"/>
    <w:rPr>
      <w:rFonts w:ascii="Tahoma" w:hAnsi="Tahoma" w:cs="Tahoma"/>
      <w:sz w:val="16"/>
      <w:szCs w:val="16"/>
    </w:rPr>
  </w:style>
  <w:style w:type="table" w:styleId="TableGrid">
    <w:name w:val="Table Grid"/>
    <w:basedOn w:val="TableNormal"/>
    <w:rsid w:val="00510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510EF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510EF0"/>
    <w:tblPr/>
    <w:tblStylePr w:type="firstRow">
      <w:rPr>
        <w:b/>
      </w:rPr>
    </w:tblStylePr>
  </w:style>
  <w:style w:type="paragraph" w:customStyle="1" w:styleId="Bulltets">
    <w:name w:val="Bulltets"/>
    <w:basedOn w:val="Normal"/>
    <w:autoRedefine/>
    <w:rsid w:val="00510EF0"/>
    <w:pPr>
      <w:numPr>
        <w:numId w:val="1"/>
      </w:numPr>
    </w:pPr>
  </w:style>
  <w:style w:type="paragraph" w:customStyle="1" w:styleId="RulesOutline">
    <w:name w:val="Rules Outline"/>
    <w:basedOn w:val="Normal"/>
    <w:link w:val="RulesOutlineChar"/>
    <w:rsid w:val="00510EF0"/>
    <w:pPr>
      <w:numPr>
        <w:numId w:val="3"/>
      </w:numPr>
    </w:pPr>
  </w:style>
  <w:style w:type="character" w:customStyle="1" w:styleId="RulesOutlineChar">
    <w:name w:val="Rules Outline Char"/>
    <w:link w:val="RulesOutline"/>
    <w:rsid w:val="00510EF0"/>
    <w:rPr>
      <w:rFonts w:ascii="Calibri" w:hAnsi="Calibri"/>
      <w:sz w:val="22"/>
      <w:szCs w:val="24"/>
    </w:rPr>
  </w:style>
  <w:style w:type="paragraph" w:styleId="BlockText">
    <w:name w:val="Block Text"/>
    <w:basedOn w:val="Normal"/>
    <w:rsid w:val="00510EF0"/>
    <w:pPr>
      <w:spacing w:after="120"/>
      <w:ind w:left="1440" w:right="1440"/>
    </w:pPr>
  </w:style>
  <w:style w:type="paragraph" w:styleId="BodyText">
    <w:name w:val="Body Text"/>
    <w:basedOn w:val="Normal"/>
    <w:link w:val="BodyTextChar"/>
    <w:rsid w:val="00510EF0"/>
    <w:pPr>
      <w:spacing w:after="120"/>
    </w:pPr>
  </w:style>
  <w:style w:type="character" w:customStyle="1" w:styleId="BodyTextChar">
    <w:name w:val="Body Text Char"/>
    <w:link w:val="BodyText"/>
    <w:rsid w:val="00510EF0"/>
    <w:rPr>
      <w:rFonts w:ascii="Calibri" w:hAnsi="Calibri"/>
      <w:sz w:val="22"/>
      <w:szCs w:val="24"/>
    </w:rPr>
  </w:style>
  <w:style w:type="paragraph" w:styleId="BodyText2">
    <w:name w:val="Body Text 2"/>
    <w:basedOn w:val="Normal"/>
    <w:link w:val="BodyText2Char"/>
    <w:rsid w:val="00510EF0"/>
    <w:pPr>
      <w:spacing w:after="120" w:line="480" w:lineRule="auto"/>
    </w:pPr>
  </w:style>
  <w:style w:type="character" w:customStyle="1" w:styleId="BodyText2Char">
    <w:name w:val="Body Text 2 Char"/>
    <w:link w:val="BodyText2"/>
    <w:rsid w:val="00510EF0"/>
    <w:rPr>
      <w:rFonts w:ascii="Calibri" w:hAnsi="Calibri"/>
      <w:sz w:val="22"/>
      <w:szCs w:val="24"/>
    </w:rPr>
  </w:style>
  <w:style w:type="paragraph" w:styleId="BodyText3">
    <w:name w:val="Body Text 3"/>
    <w:basedOn w:val="Normal"/>
    <w:link w:val="BodyText3Char"/>
    <w:rsid w:val="00510EF0"/>
    <w:pPr>
      <w:spacing w:after="120"/>
    </w:pPr>
    <w:rPr>
      <w:sz w:val="16"/>
      <w:szCs w:val="16"/>
    </w:rPr>
  </w:style>
  <w:style w:type="character" w:customStyle="1" w:styleId="BodyText3Char">
    <w:name w:val="Body Text 3 Char"/>
    <w:link w:val="BodyText3"/>
    <w:rsid w:val="00510EF0"/>
    <w:rPr>
      <w:rFonts w:ascii="Calibri" w:hAnsi="Calibri"/>
      <w:sz w:val="16"/>
      <w:szCs w:val="16"/>
    </w:rPr>
  </w:style>
  <w:style w:type="paragraph" w:styleId="BodyTextFirstIndent">
    <w:name w:val="Body Text First Indent"/>
    <w:basedOn w:val="BodyText"/>
    <w:link w:val="BodyTextFirstIndentChar"/>
    <w:rsid w:val="00510EF0"/>
    <w:pPr>
      <w:ind w:firstLine="210"/>
    </w:pPr>
  </w:style>
  <w:style w:type="character" w:customStyle="1" w:styleId="BodyTextFirstIndentChar">
    <w:name w:val="Body Text First Indent Char"/>
    <w:link w:val="BodyTextFirstIndent"/>
    <w:rsid w:val="00510EF0"/>
    <w:rPr>
      <w:rFonts w:ascii="Calibri" w:hAnsi="Calibri"/>
      <w:sz w:val="22"/>
      <w:szCs w:val="24"/>
    </w:rPr>
  </w:style>
  <w:style w:type="paragraph" w:styleId="BodyTextIndent">
    <w:name w:val="Body Text Indent"/>
    <w:basedOn w:val="Normal"/>
    <w:link w:val="BodyTextIndentChar"/>
    <w:rsid w:val="00510EF0"/>
    <w:pPr>
      <w:spacing w:after="120"/>
      <w:ind w:left="360"/>
    </w:pPr>
  </w:style>
  <w:style w:type="character" w:customStyle="1" w:styleId="BodyTextIndentChar">
    <w:name w:val="Body Text Indent Char"/>
    <w:link w:val="BodyTextIndent"/>
    <w:rsid w:val="00510EF0"/>
    <w:rPr>
      <w:rFonts w:ascii="Calibri" w:hAnsi="Calibri"/>
      <w:sz w:val="22"/>
      <w:szCs w:val="24"/>
    </w:rPr>
  </w:style>
  <w:style w:type="paragraph" w:styleId="BodyTextFirstIndent2">
    <w:name w:val="Body Text First Indent 2"/>
    <w:basedOn w:val="BodyTextIndent"/>
    <w:link w:val="BodyTextFirstIndent2Char"/>
    <w:rsid w:val="00510EF0"/>
    <w:pPr>
      <w:ind w:firstLine="210"/>
    </w:pPr>
  </w:style>
  <w:style w:type="character" w:customStyle="1" w:styleId="BodyTextFirstIndent2Char">
    <w:name w:val="Body Text First Indent 2 Char"/>
    <w:link w:val="BodyTextFirstIndent2"/>
    <w:rsid w:val="00510EF0"/>
    <w:rPr>
      <w:rFonts w:ascii="Calibri" w:hAnsi="Calibri"/>
      <w:sz w:val="22"/>
      <w:szCs w:val="24"/>
    </w:rPr>
  </w:style>
  <w:style w:type="paragraph" w:styleId="BodyTextIndent2">
    <w:name w:val="Body Text Indent 2"/>
    <w:basedOn w:val="Normal"/>
    <w:link w:val="BodyTextIndent2Char"/>
    <w:rsid w:val="00510EF0"/>
    <w:pPr>
      <w:spacing w:after="120" w:line="480" w:lineRule="auto"/>
      <w:ind w:left="360"/>
    </w:pPr>
  </w:style>
  <w:style w:type="character" w:customStyle="1" w:styleId="BodyTextIndent2Char">
    <w:name w:val="Body Text Indent 2 Char"/>
    <w:link w:val="BodyTextIndent2"/>
    <w:rsid w:val="00510EF0"/>
    <w:rPr>
      <w:rFonts w:ascii="Calibri" w:hAnsi="Calibri"/>
      <w:sz w:val="22"/>
      <w:szCs w:val="24"/>
    </w:rPr>
  </w:style>
  <w:style w:type="paragraph" w:styleId="BodyTextIndent3">
    <w:name w:val="Body Text Indent 3"/>
    <w:basedOn w:val="Normal"/>
    <w:link w:val="BodyTextIndent3Char"/>
    <w:rsid w:val="00510EF0"/>
    <w:pPr>
      <w:spacing w:after="120"/>
      <w:ind w:left="360"/>
    </w:pPr>
    <w:rPr>
      <w:sz w:val="16"/>
      <w:szCs w:val="16"/>
    </w:rPr>
  </w:style>
  <w:style w:type="character" w:customStyle="1" w:styleId="BodyTextIndent3Char">
    <w:name w:val="Body Text Indent 3 Char"/>
    <w:link w:val="BodyTextIndent3"/>
    <w:rsid w:val="00510EF0"/>
    <w:rPr>
      <w:rFonts w:ascii="Calibri" w:hAnsi="Calibri"/>
      <w:sz w:val="16"/>
      <w:szCs w:val="16"/>
    </w:rPr>
  </w:style>
  <w:style w:type="paragraph" w:styleId="Caption">
    <w:name w:val="caption"/>
    <w:basedOn w:val="Normal"/>
    <w:next w:val="Normal"/>
    <w:qFormat/>
    <w:rsid w:val="00510EF0"/>
    <w:rPr>
      <w:b/>
      <w:bCs/>
      <w:sz w:val="20"/>
      <w:szCs w:val="20"/>
    </w:rPr>
  </w:style>
  <w:style w:type="paragraph" w:styleId="Closing">
    <w:name w:val="Closing"/>
    <w:basedOn w:val="Normal"/>
    <w:link w:val="ClosingChar"/>
    <w:rsid w:val="00510EF0"/>
    <w:pPr>
      <w:ind w:left="4320"/>
    </w:pPr>
  </w:style>
  <w:style w:type="character" w:customStyle="1" w:styleId="ClosingChar">
    <w:name w:val="Closing Char"/>
    <w:link w:val="Closing"/>
    <w:rsid w:val="00510EF0"/>
    <w:rPr>
      <w:rFonts w:ascii="Calibri" w:hAnsi="Calibri"/>
      <w:sz w:val="22"/>
      <w:szCs w:val="24"/>
    </w:rPr>
  </w:style>
  <w:style w:type="paragraph" w:styleId="CommentText">
    <w:name w:val="annotation text"/>
    <w:basedOn w:val="Normal"/>
    <w:link w:val="CommentTextChar"/>
    <w:rsid w:val="00510EF0"/>
    <w:rPr>
      <w:sz w:val="20"/>
      <w:szCs w:val="20"/>
    </w:rPr>
  </w:style>
  <w:style w:type="character" w:customStyle="1" w:styleId="CommentTextChar">
    <w:name w:val="Comment Text Char"/>
    <w:link w:val="CommentText"/>
    <w:rsid w:val="00510EF0"/>
    <w:rPr>
      <w:rFonts w:ascii="Calibri" w:hAnsi="Calibri"/>
    </w:rPr>
  </w:style>
  <w:style w:type="paragraph" w:styleId="CommentSubject">
    <w:name w:val="annotation subject"/>
    <w:basedOn w:val="CommentText"/>
    <w:next w:val="CommentText"/>
    <w:link w:val="CommentSubjectChar"/>
    <w:rsid w:val="00510EF0"/>
    <w:rPr>
      <w:b/>
      <w:bCs/>
    </w:rPr>
  </w:style>
  <w:style w:type="character" w:customStyle="1" w:styleId="CommentSubjectChar">
    <w:name w:val="Comment Subject Char"/>
    <w:link w:val="CommentSubject"/>
    <w:rsid w:val="00510EF0"/>
    <w:rPr>
      <w:rFonts w:ascii="Calibri" w:hAnsi="Calibri"/>
      <w:b/>
      <w:bCs/>
    </w:rPr>
  </w:style>
  <w:style w:type="paragraph" w:styleId="Date">
    <w:name w:val="Date"/>
    <w:basedOn w:val="Normal"/>
    <w:next w:val="Normal"/>
    <w:link w:val="DateChar"/>
    <w:rsid w:val="00510EF0"/>
  </w:style>
  <w:style w:type="character" w:customStyle="1" w:styleId="DateChar">
    <w:name w:val="Date Char"/>
    <w:link w:val="Date"/>
    <w:rsid w:val="00510EF0"/>
    <w:rPr>
      <w:rFonts w:ascii="Calibri" w:hAnsi="Calibri"/>
      <w:sz w:val="22"/>
      <w:szCs w:val="24"/>
    </w:rPr>
  </w:style>
  <w:style w:type="paragraph" w:styleId="DocumentMap">
    <w:name w:val="Document Map"/>
    <w:basedOn w:val="Normal"/>
    <w:link w:val="DocumentMapChar"/>
    <w:rsid w:val="00510EF0"/>
    <w:pPr>
      <w:shd w:val="clear" w:color="auto" w:fill="000080"/>
    </w:pPr>
    <w:rPr>
      <w:rFonts w:ascii="Tahoma" w:hAnsi="Tahoma" w:cs="Tahoma"/>
      <w:sz w:val="20"/>
      <w:szCs w:val="20"/>
    </w:rPr>
  </w:style>
  <w:style w:type="character" w:customStyle="1" w:styleId="DocumentMapChar">
    <w:name w:val="Document Map Char"/>
    <w:link w:val="DocumentMap"/>
    <w:rsid w:val="00510EF0"/>
    <w:rPr>
      <w:rFonts w:ascii="Tahoma" w:hAnsi="Tahoma" w:cs="Tahoma"/>
      <w:shd w:val="clear" w:color="auto" w:fill="000080"/>
    </w:rPr>
  </w:style>
  <w:style w:type="paragraph" w:styleId="E-mailSignature">
    <w:name w:val="E-mail Signature"/>
    <w:basedOn w:val="Normal"/>
    <w:link w:val="E-mailSignatureChar"/>
    <w:rsid w:val="00510EF0"/>
  </w:style>
  <w:style w:type="character" w:customStyle="1" w:styleId="E-mailSignatureChar">
    <w:name w:val="E-mail Signature Char"/>
    <w:link w:val="E-mailSignature"/>
    <w:rsid w:val="00510EF0"/>
    <w:rPr>
      <w:rFonts w:ascii="Calibri" w:hAnsi="Calibri"/>
      <w:sz w:val="22"/>
      <w:szCs w:val="24"/>
    </w:rPr>
  </w:style>
  <w:style w:type="paragraph" w:styleId="EndnoteText">
    <w:name w:val="endnote text"/>
    <w:basedOn w:val="Normal"/>
    <w:link w:val="EndnoteTextChar"/>
    <w:rsid w:val="00510EF0"/>
    <w:rPr>
      <w:sz w:val="20"/>
      <w:szCs w:val="20"/>
    </w:rPr>
  </w:style>
  <w:style w:type="character" w:customStyle="1" w:styleId="EndnoteTextChar">
    <w:name w:val="Endnote Text Char"/>
    <w:link w:val="EndnoteText"/>
    <w:rsid w:val="00510EF0"/>
    <w:rPr>
      <w:rFonts w:ascii="Calibri" w:hAnsi="Calibri"/>
    </w:rPr>
  </w:style>
  <w:style w:type="paragraph" w:styleId="EnvelopeAddress">
    <w:name w:val="envelope address"/>
    <w:basedOn w:val="Normal"/>
    <w:rsid w:val="00510EF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10EF0"/>
    <w:rPr>
      <w:rFonts w:ascii="Arial" w:hAnsi="Arial" w:cs="Arial"/>
      <w:sz w:val="20"/>
      <w:szCs w:val="20"/>
    </w:rPr>
  </w:style>
  <w:style w:type="paragraph" w:styleId="FootnoteText">
    <w:name w:val="footnote text"/>
    <w:basedOn w:val="Normal"/>
    <w:link w:val="FootnoteTextChar"/>
    <w:rsid w:val="00510EF0"/>
    <w:rPr>
      <w:sz w:val="20"/>
      <w:szCs w:val="20"/>
    </w:rPr>
  </w:style>
  <w:style w:type="character" w:customStyle="1" w:styleId="FootnoteTextChar">
    <w:name w:val="Footnote Text Char"/>
    <w:link w:val="FootnoteText"/>
    <w:rsid w:val="00510EF0"/>
    <w:rPr>
      <w:rFonts w:ascii="Calibri" w:hAnsi="Calibri"/>
    </w:rPr>
  </w:style>
  <w:style w:type="paragraph" w:styleId="HTMLAddress">
    <w:name w:val="HTML Address"/>
    <w:basedOn w:val="Normal"/>
    <w:link w:val="HTMLAddressChar"/>
    <w:rsid w:val="00510EF0"/>
    <w:rPr>
      <w:i/>
      <w:iCs/>
    </w:rPr>
  </w:style>
  <w:style w:type="character" w:customStyle="1" w:styleId="HTMLAddressChar">
    <w:name w:val="HTML Address Char"/>
    <w:link w:val="HTMLAddress"/>
    <w:rsid w:val="00510EF0"/>
    <w:rPr>
      <w:rFonts w:ascii="Calibri" w:hAnsi="Calibri"/>
      <w:i/>
      <w:iCs/>
      <w:sz w:val="22"/>
      <w:szCs w:val="24"/>
    </w:rPr>
  </w:style>
  <w:style w:type="paragraph" w:styleId="HTMLPreformatted">
    <w:name w:val="HTML Preformatted"/>
    <w:basedOn w:val="Normal"/>
    <w:link w:val="HTMLPreformattedChar"/>
    <w:rsid w:val="00510EF0"/>
    <w:rPr>
      <w:rFonts w:ascii="Courier New" w:hAnsi="Courier New" w:cs="Courier New"/>
      <w:sz w:val="20"/>
      <w:szCs w:val="20"/>
    </w:rPr>
  </w:style>
  <w:style w:type="character" w:customStyle="1" w:styleId="HTMLPreformattedChar">
    <w:name w:val="HTML Preformatted Char"/>
    <w:link w:val="HTMLPreformatted"/>
    <w:rsid w:val="00510EF0"/>
    <w:rPr>
      <w:rFonts w:ascii="Courier New" w:hAnsi="Courier New" w:cs="Courier New"/>
    </w:rPr>
  </w:style>
  <w:style w:type="paragraph" w:styleId="Index1">
    <w:name w:val="index 1"/>
    <w:basedOn w:val="Normal"/>
    <w:next w:val="Normal"/>
    <w:autoRedefine/>
    <w:rsid w:val="00510EF0"/>
    <w:pPr>
      <w:ind w:left="240" w:hanging="240"/>
    </w:pPr>
  </w:style>
  <w:style w:type="paragraph" w:styleId="Index2">
    <w:name w:val="index 2"/>
    <w:basedOn w:val="Normal"/>
    <w:next w:val="Normal"/>
    <w:autoRedefine/>
    <w:rsid w:val="00510EF0"/>
    <w:pPr>
      <w:ind w:left="480" w:hanging="240"/>
    </w:pPr>
  </w:style>
  <w:style w:type="paragraph" w:styleId="Index3">
    <w:name w:val="index 3"/>
    <w:basedOn w:val="Normal"/>
    <w:next w:val="Normal"/>
    <w:autoRedefine/>
    <w:rsid w:val="00510EF0"/>
    <w:pPr>
      <w:ind w:left="720" w:hanging="240"/>
    </w:pPr>
  </w:style>
  <w:style w:type="paragraph" w:styleId="Index4">
    <w:name w:val="index 4"/>
    <w:basedOn w:val="Normal"/>
    <w:next w:val="Normal"/>
    <w:autoRedefine/>
    <w:rsid w:val="00510EF0"/>
    <w:pPr>
      <w:ind w:left="960" w:hanging="240"/>
    </w:pPr>
  </w:style>
  <w:style w:type="paragraph" w:styleId="Index5">
    <w:name w:val="index 5"/>
    <w:basedOn w:val="Normal"/>
    <w:next w:val="Normal"/>
    <w:autoRedefine/>
    <w:rsid w:val="00510EF0"/>
    <w:pPr>
      <w:ind w:left="1200" w:hanging="240"/>
    </w:pPr>
  </w:style>
  <w:style w:type="paragraph" w:styleId="Index6">
    <w:name w:val="index 6"/>
    <w:basedOn w:val="Normal"/>
    <w:next w:val="Normal"/>
    <w:autoRedefine/>
    <w:rsid w:val="00510EF0"/>
    <w:pPr>
      <w:ind w:left="1440" w:hanging="240"/>
    </w:pPr>
  </w:style>
  <w:style w:type="paragraph" w:styleId="Index7">
    <w:name w:val="index 7"/>
    <w:basedOn w:val="Normal"/>
    <w:next w:val="Normal"/>
    <w:autoRedefine/>
    <w:rsid w:val="00510EF0"/>
    <w:pPr>
      <w:ind w:left="1680" w:hanging="240"/>
    </w:pPr>
  </w:style>
  <w:style w:type="paragraph" w:styleId="Index8">
    <w:name w:val="index 8"/>
    <w:basedOn w:val="Normal"/>
    <w:next w:val="Normal"/>
    <w:autoRedefine/>
    <w:rsid w:val="00510EF0"/>
    <w:pPr>
      <w:ind w:left="1920" w:hanging="240"/>
    </w:pPr>
  </w:style>
  <w:style w:type="paragraph" w:styleId="Index9">
    <w:name w:val="index 9"/>
    <w:basedOn w:val="Normal"/>
    <w:next w:val="Normal"/>
    <w:autoRedefine/>
    <w:rsid w:val="00510EF0"/>
    <w:pPr>
      <w:ind w:left="2160" w:hanging="240"/>
    </w:pPr>
  </w:style>
  <w:style w:type="paragraph" w:styleId="IndexHeading">
    <w:name w:val="index heading"/>
    <w:basedOn w:val="Normal"/>
    <w:next w:val="Index1"/>
    <w:rsid w:val="00510EF0"/>
    <w:rPr>
      <w:rFonts w:ascii="Arial" w:hAnsi="Arial" w:cs="Arial"/>
      <w:b/>
      <w:bCs/>
    </w:rPr>
  </w:style>
  <w:style w:type="paragraph" w:styleId="List">
    <w:name w:val="List"/>
    <w:basedOn w:val="Normal"/>
    <w:rsid w:val="00510EF0"/>
    <w:pPr>
      <w:ind w:left="360" w:hanging="360"/>
    </w:pPr>
  </w:style>
  <w:style w:type="paragraph" w:styleId="List2">
    <w:name w:val="List 2"/>
    <w:basedOn w:val="Normal"/>
    <w:rsid w:val="00510EF0"/>
    <w:pPr>
      <w:ind w:left="720" w:hanging="360"/>
    </w:pPr>
  </w:style>
  <w:style w:type="paragraph" w:styleId="List3">
    <w:name w:val="List 3"/>
    <w:basedOn w:val="Normal"/>
    <w:rsid w:val="00510EF0"/>
    <w:pPr>
      <w:ind w:left="1080" w:hanging="360"/>
    </w:pPr>
  </w:style>
  <w:style w:type="paragraph" w:styleId="List4">
    <w:name w:val="List 4"/>
    <w:basedOn w:val="Normal"/>
    <w:rsid w:val="00510EF0"/>
    <w:pPr>
      <w:ind w:left="1440" w:hanging="360"/>
    </w:pPr>
  </w:style>
  <w:style w:type="paragraph" w:styleId="List5">
    <w:name w:val="List 5"/>
    <w:basedOn w:val="Normal"/>
    <w:rsid w:val="00510EF0"/>
    <w:pPr>
      <w:ind w:left="1800" w:hanging="360"/>
    </w:pPr>
  </w:style>
  <w:style w:type="paragraph" w:styleId="ListBullet">
    <w:name w:val="List Bullet"/>
    <w:basedOn w:val="Normal"/>
    <w:rsid w:val="00510EF0"/>
    <w:pPr>
      <w:numPr>
        <w:numId w:val="5"/>
      </w:numPr>
    </w:pPr>
  </w:style>
  <w:style w:type="paragraph" w:styleId="ListBullet2">
    <w:name w:val="List Bullet 2"/>
    <w:basedOn w:val="Normal"/>
    <w:rsid w:val="00510EF0"/>
    <w:pPr>
      <w:numPr>
        <w:numId w:val="6"/>
      </w:numPr>
    </w:pPr>
  </w:style>
  <w:style w:type="paragraph" w:styleId="ListBullet3">
    <w:name w:val="List Bullet 3"/>
    <w:basedOn w:val="Normal"/>
    <w:rsid w:val="00510EF0"/>
    <w:pPr>
      <w:numPr>
        <w:numId w:val="7"/>
      </w:numPr>
    </w:pPr>
  </w:style>
  <w:style w:type="paragraph" w:styleId="ListBullet4">
    <w:name w:val="List Bullet 4"/>
    <w:basedOn w:val="Normal"/>
    <w:rsid w:val="00510EF0"/>
    <w:pPr>
      <w:numPr>
        <w:numId w:val="8"/>
      </w:numPr>
    </w:pPr>
  </w:style>
  <w:style w:type="paragraph" w:styleId="ListBullet5">
    <w:name w:val="List Bullet 5"/>
    <w:basedOn w:val="Normal"/>
    <w:rsid w:val="00510EF0"/>
    <w:pPr>
      <w:numPr>
        <w:numId w:val="9"/>
      </w:numPr>
    </w:pPr>
  </w:style>
  <w:style w:type="paragraph" w:styleId="ListContinue">
    <w:name w:val="List Continue"/>
    <w:basedOn w:val="Normal"/>
    <w:rsid w:val="00510EF0"/>
    <w:pPr>
      <w:spacing w:after="120"/>
      <w:ind w:left="360"/>
    </w:pPr>
  </w:style>
  <w:style w:type="paragraph" w:styleId="ListContinue2">
    <w:name w:val="List Continue 2"/>
    <w:basedOn w:val="Normal"/>
    <w:rsid w:val="00510EF0"/>
    <w:pPr>
      <w:spacing w:after="120"/>
      <w:ind w:left="720"/>
    </w:pPr>
  </w:style>
  <w:style w:type="paragraph" w:styleId="ListContinue3">
    <w:name w:val="List Continue 3"/>
    <w:basedOn w:val="Normal"/>
    <w:rsid w:val="00510EF0"/>
    <w:pPr>
      <w:spacing w:after="120"/>
      <w:ind w:left="1080"/>
    </w:pPr>
  </w:style>
  <w:style w:type="paragraph" w:styleId="ListContinue4">
    <w:name w:val="List Continue 4"/>
    <w:basedOn w:val="Normal"/>
    <w:rsid w:val="00510EF0"/>
    <w:pPr>
      <w:spacing w:after="120"/>
      <w:ind w:left="1440"/>
    </w:pPr>
  </w:style>
  <w:style w:type="paragraph" w:styleId="ListContinue5">
    <w:name w:val="List Continue 5"/>
    <w:basedOn w:val="Normal"/>
    <w:rsid w:val="00510EF0"/>
    <w:pPr>
      <w:spacing w:after="120"/>
      <w:ind w:left="1800"/>
    </w:pPr>
  </w:style>
  <w:style w:type="paragraph" w:styleId="ListNumber">
    <w:name w:val="List Number"/>
    <w:basedOn w:val="Normal"/>
    <w:rsid w:val="00510EF0"/>
    <w:pPr>
      <w:numPr>
        <w:numId w:val="10"/>
      </w:numPr>
    </w:pPr>
  </w:style>
  <w:style w:type="paragraph" w:styleId="ListNumber2">
    <w:name w:val="List Number 2"/>
    <w:basedOn w:val="Normal"/>
    <w:rsid w:val="00510EF0"/>
    <w:pPr>
      <w:numPr>
        <w:numId w:val="11"/>
      </w:numPr>
    </w:pPr>
  </w:style>
  <w:style w:type="paragraph" w:styleId="ListNumber3">
    <w:name w:val="List Number 3"/>
    <w:basedOn w:val="Normal"/>
    <w:rsid w:val="00510EF0"/>
    <w:pPr>
      <w:numPr>
        <w:numId w:val="12"/>
      </w:numPr>
    </w:pPr>
  </w:style>
  <w:style w:type="paragraph" w:styleId="ListNumber4">
    <w:name w:val="List Number 4"/>
    <w:basedOn w:val="Normal"/>
    <w:rsid w:val="00510EF0"/>
    <w:pPr>
      <w:numPr>
        <w:numId w:val="13"/>
      </w:numPr>
    </w:pPr>
  </w:style>
  <w:style w:type="paragraph" w:styleId="ListNumber5">
    <w:name w:val="List Number 5"/>
    <w:basedOn w:val="Normal"/>
    <w:rsid w:val="00510EF0"/>
    <w:pPr>
      <w:numPr>
        <w:numId w:val="14"/>
      </w:numPr>
    </w:pPr>
  </w:style>
  <w:style w:type="paragraph" w:styleId="MacroText">
    <w:name w:val="macro"/>
    <w:link w:val="MacroTextChar"/>
    <w:rsid w:val="00510E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10EF0"/>
    <w:rPr>
      <w:rFonts w:ascii="Courier New" w:hAnsi="Courier New" w:cs="Courier New"/>
    </w:rPr>
  </w:style>
  <w:style w:type="paragraph" w:styleId="MessageHeader">
    <w:name w:val="Message Header"/>
    <w:basedOn w:val="Normal"/>
    <w:link w:val="MessageHeaderChar"/>
    <w:rsid w:val="00510EF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510EF0"/>
    <w:rPr>
      <w:rFonts w:ascii="Arial" w:hAnsi="Arial" w:cs="Arial"/>
      <w:sz w:val="22"/>
      <w:szCs w:val="24"/>
      <w:shd w:val="pct20" w:color="auto" w:fill="auto"/>
    </w:rPr>
  </w:style>
  <w:style w:type="paragraph" w:styleId="NormalIndent">
    <w:name w:val="Normal Indent"/>
    <w:basedOn w:val="Normal"/>
    <w:rsid w:val="00510EF0"/>
    <w:pPr>
      <w:ind w:left="720"/>
    </w:pPr>
  </w:style>
  <w:style w:type="paragraph" w:styleId="NoteHeading">
    <w:name w:val="Note Heading"/>
    <w:basedOn w:val="Normal"/>
    <w:next w:val="Normal"/>
    <w:link w:val="NoteHeadingChar"/>
    <w:rsid w:val="00510EF0"/>
  </w:style>
  <w:style w:type="character" w:customStyle="1" w:styleId="NoteHeadingChar">
    <w:name w:val="Note Heading Char"/>
    <w:link w:val="NoteHeading"/>
    <w:rsid w:val="00510EF0"/>
    <w:rPr>
      <w:rFonts w:ascii="Calibri" w:hAnsi="Calibri"/>
      <w:sz w:val="22"/>
      <w:szCs w:val="24"/>
    </w:rPr>
  </w:style>
  <w:style w:type="paragraph" w:styleId="PlainText">
    <w:name w:val="Plain Text"/>
    <w:basedOn w:val="Normal"/>
    <w:link w:val="PlainTextChar"/>
    <w:rsid w:val="00510EF0"/>
    <w:rPr>
      <w:rFonts w:ascii="Courier New" w:hAnsi="Courier New" w:cs="Courier New"/>
      <w:sz w:val="20"/>
      <w:szCs w:val="20"/>
    </w:rPr>
  </w:style>
  <w:style w:type="character" w:customStyle="1" w:styleId="PlainTextChar">
    <w:name w:val="Plain Text Char"/>
    <w:link w:val="PlainText"/>
    <w:rsid w:val="00510EF0"/>
    <w:rPr>
      <w:rFonts w:ascii="Courier New" w:hAnsi="Courier New" w:cs="Courier New"/>
    </w:rPr>
  </w:style>
  <w:style w:type="paragraph" w:styleId="Salutation">
    <w:name w:val="Salutation"/>
    <w:basedOn w:val="Normal"/>
    <w:next w:val="Normal"/>
    <w:link w:val="SalutationChar"/>
    <w:rsid w:val="00510EF0"/>
  </w:style>
  <w:style w:type="character" w:customStyle="1" w:styleId="SalutationChar">
    <w:name w:val="Salutation Char"/>
    <w:link w:val="Salutation"/>
    <w:rsid w:val="00510EF0"/>
    <w:rPr>
      <w:rFonts w:ascii="Calibri" w:hAnsi="Calibri"/>
      <w:sz w:val="22"/>
      <w:szCs w:val="24"/>
    </w:rPr>
  </w:style>
  <w:style w:type="paragraph" w:styleId="Signature">
    <w:name w:val="Signature"/>
    <w:basedOn w:val="Normal"/>
    <w:link w:val="SignatureChar"/>
    <w:rsid w:val="00510EF0"/>
    <w:pPr>
      <w:ind w:left="4320"/>
    </w:pPr>
  </w:style>
  <w:style w:type="character" w:customStyle="1" w:styleId="SignatureChar">
    <w:name w:val="Signature Char"/>
    <w:link w:val="Signature"/>
    <w:rsid w:val="00510EF0"/>
    <w:rPr>
      <w:rFonts w:ascii="Calibri" w:hAnsi="Calibri"/>
      <w:sz w:val="22"/>
      <w:szCs w:val="24"/>
    </w:rPr>
  </w:style>
  <w:style w:type="paragraph" w:styleId="Subtitle">
    <w:name w:val="Subtitle"/>
    <w:basedOn w:val="Normal"/>
    <w:link w:val="SubtitleChar"/>
    <w:qFormat/>
    <w:rsid w:val="00510EF0"/>
    <w:pPr>
      <w:spacing w:after="60"/>
      <w:jc w:val="center"/>
      <w:outlineLvl w:val="1"/>
    </w:pPr>
    <w:rPr>
      <w:rFonts w:ascii="Arial" w:hAnsi="Arial" w:cs="Arial"/>
    </w:rPr>
  </w:style>
  <w:style w:type="character" w:customStyle="1" w:styleId="SubtitleChar">
    <w:name w:val="Subtitle Char"/>
    <w:link w:val="Subtitle"/>
    <w:rsid w:val="00510EF0"/>
    <w:rPr>
      <w:rFonts w:ascii="Arial" w:hAnsi="Arial" w:cs="Arial"/>
      <w:sz w:val="22"/>
      <w:szCs w:val="24"/>
    </w:rPr>
  </w:style>
  <w:style w:type="paragraph" w:styleId="TableofAuthorities">
    <w:name w:val="table of authorities"/>
    <w:basedOn w:val="Normal"/>
    <w:next w:val="Normal"/>
    <w:rsid w:val="00510EF0"/>
    <w:pPr>
      <w:ind w:left="240" w:hanging="240"/>
    </w:pPr>
  </w:style>
  <w:style w:type="paragraph" w:styleId="TableofFigures">
    <w:name w:val="table of figures"/>
    <w:basedOn w:val="Normal"/>
    <w:next w:val="Normal"/>
    <w:rsid w:val="00510EF0"/>
  </w:style>
  <w:style w:type="paragraph" w:styleId="Title">
    <w:name w:val="Title"/>
    <w:basedOn w:val="Normal"/>
    <w:link w:val="TitleChar"/>
    <w:qFormat/>
    <w:rsid w:val="00510EF0"/>
    <w:pPr>
      <w:spacing w:before="240" w:after="60"/>
      <w:jc w:val="center"/>
      <w:outlineLvl w:val="0"/>
    </w:pPr>
    <w:rPr>
      <w:rFonts w:ascii="Arial" w:hAnsi="Arial" w:cs="Arial"/>
      <w:b/>
      <w:bCs/>
      <w:kern w:val="28"/>
      <w:sz w:val="32"/>
      <w:szCs w:val="32"/>
    </w:rPr>
  </w:style>
  <w:style w:type="character" w:customStyle="1" w:styleId="TitleChar">
    <w:name w:val="Title Char"/>
    <w:link w:val="Title"/>
    <w:rsid w:val="00510EF0"/>
    <w:rPr>
      <w:rFonts w:ascii="Arial" w:hAnsi="Arial" w:cs="Arial"/>
      <w:b/>
      <w:bCs/>
      <w:kern w:val="28"/>
      <w:sz w:val="32"/>
      <w:szCs w:val="32"/>
    </w:rPr>
  </w:style>
  <w:style w:type="paragraph" w:styleId="TOAHeading">
    <w:name w:val="toa heading"/>
    <w:basedOn w:val="Normal"/>
    <w:next w:val="Normal"/>
    <w:rsid w:val="00510EF0"/>
    <w:pPr>
      <w:spacing w:before="120"/>
    </w:pPr>
    <w:rPr>
      <w:rFonts w:ascii="Arial" w:hAnsi="Arial" w:cs="Arial"/>
      <w:b/>
      <w:bCs/>
    </w:rPr>
  </w:style>
  <w:style w:type="paragraph" w:styleId="TOC1">
    <w:name w:val="toc 1"/>
    <w:basedOn w:val="Normal"/>
    <w:next w:val="Normal"/>
    <w:autoRedefine/>
    <w:rsid w:val="00510EF0"/>
  </w:style>
  <w:style w:type="paragraph" w:styleId="TOC2">
    <w:name w:val="toc 2"/>
    <w:basedOn w:val="Normal"/>
    <w:next w:val="Normal"/>
    <w:autoRedefine/>
    <w:rsid w:val="00510EF0"/>
    <w:pPr>
      <w:ind w:left="240"/>
    </w:pPr>
  </w:style>
  <w:style w:type="paragraph" w:styleId="TOC3">
    <w:name w:val="toc 3"/>
    <w:basedOn w:val="Normal"/>
    <w:next w:val="Normal"/>
    <w:autoRedefine/>
    <w:rsid w:val="00510EF0"/>
    <w:pPr>
      <w:ind w:left="480"/>
    </w:pPr>
  </w:style>
  <w:style w:type="paragraph" w:styleId="TOC4">
    <w:name w:val="toc 4"/>
    <w:basedOn w:val="Normal"/>
    <w:next w:val="Normal"/>
    <w:autoRedefine/>
    <w:rsid w:val="00510EF0"/>
    <w:pPr>
      <w:ind w:left="720"/>
    </w:pPr>
  </w:style>
  <w:style w:type="paragraph" w:styleId="TOC5">
    <w:name w:val="toc 5"/>
    <w:basedOn w:val="Normal"/>
    <w:next w:val="Normal"/>
    <w:autoRedefine/>
    <w:rsid w:val="00510EF0"/>
    <w:pPr>
      <w:ind w:left="960"/>
    </w:pPr>
  </w:style>
  <w:style w:type="paragraph" w:styleId="TOC6">
    <w:name w:val="toc 6"/>
    <w:basedOn w:val="Normal"/>
    <w:next w:val="Normal"/>
    <w:autoRedefine/>
    <w:rsid w:val="00510EF0"/>
    <w:pPr>
      <w:ind w:left="1200"/>
    </w:pPr>
  </w:style>
  <w:style w:type="paragraph" w:styleId="TOC7">
    <w:name w:val="toc 7"/>
    <w:basedOn w:val="Normal"/>
    <w:next w:val="Normal"/>
    <w:autoRedefine/>
    <w:rsid w:val="00510EF0"/>
    <w:pPr>
      <w:ind w:left="1440"/>
    </w:pPr>
  </w:style>
  <w:style w:type="paragraph" w:styleId="TOC8">
    <w:name w:val="toc 8"/>
    <w:basedOn w:val="Normal"/>
    <w:next w:val="Normal"/>
    <w:autoRedefine/>
    <w:rsid w:val="00510EF0"/>
    <w:pPr>
      <w:ind w:left="1680"/>
    </w:pPr>
  </w:style>
  <w:style w:type="paragraph" w:styleId="TOC9">
    <w:name w:val="toc 9"/>
    <w:basedOn w:val="Normal"/>
    <w:next w:val="Normal"/>
    <w:autoRedefine/>
    <w:rsid w:val="00510EF0"/>
    <w:pPr>
      <w:ind w:left="1920"/>
    </w:pPr>
  </w:style>
  <w:style w:type="character" w:customStyle="1" w:styleId="yshortcuts">
    <w:name w:val="yshortcuts"/>
    <w:basedOn w:val="DefaultParagraphFont"/>
    <w:rsid w:val="0007269B"/>
  </w:style>
  <w:style w:type="character" w:styleId="CommentReference">
    <w:name w:val="annotation reference"/>
    <w:rsid w:val="00510EF0"/>
    <w:rPr>
      <w:sz w:val="16"/>
      <w:szCs w:val="16"/>
    </w:rPr>
  </w:style>
  <w:style w:type="paragraph" w:styleId="NoSpacing">
    <w:name w:val="No Spacing"/>
    <w:uiPriority w:val="1"/>
    <w:qFormat/>
    <w:rsid w:val="007D730B"/>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2780">
      <w:bodyDiv w:val="1"/>
      <w:marLeft w:val="0"/>
      <w:marRight w:val="0"/>
      <w:marTop w:val="0"/>
      <w:marBottom w:val="0"/>
      <w:divBdr>
        <w:top w:val="none" w:sz="0" w:space="0" w:color="auto"/>
        <w:left w:val="none" w:sz="0" w:space="0" w:color="auto"/>
        <w:bottom w:val="none" w:sz="0" w:space="0" w:color="auto"/>
        <w:right w:val="none" w:sz="0" w:space="0" w:color="auto"/>
      </w:divBdr>
    </w:div>
    <w:div w:id="1682900520">
      <w:bodyDiv w:val="1"/>
      <w:marLeft w:val="0"/>
      <w:marRight w:val="0"/>
      <w:marTop w:val="0"/>
      <w:marBottom w:val="0"/>
      <w:divBdr>
        <w:top w:val="none" w:sz="0" w:space="0" w:color="auto"/>
        <w:left w:val="none" w:sz="0" w:space="0" w:color="auto"/>
        <w:bottom w:val="none" w:sz="0" w:space="0" w:color="auto"/>
        <w:right w:val="none" w:sz="0" w:space="0" w:color="auto"/>
      </w:divBdr>
      <w:divsChild>
        <w:div w:id="1166942993">
          <w:marLeft w:val="0"/>
          <w:marRight w:val="0"/>
          <w:marTop w:val="0"/>
          <w:marBottom w:val="0"/>
          <w:divBdr>
            <w:top w:val="none" w:sz="0" w:space="0" w:color="auto"/>
            <w:left w:val="none" w:sz="0" w:space="0" w:color="auto"/>
            <w:bottom w:val="none" w:sz="0" w:space="0" w:color="auto"/>
            <w:right w:val="none" w:sz="0" w:space="0" w:color="auto"/>
          </w:divBdr>
          <w:divsChild>
            <w:div w:id="1845313449">
              <w:marLeft w:val="0"/>
              <w:marRight w:val="0"/>
              <w:marTop w:val="0"/>
              <w:marBottom w:val="0"/>
              <w:divBdr>
                <w:top w:val="none" w:sz="0" w:space="0" w:color="auto"/>
                <w:left w:val="none" w:sz="0" w:space="0" w:color="auto"/>
                <w:bottom w:val="none" w:sz="0" w:space="0" w:color="auto"/>
                <w:right w:val="none" w:sz="0" w:space="0" w:color="auto"/>
              </w:divBdr>
              <w:divsChild>
                <w:div w:id="395667076">
                  <w:marLeft w:val="0"/>
                  <w:marRight w:val="0"/>
                  <w:marTop w:val="0"/>
                  <w:marBottom w:val="0"/>
                  <w:divBdr>
                    <w:top w:val="none" w:sz="0" w:space="0" w:color="auto"/>
                    <w:left w:val="none" w:sz="0" w:space="0" w:color="auto"/>
                    <w:bottom w:val="none" w:sz="0" w:space="0" w:color="auto"/>
                    <w:right w:val="none" w:sz="0" w:space="0" w:color="auto"/>
                  </w:divBdr>
                  <w:divsChild>
                    <w:div w:id="1197885179">
                      <w:marLeft w:val="0"/>
                      <w:marRight w:val="0"/>
                      <w:marTop w:val="0"/>
                      <w:marBottom w:val="0"/>
                      <w:divBdr>
                        <w:top w:val="none" w:sz="0" w:space="0" w:color="auto"/>
                        <w:left w:val="none" w:sz="0" w:space="0" w:color="auto"/>
                        <w:bottom w:val="none" w:sz="0" w:space="0" w:color="auto"/>
                        <w:right w:val="none" w:sz="0" w:space="0" w:color="auto"/>
                      </w:divBdr>
                      <w:divsChild>
                        <w:div w:id="289287193">
                          <w:marLeft w:val="0"/>
                          <w:marRight w:val="0"/>
                          <w:marTop w:val="0"/>
                          <w:marBottom w:val="0"/>
                          <w:divBdr>
                            <w:top w:val="none" w:sz="0" w:space="0" w:color="auto"/>
                            <w:left w:val="none" w:sz="0" w:space="0" w:color="auto"/>
                            <w:bottom w:val="none" w:sz="0" w:space="0" w:color="auto"/>
                            <w:right w:val="none" w:sz="0" w:space="0" w:color="auto"/>
                          </w:divBdr>
                          <w:divsChild>
                            <w:div w:id="1389647702">
                              <w:marLeft w:val="0"/>
                              <w:marRight w:val="0"/>
                              <w:marTop w:val="240"/>
                              <w:marBottom w:val="240"/>
                              <w:divBdr>
                                <w:top w:val="none" w:sz="0" w:space="0" w:color="auto"/>
                                <w:left w:val="none" w:sz="0" w:space="0" w:color="auto"/>
                                <w:bottom w:val="none" w:sz="0" w:space="0" w:color="auto"/>
                                <w:right w:val="none" w:sz="0" w:space="0" w:color="auto"/>
                              </w:divBdr>
                              <w:divsChild>
                                <w:div w:id="1682472237">
                                  <w:marLeft w:val="0"/>
                                  <w:marRight w:val="0"/>
                                  <w:marTop w:val="0"/>
                                  <w:marBottom w:val="0"/>
                                  <w:divBdr>
                                    <w:top w:val="none" w:sz="0" w:space="0" w:color="auto"/>
                                    <w:left w:val="none" w:sz="0" w:space="0" w:color="auto"/>
                                    <w:bottom w:val="none" w:sz="0" w:space="0" w:color="auto"/>
                                    <w:right w:val="none" w:sz="0" w:space="0" w:color="auto"/>
                                  </w:divBdr>
                                  <w:divsChild>
                                    <w:div w:id="339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iso-8859-1"/>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86A9E-78E2-4DFB-9D40-CEDE93D0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 Code Template</Template>
  <TotalTime>6</TotalTime>
  <Pages>8</Pages>
  <Words>2777</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Prepared Public Speaking</vt:lpstr>
    </vt:vector>
  </TitlesOfParts>
  <Company>CATA</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Public Speaking</dc:title>
  <dc:subject/>
  <dc:creator>M.Spiess</dc:creator>
  <cp:keywords/>
  <dc:description>Revised 2015</dc:description>
  <cp:lastModifiedBy>Kerry</cp:lastModifiedBy>
  <cp:revision>6</cp:revision>
  <cp:lastPrinted>2013-02-20T19:21:00Z</cp:lastPrinted>
  <dcterms:created xsi:type="dcterms:W3CDTF">2019-08-22T22:42:00Z</dcterms:created>
  <dcterms:modified xsi:type="dcterms:W3CDTF">2021-08-03T15:47:00Z</dcterms:modified>
</cp:coreProperties>
</file>