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819877" w14:textId="77777777" w:rsidR="00240EFB" w:rsidRPr="00974D29" w:rsidRDefault="00240EFB" w:rsidP="00A03422">
      <w:pPr>
        <w:pStyle w:val="StdContestTitle"/>
        <w:rPr>
          <w:strike/>
          <w:color w:val="auto"/>
          <w:szCs w:val="36"/>
        </w:rPr>
      </w:pPr>
      <w:bookmarkStart w:id="0" w:name="_Toc118971930"/>
      <w:bookmarkStart w:id="1" w:name="_Toc119981812"/>
      <w:r w:rsidRPr="00A03422">
        <w:t>Agricultural</w:t>
      </w:r>
      <w:r w:rsidRPr="00171A18">
        <w:t xml:space="preserve"> </w:t>
      </w:r>
      <w:smartTag w:uri="urn:schemas-microsoft-com:office:smarttags" w:element="place">
        <w:r w:rsidRPr="00171A18">
          <w:t>Pest</w:t>
        </w:r>
      </w:smartTag>
      <w:r w:rsidRPr="00171A18">
        <w:t xml:space="preserve"> Control</w:t>
      </w:r>
      <w:bookmarkEnd w:id="0"/>
      <w:bookmarkEnd w:id="1"/>
    </w:p>
    <w:p w14:paraId="3EC2D6BC" w14:textId="12A6EDA1" w:rsidR="00BD4B44" w:rsidRDefault="00BD4B44" w:rsidP="00BD4B44">
      <w:pPr>
        <w:pStyle w:val="StdContestSubHeading"/>
      </w:pPr>
      <w:r w:rsidRPr="00171A18">
        <w:t xml:space="preserve">Revised </w:t>
      </w:r>
      <w:r w:rsidR="00183243">
        <w:t>12</w:t>
      </w:r>
      <w:r w:rsidRPr="00171A18">
        <w:t>/</w:t>
      </w:r>
      <w:r>
        <w:t>20</w:t>
      </w:r>
      <w:r w:rsidR="000F6572">
        <w:t>2</w:t>
      </w:r>
      <w:r w:rsidR="00183243">
        <w:t>3</w:t>
      </w:r>
    </w:p>
    <w:p w14:paraId="53B4CB67" w14:textId="77777777" w:rsidR="00DD3522" w:rsidRDefault="00DD3522" w:rsidP="00DD3522">
      <w:pPr>
        <w:pStyle w:val="StdContestSubHeading"/>
      </w:pPr>
      <w:r>
        <w:t>Purpose and Standards</w:t>
      </w:r>
    </w:p>
    <w:p w14:paraId="59EC17D7" w14:textId="77777777" w:rsidR="00BA59BA" w:rsidRPr="00D265E8" w:rsidRDefault="00BA59BA" w:rsidP="00354495">
      <w:pPr>
        <w:rPr>
          <w:rFonts w:ascii="Times New Roman" w:hAnsi="Times New Roman"/>
          <w:sz w:val="24"/>
        </w:rPr>
      </w:pPr>
      <w:r w:rsidRPr="00D265E8">
        <w:rPr>
          <w:rFonts w:ascii="Times New Roman" w:hAnsi="Times New Roman"/>
          <w:sz w:val="24"/>
        </w:rPr>
        <w:t xml:space="preserve">The purpose of the Agricultural Pest Control Career Development Event (CDE) is to provide students with new insights into the science and practice of pest management with a specific emphasis on the California Agricultural Industry. </w:t>
      </w:r>
      <w:r w:rsidR="00354495">
        <w:rPr>
          <w:rFonts w:ascii="Times New Roman" w:hAnsi="Times New Roman"/>
          <w:sz w:val="24"/>
        </w:rPr>
        <w:br/>
      </w:r>
    </w:p>
    <w:p w14:paraId="515B82BF" w14:textId="77777777" w:rsidR="00BA59BA" w:rsidRPr="00BF5F73" w:rsidRDefault="00BA59BA" w:rsidP="00354495">
      <w:pPr>
        <w:spacing w:after="160"/>
        <w:rPr>
          <w:rFonts w:ascii="Times New Roman" w:hAnsi="Times New Roman"/>
          <w:sz w:val="24"/>
        </w:rPr>
      </w:pPr>
      <w:r w:rsidRPr="00D265E8">
        <w:rPr>
          <w:rFonts w:ascii="Times New Roman" w:eastAsiaTheme="minorHAnsi" w:hAnsi="Times New Roman"/>
          <w:iCs/>
          <w:sz w:val="24"/>
          <w:shd w:val="clear" w:color="auto" w:fill="FFFFFF"/>
        </w:rPr>
        <w:t>Pests are organisms that damage or interfere with desirable plants in our fields and orchards, landscapes, or wildlands, or damage homes or other structures. A pest can be a plant (weed), vertebrate (bird, rodent, or other mammal), invertebrate (insect, tick, mite, or snail), nematode, pathogen (bacteria, virus, or fungus) that causes disease, or other unwanted organism that may harm water quality, animal life,</w:t>
      </w:r>
      <w:r>
        <w:rPr>
          <w:rFonts w:ascii="Times New Roman" w:eastAsiaTheme="minorHAnsi" w:hAnsi="Times New Roman"/>
          <w:iCs/>
          <w:sz w:val="24"/>
          <w:shd w:val="clear" w:color="auto" w:fill="FFFFFF"/>
        </w:rPr>
        <w:t xml:space="preserve"> crop production, or other parts of an</w:t>
      </w:r>
      <w:r w:rsidRPr="00D265E8">
        <w:rPr>
          <w:rFonts w:ascii="Times New Roman" w:eastAsiaTheme="minorHAnsi" w:hAnsi="Times New Roman"/>
          <w:iCs/>
          <w:sz w:val="24"/>
          <w:shd w:val="clear" w:color="auto" w:fill="FFFFFF"/>
        </w:rPr>
        <w:t xml:space="preserve"> ecosystem.</w:t>
      </w:r>
      <w:r w:rsidR="00354495">
        <w:rPr>
          <w:rFonts w:ascii="Times New Roman" w:eastAsiaTheme="minorHAnsi" w:hAnsi="Times New Roman"/>
          <w:iCs/>
          <w:sz w:val="24"/>
          <w:shd w:val="clear" w:color="auto" w:fill="FFFFFF"/>
        </w:rPr>
        <w:br/>
      </w:r>
      <w:r w:rsidR="00354495">
        <w:rPr>
          <w:rFonts w:ascii="Times New Roman" w:eastAsiaTheme="minorHAnsi" w:hAnsi="Times New Roman"/>
          <w:iCs/>
          <w:sz w:val="24"/>
          <w:shd w:val="clear" w:color="auto" w:fill="FFFFFF"/>
        </w:rPr>
        <w:br/>
      </w:r>
      <w:r w:rsidRPr="00D265E8">
        <w:rPr>
          <w:rFonts w:ascii="Times New Roman" w:hAnsi="Times New Roman"/>
          <w:sz w:val="24"/>
        </w:rPr>
        <w:t>Participants will accurately identify and apply the correct scientific and common name to pests from the categories of Gastropoda, Arachnida, Insecta, and Symphyla. Additionally</w:t>
      </w:r>
      <w:r>
        <w:rPr>
          <w:rFonts w:ascii="Times New Roman" w:hAnsi="Times New Roman"/>
          <w:sz w:val="24"/>
        </w:rPr>
        <w:t>,</w:t>
      </w:r>
      <w:r w:rsidRPr="00D265E8">
        <w:rPr>
          <w:rFonts w:ascii="Times New Roman" w:hAnsi="Times New Roman"/>
          <w:sz w:val="24"/>
        </w:rPr>
        <w:t xml:space="preserve"> participants will give an oral presentation to a panel of industry experts </w:t>
      </w:r>
      <w:r>
        <w:rPr>
          <w:rFonts w:ascii="Times New Roman" w:hAnsi="Times New Roman"/>
          <w:sz w:val="24"/>
        </w:rPr>
        <w:t>explaining</w:t>
      </w:r>
      <w:r w:rsidRPr="00D265E8">
        <w:rPr>
          <w:rFonts w:ascii="Times New Roman" w:hAnsi="Times New Roman"/>
          <w:sz w:val="24"/>
        </w:rPr>
        <w:t xml:space="preserve"> specimens from the categories of beneficial insects, quarantine or invasive insects, and vertebrate pests. </w:t>
      </w:r>
      <w:r w:rsidR="00354495">
        <w:rPr>
          <w:rFonts w:ascii="Times New Roman" w:hAnsi="Times New Roman"/>
          <w:sz w:val="24"/>
        </w:rPr>
        <w:br/>
      </w:r>
      <w:r w:rsidR="00354495">
        <w:rPr>
          <w:rFonts w:ascii="Times New Roman" w:hAnsi="Times New Roman"/>
          <w:sz w:val="24"/>
        </w:rPr>
        <w:br/>
      </w:r>
      <w:r w:rsidRPr="00D265E8">
        <w:rPr>
          <w:rFonts w:ascii="Times New Roman" w:eastAsiaTheme="minorHAnsi" w:hAnsi="Times New Roman"/>
          <w:sz w:val="24"/>
        </w:rPr>
        <w:t xml:space="preserve">Participant of the Agricultural Pest Control CDE strengthen their leadership, observation, analysis, critical thinking and communication skills while also developing and exercising a competitive team spirit and building an awareness of career opportunities within the </w:t>
      </w:r>
      <w:r>
        <w:rPr>
          <w:rFonts w:ascii="Times New Roman" w:eastAsiaTheme="minorHAnsi" w:hAnsi="Times New Roman"/>
          <w:sz w:val="24"/>
        </w:rPr>
        <w:t>pest management</w:t>
      </w:r>
      <w:r w:rsidRPr="00D265E8">
        <w:rPr>
          <w:rFonts w:ascii="Times New Roman" w:eastAsiaTheme="minorHAnsi" w:hAnsi="Times New Roman"/>
          <w:sz w:val="24"/>
        </w:rPr>
        <w:t xml:space="preserve"> industry.</w:t>
      </w:r>
      <w:r w:rsidR="00354495">
        <w:rPr>
          <w:rFonts w:ascii="Times New Roman" w:eastAsiaTheme="minorHAnsi" w:hAnsi="Times New Roman"/>
          <w:sz w:val="24"/>
        </w:rPr>
        <w:br/>
      </w:r>
      <w:r w:rsidR="00354495">
        <w:rPr>
          <w:rFonts w:ascii="Times New Roman" w:eastAsiaTheme="minorHAnsi" w:hAnsi="Times New Roman"/>
          <w:sz w:val="24"/>
        </w:rPr>
        <w:br/>
      </w:r>
      <w:r w:rsidRPr="00BF5F73">
        <w:rPr>
          <w:rFonts w:ascii="Times New Roman" w:hAnsi="Times New Roman"/>
          <w:sz w:val="24"/>
        </w:rPr>
        <w:t xml:space="preserve">Foundation Standards:  </w:t>
      </w:r>
      <w:r>
        <w:rPr>
          <w:rFonts w:ascii="Times New Roman" w:hAnsi="Times New Roman"/>
          <w:sz w:val="24"/>
        </w:rPr>
        <w:t>1.2, 1.2d, 2.0, 2.3, 2.4, 2.41.1, 2.41.8, 5.0, 5.1, 5.3, 9.0, 9.1, 9.2, 9.3, 9.4, 9.5, 9.6, and 11.0.</w:t>
      </w:r>
      <w:r w:rsidR="00354495">
        <w:rPr>
          <w:rFonts w:ascii="Times New Roman" w:hAnsi="Times New Roman"/>
          <w:sz w:val="24"/>
        </w:rPr>
        <w:t xml:space="preserve"> </w:t>
      </w:r>
      <w:r w:rsidR="00354495">
        <w:rPr>
          <w:rFonts w:ascii="Times New Roman" w:hAnsi="Times New Roman"/>
          <w:sz w:val="24"/>
        </w:rPr>
        <w:br/>
      </w:r>
      <w:r w:rsidR="00354495">
        <w:rPr>
          <w:rFonts w:ascii="Times New Roman" w:hAnsi="Times New Roman"/>
          <w:sz w:val="24"/>
        </w:rPr>
        <w:br/>
      </w:r>
      <w:r w:rsidRPr="00BF5F73">
        <w:rPr>
          <w:rFonts w:ascii="Times New Roman" w:hAnsi="Times New Roman"/>
          <w:sz w:val="24"/>
        </w:rPr>
        <w:t xml:space="preserve">Agricultural Pathway Standards:  </w:t>
      </w:r>
      <w:r>
        <w:rPr>
          <w:rFonts w:ascii="Times New Roman" w:hAnsi="Times New Roman"/>
          <w:sz w:val="24"/>
        </w:rPr>
        <w:t>C</w:t>
      </w:r>
      <w:r w:rsidRPr="00BF5F73">
        <w:rPr>
          <w:rFonts w:ascii="Times New Roman" w:hAnsi="Times New Roman"/>
          <w:sz w:val="24"/>
        </w:rPr>
        <w:t xml:space="preserve"> </w:t>
      </w:r>
      <w:r>
        <w:rPr>
          <w:rFonts w:ascii="Times New Roman" w:hAnsi="Times New Roman"/>
          <w:sz w:val="24"/>
        </w:rPr>
        <w:t>C2.1, C2.2, C6.1, C11.1, C12.1, C12.2, and C12.3</w:t>
      </w:r>
      <w:r w:rsidRPr="00BF5F73">
        <w:rPr>
          <w:rFonts w:ascii="Times New Roman" w:hAnsi="Times New Roman"/>
          <w:sz w:val="24"/>
        </w:rPr>
        <w:t xml:space="preserve"> </w:t>
      </w:r>
    </w:p>
    <w:p w14:paraId="3EB3CBF4" w14:textId="77777777" w:rsidR="00BD4B44" w:rsidRDefault="00BD4B44" w:rsidP="00BD4B44">
      <w:pPr>
        <w:pStyle w:val="StdContestSubHeading"/>
      </w:pPr>
      <w:bookmarkStart w:id="2" w:name="_Hlk7876491"/>
      <w:r>
        <w:t>Contestants</w:t>
      </w:r>
    </w:p>
    <w:p w14:paraId="12A41F11" w14:textId="77777777" w:rsidR="00BD4B44" w:rsidRPr="004730BA" w:rsidRDefault="00BD4B44" w:rsidP="00BD4B44">
      <w:r>
        <w:t>Teams shall consist of three or four members.  The scores of the three highest team members shall be used for the team score.  All team members are eligible for individual awards.</w:t>
      </w:r>
    </w:p>
    <w:bookmarkEnd w:id="2"/>
    <w:p w14:paraId="3D489755" w14:textId="77777777" w:rsidR="00BD4B44" w:rsidRDefault="00BD4B44" w:rsidP="00BD4B44">
      <w:pPr>
        <w:pStyle w:val="StdContestSubHeading"/>
      </w:pPr>
      <w:r>
        <w:t>Classes</w:t>
      </w:r>
    </w:p>
    <w:tbl>
      <w:tblPr>
        <w:tblW w:w="0" w:type="auto"/>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2568"/>
        <w:gridCol w:w="1538"/>
        <w:gridCol w:w="1162"/>
      </w:tblGrid>
      <w:tr w:rsidR="00BD4B44" w:rsidRPr="00905C41" w14:paraId="4AE05BE1" w14:textId="77777777" w:rsidTr="002A5EA3">
        <w:tc>
          <w:tcPr>
            <w:tcW w:w="0" w:type="auto"/>
          </w:tcPr>
          <w:p w14:paraId="24E26EA6" w14:textId="77777777" w:rsidR="00BD4B44" w:rsidRPr="004040D2" w:rsidRDefault="00BD4B44" w:rsidP="002A5EA3">
            <w:pPr>
              <w:rPr>
                <w:b/>
              </w:rPr>
            </w:pPr>
            <w:r w:rsidRPr="004040D2">
              <w:rPr>
                <w:rStyle w:val="Strong"/>
                <w:b w:val="0"/>
              </w:rPr>
              <w:t>Class</w:t>
            </w:r>
          </w:p>
        </w:tc>
        <w:tc>
          <w:tcPr>
            <w:tcW w:w="0" w:type="auto"/>
          </w:tcPr>
          <w:p w14:paraId="1DBB96D2" w14:textId="77777777" w:rsidR="00BD4B44" w:rsidRPr="004040D2" w:rsidRDefault="00BD4B44" w:rsidP="002A5EA3">
            <w:pPr>
              <w:jc w:val="center"/>
              <w:rPr>
                <w:b/>
              </w:rPr>
            </w:pPr>
            <w:r w:rsidRPr="004040D2">
              <w:rPr>
                <w:rStyle w:val="Strong"/>
                <w:b w:val="0"/>
              </w:rPr>
              <w:t>Individual Points</w:t>
            </w:r>
          </w:p>
        </w:tc>
        <w:tc>
          <w:tcPr>
            <w:tcW w:w="0" w:type="auto"/>
          </w:tcPr>
          <w:p w14:paraId="4095B8D3" w14:textId="77777777" w:rsidR="00BD4B44" w:rsidRPr="004040D2" w:rsidRDefault="00BD4B44" w:rsidP="002A5EA3">
            <w:pPr>
              <w:jc w:val="center"/>
              <w:rPr>
                <w:b/>
              </w:rPr>
            </w:pPr>
            <w:r w:rsidRPr="004040D2">
              <w:rPr>
                <w:rStyle w:val="Strong"/>
                <w:b w:val="0"/>
              </w:rPr>
              <w:t>Team Points</w:t>
            </w:r>
          </w:p>
        </w:tc>
      </w:tr>
      <w:tr w:rsidR="00BD4B44" w:rsidRPr="00905C41" w14:paraId="101897A8" w14:textId="77777777" w:rsidTr="002A5EA3">
        <w:tc>
          <w:tcPr>
            <w:tcW w:w="0" w:type="auto"/>
          </w:tcPr>
          <w:p w14:paraId="1C31AFCA" w14:textId="77777777" w:rsidR="00BD4B44" w:rsidRDefault="00BD4B44" w:rsidP="002A5EA3">
            <w:r>
              <w:t>Objective-Type Examination</w:t>
            </w:r>
          </w:p>
        </w:tc>
        <w:tc>
          <w:tcPr>
            <w:tcW w:w="0" w:type="auto"/>
          </w:tcPr>
          <w:p w14:paraId="3931A52F" w14:textId="77777777" w:rsidR="00BD4B44" w:rsidRDefault="00E44627" w:rsidP="003C3C9A">
            <w:pPr>
              <w:jc w:val="right"/>
            </w:pPr>
            <w:r>
              <w:t>750</w:t>
            </w:r>
          </w:p>
        </w:tc>
        <w:tc>
          <w:tcPr>
            <w:tcW w:w="0" w:type="auto"/>
          </w:tcPr>
          <w:p w14:paraId="409ADCE2" w14:textId="77777777" w:rsidR="00BD4B44" w:rsidRDefault="00E44627" w:rsidP="003C3C9A">
            <w:pPr>
              <w:jc w:val="right"/>
            </w:pPr>
            <w:r>
              <w:t>2250</w:t>
            </w:r>
          </w:p>
        </w:tc>
      </w:tr>
      <w:tr w:rsidR="00BD4B44" w:rsidRPr="00905C41" w14:paraId="7DFE24EF" w14:textId="77777777" w:rsidTr="002A5EA3">
        <w:tc>
          <w:tcPr>
            <w:tcW w:w="0" w:type="auto"/>
          </w:tcPr>
          <w:p w14:paraId="1A7EBB6F" w14:textId="77777777" w:rsidR="00BD4B44" w:rsidRDefault="00BD4B44" w:rsidP="002A5EA3">
            <w:r>
              <w:t>Oral Presentations</w:t>
            </w:r>
          </w:p>
        </w:tc>
        <w:tc>
          <w:tcPr>
            <w:tcW w:w="0" w:type="auto"/>
          </w:tcPr>
          <w:p w14:paraId="0AE95C08" w14:textId="77777777" w:rsidR="00BD4B44" w:rsidRPr="00905C41" w:rsidRDefault="00BD4B44" w:rsidP="003C3C9A">
            <w:pPr>
              <w:jc w:val="right"/>
              <w:rPr>
                <w:color w:val="000000"/>
              </w:rPr>
            </w:pPr>
            <w:r w:rsidRPr="00905C41">
              <w:rPr>
                <w:color w:val="000000"/>
              </w:rPr>
              <w:t>600</w:t>
            </w:r>
          </w:p>
        </w:tc>
        <w:tc>
          <w:tcPr>
            <w:tcW w:w="0" w:type="auto"/>
          </w:tcPr>
          <w:p w14:paraId="357C560E" w14:textId="77777777" w:rsidR="00BD4B44" w:rsidRPr="00905C41" w:rsidRDefault="00BD4B44" w:rsidP="003C3C9A">
            <w:pPr>
              <w:jc w:val="right"/>
              <w:rPr>
                <w:color w:val="000000"/>
              </w:rPr>
            </w:pPr>
            <w:r w:rsidRPr="00905C41">
              <w:rPr>
                <w:color w:val="000000"/>
              </w:rPr>
              <w:t>1800</w:t>
            </w:r>
          </w:p>
        </w:tc>
      </w:tr>
      <w:tr w:rsidR="00BD4B44" w:rsidRPr="00905C41" w14:paraId="46AFD3EE" w14:textId="77777777" w:rsidTr="002A5EA3">
        <w:tc>
          <w:tcPr>
            <w:tcW w:w="0" w:type="auto"/>
          </w:tcPr>
          <w:p w14:paraId="19DBDA77" w14:textId="77777777" w:rsidR="00BD4B44" w:rsidRDefault="00BD4B44" w:rsidP="002A5EA3">
            <w:r>
              <w:t xml:space="preserve">  Beneficial</w:t>
            </w:r>
          </w:p>
        </w:tc>
        <w:tc>
          <w:tcPr>
            <w:tcW w:w="0" w:type="auto"/>
          </w:tcPr>
          <w:p w14:paraId="2258C19A" w14:textId="77777777" w:rsidR="00BD4B44" w:rsidRPr="00905C41" w:rsidRDefault="00BD4B44" w:rsidP="003C3C9A">
            <w:pPr>
              <w:jc w:val="right"/>
              <w:rPr>
                <w:color w:val="000000"/>
              </w:rPr>
            </w:pPr>
          </w:p>
        </w:tc>
        <w:tc>
          <w:tcPr>
            <w:tcW w:w="0" w:type="auto"/>
          </w:tcPr>
          <w:p w14:paraId="4207F787" w14:textId="77777777" w:rsidR="00BD4B44" w:rsidRPr="00905C41" w:rsidRDefault="00BD4B44" w:rsidP="003C3C9A">
            <w:pPr>
              <w:jc w:val="right"/>
              <w:rPr>
                <w:color w:val="000000"/>
              </w:rPr>
            </w:pPr>
          </w:p>
        </w:tc>
      </w:tr>
      <w:tr w:rsidR="00BD4B44" w:rsidRPr="00905C41" w14:paraId="15AE6222" w14:textId="77777777" w:rsidTr="002A5EA3">
        <w:tc>
          <w:tcPr>
            <w:tcW w:w="0" w:type="auto"/>
          </w:tcPr>
          <w:p w14:paraId="62621BCA" w14:textId="77777777" w:rsidR="00BD4B44" w:rsidRDefault="00BD4B44" w:rsidP="002A5EA3">
            <w:r>
              <w:t xml:space="preserve">  Quarantine</w:t>
            </w:r>
          </w:p>
        </w:tc>
        <w:tc>
          <w:tcPr>
            <w:tcW w:w="0" w:type="auto"/>
          </w:tcPr>
          <w:p w14:paraId="68D0F56A" w14:textId="77777777" w:rsidR="00BD4B44" w:rsidRPr="00905C41" w:rsidRDefault="00BD4B44" w:rsidP="003C3C9A">
            <w:pPr>
              <w:jc w:val="right"/>
              <w:rPr>
                <w:color w:val="000000"/>
              </w:rPr>
            </w:pPr>
          </w:p>
        </w:tc>
        <w:tc>
          <w:tcPr>
            <w:tcW w:w="0" w:type="auto"/>
          </w:tcPr>
          <w:p w14:paraId="3363C5F7" w14:textId="77777777" w:rsidR="00BD4B44" w:rsidRPr="00905C41" w:rsidRDefault="00BD4B44" w:rsidP="003C3C9A">
            <w:pPr>
              <w:jc w:val="right"/>
              <w:rPr>
                <w:color w:val="000000"/>
              </w:rPr>
            </w:pPr>
          </w:p>
        </w:tc>
      </w:tr>
      <w:tr w:rsidR="00BD4B44" w:rsidRPr="00905C41" w14:paraId="012DAACB" w14:textId="77777777" w:rsidTr="002A5EA3">
        <w:tc>
          <w:tcPr>
            <w:tcW w:w="0" w:type="auto"/>
          </w:tcPr>
          <w:p w14:paraId="5DF77E2D" w14:textId="77777777" w:rsidR="00BD4B44" w:rsidRDefault="00BD4B44" w:rsidP="002A5EA3">
            <w:r>
              <w:t xml:space="preserve">  Vertebrate </w:t>
            </w:r>
            <w:smartTag w:uri="urn:schemas-microsoft-com:office:smarttags" w:element="place">
              <w:r>
                <w:t>Pest</w:t>
              </w:r>
            </w:smartTag>
          </w:p>
        </w:tc>
        <w:tc>
          <w:tcPr>
            <w:tcW w:w="0" w:type="auto"/>
          </w:tcPr>
          <w:p w14:paraId="7AB07DA7" w14:textId="77777777" w:rsidR="00BD4B44" w:rsidRPr="00905C41" w:rsidRDefault="00BD4B44" w:rsidP="003C3C9A">
            <w:pPr>
              <w:jc w:val="right"/>
              <w:rPr>
                <w:color w:val="000000"/>
              </w:rPr>
            </w:pPr>
          </w:p>
        </w:tc>
        <w:tc>
          <w:tcPr>
            <w:tcW w:w="0" w:type="auto"/>
          </w:tcPr>
          <w:p w14:paraId="5FD172CA" w14:textId="77777777" w:rsidR="00BD4B44" w:rsidRPr="00905C41" w:rsidRDefault="00BD4B44" w:rsidP="003C3C9A">
            <w:pPr>
              <w:jc w:val="right"/>
              <w:rPr>
                <w:color w:val="000000"/>
              </w:rPr>
            </w:pPr>
          </w:p>
        </w:tc>
      </w:tr>
      <w:tr w:rsidR="00BD4B44" w:rsidRPr="00905C41" w14:paraId="1F87F6C2" w14:textId="77777777" w:rsidTr="002A5EA3">
        <w:tc>
          <w:tcPr>
            <w:tcW w:w="0" w:type="auto"/>
          </w:tcPr>
          <w:p w14:paraId="4FFDE771" w14:textId="77777777" w:rsidR="00BD4B44" w:rsidRDefault="00BD4B44" w:rsidP="002A5EA3">
            <w:r>
              <w:t>Possible Contest Total</w:t>
            </w:r>
          </w:p>
        </w:tc>
        <w:tc>
          <w:tcPr>
            <w:tcW w:w="0" w:type="auto"/>
          </w:tcPr>
          <w:p w14:paraId="5AA4AEA5" w14:textId="77777777" w:rsidR="00BD4B44" w:rsidRPr="00905C41" w:rsidRDefault="00E44627" w:rsidP="003C3C9A">
            <w:pPr>
              <w:jc w:val="right"/>
              <w:rPr>
                <w:color w:val="000000"/>
              </w:rPr>
            </w:pPr>
            <w:r>
              <w:rPr>
                <w:color w:val="000000"/>
              </w:rPr>
              <w:t>1350</w:t>
            </w:r>
          </w:p>
        </w:tc>
        <w:tc>
          <w:tcPr>
            <w:tcW w:w="0" w:type="auto"/>
          </w:tcPr>
          <w:p w14:paraId="7ACCD803" w14:textId="77777777" w:rsidR="00BD4B44" w:rsidRPr="00905C41" w:rsidRDefault="00E44627" w:rsidP="003C3C9A">
            <w:pPr>
              <w:jc w:val="right"/>
              <w:rPr>
                <w:color w:val="000000"/>
              </w:rPr>
            </w:pPr>
            <w:r>
              <w:rPr>
                <w:color w:val="000000"/>
              </w:rPr>
              <w:t>4050</w:t>
            </w:r>
          </w:p>
        </w:tc>
      </w:tr>
    </w:tbl>
    <w:p w14:paraId="3E123A22" w14:textId="77777777" w:rsidR="00BD4B44" w:rsidRDefault="00BD4B44" w:rsidP="00BD4B44">
      <w:pPr>
        <w:pStyle w:val="StdContestSubHeading"/>
        <w:rPr>
          <w:rFonts w:cs="Arial"/>
        </w:rPr>
      </w:pPr>
      <w:r>
        <w:t>Tie Breaker</w:t>
      </w:r>
      <w:r>
        <w:rPr>
          <w:rFonts w:cs="Arial"/>
        </w:rPr>
        <w:t xml:space="preserve"> </w:t>
      </w:r>
    </w:p>
    <w:p w14:paraId="5C4CF308" w14:textId="77777777" w:rsidR="00BD4B44" w:rsidRPr="00C327A1" w:rsidRDefault="00BD4B44" w:rsidP="00BD4B44">
      <w:pPr>
        <w:numPr>
          <w:ilvl w:val="0"/>
          <w:numId w:val="27"/>
        </w:numPr>
      </w:pPr>
      <w:r w:rsidRPr="00C327A1">
        <w:t>The team or individual scoring the highest score(s) in oral p</w:t>
      </w:r>
      <w:r>
        <w:t>resentations</w:t>
      </w:r>
      <w:r w:rsidRPr="00C327A1">
        <w:t xml:space="preserve"> will be the winner.</w:t>
      </w:r>
    </w:p>
    <w:p w14:paraId="0F145B17" w14:textId="77777777" w:rsidR="00BD4B44" w:rsidRPr="00C327A1" w:rsidRDefault="00BD4B44" w:rsidP="00BD4B44">
      <w:pPr>
        <w:numPr>
          <w:ilvl w:val="0"/>
          <w:numId w:val="27"/>
        </w:numPr>
      </w:pPr>
      <w:r w:rsidRPr="00C327A1">
        <w:t>If a tie still exists, the total score of the individual or team will be used to determine the high individual or team.</w:t>
      </w:r>
    </w:p>
    <w:p w14:paraId="1AF74B63" w14:textId="77777777" w:rsidR="00BD4B44" w:rsidRPr="00C327A1" w:rsidRDefault="00BD4B44" w:rsidP="00BD4B44">
      <w:pPr>
        <w:numPr>
          <w:ilvl w:val="0"/>
          <w:numId w:val="27"/>
        </w:numPr>
      </w:pPr>
      <w:r w:rsidRPr="00C327A1">
        <w:lastRenderedPageBreak/>
        <w:t xml:space="preserve">If a tie still exists, the contestant with the highest individual </w:t>
      </w:r>
      <w:r>
        <w:t>Objective Exam</w:t>
      </w:r>
      <w:r w:rsidRPr="00C327A1">
        <w:t xml:space="preserve"> score will be used to determine the high individual or team.</w:t>
      </w:r>
    </w:p>
    <w:p w14:paraId="1C13DA20" w14:textId="77777777" w:rsidR="00BD4B44" w:rsidRDefault="00BD4B44" w:rsidP="00BD4B44">
      <w:pPr>
        <w:pStyle w:val="StdContestSubHeading"/>
      </w:pPr>
      <w:r>
        <w:t>Sub-contest Awards</w:t>
      </w:r>
    </w:p>
    <w:p w14:paraId="40A3CA34" w14:textId="77777777" w:rsidR="00BD4B44" w:rsidRPr="00077A81" w:rsidRDefault="00BD4B44" w:rsidP="00BD4B44">
      <w:r>
        <w:t xml:space="preserve">Sub-contest awards will be given for high teams and individuals in the following areas: Exam, Oral Presentation. </w:t>
      </w:r>
    </w:p>
    <w:p w14:paraId="6690F8CA" w14:textId="77777777" w:rsidR="00BD4B44" w:rsidRPr="00171A18" w:rsidRDefault="00BD4B44" w:rsidP="00BD4B44">
      <w:pPr>
        <w:pStyle w:val="StdContestSubHeading"/>
      </w:pPr>
      <w:r>
        <w:t>Rules</w:t>
      </w:r>
    </w:p>
    <w:p w14:paraId="62A55DA9" w14:textId="77777777" w:rsidR="00BD4B44" w:rsidRPr="00C327A1" w:rsidRDefault="00BD4B44" w:rsidP="00BD4B44">
      <w:pPr>
        <w:pStyle w:val="RulesOutline"/>
      </w:pPr>
      <w:r w:rsidRPr="00C327A1">
        <w:t xml:space="preserve">This contest shall consist of two parts: an objective type examination on </w:t>
      </w:r>
      <w:r w:rsidR="00E44627">
        <w:t>30</w:t>
      </w:r>
      <w:r w:rsidRPr="00C327A1">
        <w:t xml:space="preserve"> insects of California and oral presentations of two insects and one vertebrate pest.</w:t>
      </w:r>
      <w:r w:rsidR="00E44627">
        <w:t xml:space="preserve">  Up to six specimens in the Objective-Type Exam can display the actual crop damage.</w:t>
      </w:r>
    </w:p>
    <w:p w14:paraId="7D06F508" w14:textId="77777777" w:rsidR="00BD4B44" w:rsidRPr="00C327A1" w:rsidRDefault="00BD4B44" w:rsidP="00BD4B44">
      <w:pPr>
        <w:pStyle w:val="RulesOutline"/>
      </w:pPr>
      <w:r w:rsidRPr="00C327A1">
        <w:t xml:space="preserve">The pest will be displayed in the most appropriate mount available. As many growth stages of the insect will be shown as is possible, including at least the stage most commonly seen in nature. </w:t>
      </w:r>
      <w:r>
        <w:t xml:space="preserve"> No pictures are to be used.</w:t>
      </w:r>
    </w:p>
    <w:p w14:paraId="0EF32F8B" w14:textId="77777777" w:rsidR="00BD4B44" w:rsidRPr="00C327A1" w:rsidRDefault="00BD4B44" w:rsidP="00BD4B44">
      <w:pPr>
        <w:pStyle w:val="RulesOutline"/>
      </w:pPr>
      <w:r w:rsidRPr="00C327A1">
        <w:t>Only common names will be used in the contest and must be used as listed in the Code to receive credit. Scientific names are included only as an aid to help in identification study prior to the contest.</w:t>
      </w:r>
    </w:p>
    <w:p w14:paraId="22738FE2" w14:textId="77777777" w:rsidR="00BD4B44" w:rsidRPr="00F3672E" w:rsidRDefault="00BD4B44" w:rsidP="00BD4B44">
      <w:pPr>
        <w:pStyle w:val="RulesOutline"/>
        <w:numPr>
          <w:ilvl w:val="0"/>
          <w:numId w:val="7"/>
        </w:numPr>
      </w:pPr>
      <w:r>
        <w:t xml:space="preserve">Objective Type Examination </w:t>
      </w:r>
    </w:p>
    <w:p w14:paraId="4663A745" w14:textId="77777777" w:rsidR="00E44627" w:rsidRDefault="00BD4B44" w:rsidP="00BD4B44">
      <w:pPr>
        <w:pStyle w:val="RulesOutline"/>
        <w:numPr>
          <w:ilvl w:val="1"/>
          <w:numId w:val="7"/>
        </w:numPr>
      </w:pPr>
      <w:r w:rsidRPr="00C327A1">
        <w:t xml:space="preserve">The time allowed shall be </w:t>
      </w:r>
      <w:r w:rsidR="00E44627">
        <w:t>30</w:t>
      </w:r>
      <w:r w:rsidRPr="00C327A1">
        <w:t xml:space="preserve"> minutes for identification on a rotation basis</w:t>
      </w:r>
      <w:r w:rsidR="00E44627">
        <w:t>.</w:t>
      </w:r>
      <w:r w:rsidRPr="00C327A1">
        <w:t xml:space="preserve"> </w:t>
      </w:r>
    </w:p>
    <w:p w14:paraId="7814D78E" w14:textId="77777777" w:rsidR="00BD4B44" w:rsidRPr="00C327A1" w:rsidRDefault="00BD4B44" w:rsidP="00247C15">
      <w:pPr>
        <w:pStyle w:val="RulesOutline"/>
        <w:numPr>
          <w:ilvl w:val="1"/>
          <w:numId w:val="7"/>
        </w:numPr>
      </w:pPr>
      <w:r w:rsidRPr="00C327A1">
        <w:t xml:space="preserve">Contestants must check the appropriate places on the contest form for all destructive stages of the pest. </w:t>
      </w:r>
      <w:proofErr w:type="gramStart"/>
      <w:r w:rsidRPr="00C327A1">
        <w:t>Mouth</w:t>
      </w:r>
      <w:proofErr w:type="gramEnd"/>
      <w:r w:rsidRPr="00C327A1">
        <w:t xml:space="preserve"> parts of the most destructive stage will be indicated by the contestant. </w:t>
      </w:r>
    </w:p>
    <w:p w14:paraId="529E6C74" w14:textId="77777777" w:rsidR="00BD4B44" w:rsidRDefault="00BD4B44" w:rsidP="00BD4B44">
      <w:pPr>
        <w:pStyle w:val="RulesOutline"/>
        <w:numPr>
          <w:ilvl w:val="1"/>
          <w:numId w:val="7"/>
        </w:numPr>
      </w:pPr>
      <w:r w:rsidRPr="00C327A1">
        <w:t>Only the entire common name as listed in the Curricular Activities Code will be scored as correct.</w:t>
      </w:r>
    </w:p>
    <w:p w14:paraId="22B38060" w14:textId="5B273084" w:rsidR="00BD4B44" w:rsidRDefault="00183243" w:rsidP="00BD4B44">
      <w:pPr>
        <w:pStyle w:val="RulesOutline"/>
        <w:numPr>
          <w:ilvl w:val="1"/>
          <w:numId w:val="7"/>
        </w:numPr>
      </w:pPr>
      <w:r>
        <w:t>A</w:t>
      </w:r>
      <w:r w:rsidR="00BD4B44" w:rsidRPr="00C327A1">
        <w:t>n example of the type of form that will be used</w:t>
      </w:r>
      <w:r>
        <w:t xml:space="preserve"> is on the CATA website under Curricular Code.</w:t>
      </w:r>
    </w:p>
    <w:p w14:paraId="5B509B5F" w14:textId="77777777" w:rsidR="00247C15" w:rsidRDefault="00247C15" w:rsidP="00BD4B44">
      <w:pPr>
        <w:pStyle w:val="RulesOutline"/>
        <w:numPr>
          <w:ilvl w:val="1"/>
          <w:numId w:val="7"/>
        </w:numPr>
      </w:pPr>
      <w:r w:rsidRPr="00247C15">
        <w:t>Contest sites must provide a numerical specimen list to each contestant from the curricular code.</w:t>
      </w:r>
      <w:r>
        <w:t xml:space="preserve"> </w:t>
      </w:r>
    </w:p>
    <w:p w14:paraId="3E6563B4" w14:textId="77777777" w:rsidR="00247C15" w:rsidRPr="00247C15" w:rsidRDefault="00247C15" w:rsidP="00247C15">
      <w:pPr>
        <w:pStyle w:val="RulesOutline"/>
        <w:numPr>
          <w:ilvl w:val="1"/>
          <w:numId w:val="9"/>
        </w:numPr>
      </w:pPr>
      <w:r w:rsidRPr="00247C15">
        <w:t>Next to each specimen a list of 5 potential hosts numbered 1-5 to be entered on the scan form.</w:t>
      </w:r>
    </w:p>
    <w:p w14:paraId="52AEC236" w14:textId="77777777" w:rsidR="00247C15" w:rsidRPr="00247C15" w:rsidRDefault="00247C15" w:rsidP="00247C15">
      <w:pPr>
        <w:pStyle w:val="RulesOutline"/>
        <w:numPr>
          <w:ilvl w:val="0"/>
          <w:numId w:val="0"/>
        </w:numPr>
        <w:ind w:left="1080"/>
      </w:pPr>
    </w:p>
    <w:p w14:paraId="155D78F2" w14:textId="77777777" w:rsidR="00BA59BA" w:rsidRDefault="00BA59BA" w:rsidP="00BD4B44">
      <w:pPr>
        <w:jc w:val="center"/>
      </w:pPr>
    </w:p>
    <w:p w14:paraId="3DF5A1E6" w14:textId="77777777" w:rsidR="00BA59BA" w:rsidRDefault="00BA59BA" w:rsidP="00BD4B44">
      <w:pPr>
        <w:jc w:val="center"/>
      </w:pPr>
    </w:p>
    <w:p w14:paraId="1350C10F" w14:textId="77777777" w:rsidR="00BA59BA" w:rsidRDefault="00BA59BA" w:rsidP="00BD4B44">
      <w:pPr>
        <w:jc w:val="center"/>
      </w:pPr>
    </w:p>
    <w:p w14:paraId="1C0B2163" w14:textId="77777777" w:rsidR="00BA59BA" w:rsidRDefault="00BA59BA" w:rsidP="00BD4B44">
      <w:pPr>
        <w:jc w:val="center"/>
      </w:pPr>
    </w:p>
    <w:p w14:paraId="720C8AA2" w14:textId="77777777" w:rsidR="00BA59BA" w:rsidRDefault="00BA59BA" w:rsidP="00BD4B44">
      <w:pPr>
        <w:jc w:val="center"/>
      </w:pPr>
    </w:p>
    <w:p w14:paraId="662F677A" w14:textId="77777777" w:rsidR="00BA59BA" w:rsidRDefault="00BA59BA" w:rsidP="00BD4B44">
      <w:pPr>
        <w:jc w:val="center"/>
      </w:pPr>
    </w:p>
    <w:p w14:paraId="43A1B2A0" w14:textId="77777777" w:rsidR="00BA59BA" w:rsidRDefault="00BA59BA" w:rsidP="00BD4B44">
      <w:pPr>
        <w:jc w:val="center"/>
      </w:pPr>
    </w:p>
    <w:p w14:paraId="2D4E6EE8" w14:textId="77777777" w:rsidR="00BA59BA" w:rsidRDefault="00BA59BA" w:rsidP="00BD4B44">
      <w:pPr>
        <w:jc w:val="center"/>
      </w:pPr>
    </w:p>
    <w:p w14:paraId="35017866" w14:textId="77777777" w:rsidR="00BA59BA" w:rsidRDefault="00BA59BA" w:rsidP="00BD4B44">
      <w:pPr>
        <w:jc w:val="center"/>
      </w:pPr>
    </w:p>
    <w:p w14:paraId="1474AACA" w14:textId="77777777" w:rsidR="00BA59BA" w:rsidRDefault="00BA59BA" w:rsidP="00BD4B44">
      <w:pPr>
        <w:jc w:val="center"/>
      </w:pPr>
    </w:p>
    <w:p w14:paraId="5AC8B0AB" w14:textId="77777777" w:rsidR="00BA59BA" w:rsidRDefault="00BA59BA" w:rsidP="00BD4B44">
      <w:pPr>
        <w:jc w:val="center"/>
      </w:pPr>
    </w:p>
    <w:p w14:paraId="602E6D2E" w14:textId="77777777" w:rsidR="00247C15" w:rsidRDefault="00247C15" w:rsidP="00BD4B44">
      <w:pPr>
        <w:jc w:val="center"/>
      </w:pPr>
    </w:p>
    <w:p w14:paraId="701F6E7A" w14:textId="77777777" w:rsidR="00247C15" w:rsidRDefault="00247C15" w:rsidP="00BD4B44">
      <w:pPr>
        <w:jc w:val="center"/>
      </w:pPr>
    </w:p>
    <w:p w14:paraId="00DE2653" w14:textId="77777777" w:rsidR="00247C15" w:rsidRDefault="00247C15" w:rsidP="00BD4B44">
      <w:pPr>
        <w:jc w:val="center"/>
      </w:pPr>
    </w:p>
    <w:p w14:paraId="6570F61F" w14:textId="77777777" w:rsidR="00247C15" w:rsidRDefault="00247C15" w:rsidP="00BD4B44">
      <w:pPr>
        <w:jc w:val="center"/>
      </w:pPr>
    </w:p>
    <w:p w14:paraId="399EF767" w14:textId="77777777" w:rsidR="00247C15" w:rsidRDefault="00247C15" w:rsidP="00BD4B44">
      <w:pPr>
        <w:jc w:val="center"/>
      </w:pPr>
    </w:p>
    <w:p w14:paraId="2285FE31" w14:textId="77777777" w:rsidR="00247C15" w:rsidRDefault="00247C15" w:rsidP="00BD4B44">
      <w:pPr>
        <w:jc w:val="center"/>
      </w:pPr>
    </w:p>
    <w:p w14:paraId="09755421" w14:textId="77777777" w:rsidR="00247C15" w:rsidRDefault="00247C15" w:rsidP="00BD4B44">
      <w:pPr>
        <w:jc w:val="center"/>
      </w:pPr>
    </w:p>
    <w:p w14:paraId="75291D8C" w14:textId="77777777" w:rsidR="00247C15" w:rsidRDefault="00247C15" w:rsidP="00BD4B44">
      <w:pPr>
        <w:jc w:val="center"/>
      </w:pPr>
    </w:p>
    <w:p w14:paraId="5DE8B347" w14:textId="5E14C50D" w:rsidR="00BD4B44" w:rsidRPr="00281A4A" w:rsidRDefault="00BD4B44" w:rsidP="00183243">
      <w:pPr>
        <w:jc w:val="center"/>
      </w:pPr>
      <w:r w:rsidRPr="00281A4A">
        <w:lastRenderedPageBreak/>
        <w:t xml:space="preserve">List from which </w:t>
      </w:r>
      <w:r w:rsidR="00E44627">
        <w:t>30</w:t>
      </w:r>
      <w:r w:rsidRPr="00281A4A">
        <w:t xml:space="preserve"> pests or insects will be chosen: (Common names only will be used in the contest). </w:t>
      </w:r>
    </w:p>
    <w:tbl>
      <w:tblPr>
        <w:tblW w:w="0" w:type="auto"/>
        <w:tblInd w:w="1048" w:type="dxa"/>
        <w:tblCellMar>
          <w:top w:w="14" w:type="dxa"/>
          <w:left w:w="29" w:type="dxa"/>
          <w:bottom w:w="14" w:type="dxa"/>
          <w:right w:w="29" w:type="dxa"/>
        </w:tblCellMar>
        <w:tblLook w:val="01E0" w:firstRow="1" w:lastRow="1" w:firstColumn="1" w:lastColumn="1" w:noHBand="0" w:noVBand="0"/>
      </w:tblPr>
      <w:tblGrid>
        <w:gridCol w:w="306"/>
        <w:gridCol w:w="641"/>
        <w:gridCol w:w="5676"/>
      </w:tblGrid>
      <w:tr w:rsidR="00BD4B44" w:rsidRPr="00171A18" w14:paraId="215A7310" w14:textId="77777777" w:rsidTr="002A5EA3">
        <w:tc>
          <w:tcPr>
            <w:tcW w:w="0" w:type="auto"/>
          </w:tcPr>
          <w:p w14:paraId="4332A24E" w14:textId="77777777" w:rsidR="00BD4B44" w:rsidRPr="00905C41" w:rsidRDefault="00BD4B44" w:rsidP="002A5EA3">
            <w:pPr>
              <w:rPr>
                <w:b/>
              </w:rPr>
            </w:pPr>
            <w:r w:rsidRPr="00905C41">
              <w:rPr>
                <w:b/>
              </w:rPr>
              <w:t>I.</w:t>
            </w:r>
          </w:p>
        </w:tc>
        <w:tc>
          <w:tcPr>
            <w:tcW w:w="0" w:type="auto"/>
          </w:tcPr>
          <w:p w14:paraId="08895950" w14:textId="77777777" w:rsidR="00BD4B44" w:rsidRPr="00905C41" w:rsidRDefault="00BD4B44" w:rsidP="002A5EA3">
            <w:pPr>
              <w:rPr>
                <w:b/>
              </w:rPr>
            </w:pPr>
            <w:r w:rsidRPr="00905C41">
              <w:rPr>
                <w:b/>
              </w:rPr>
              <w:t xml:space="preserve">Class: </w:t>
            </w:r>
          </w:p>
        </w:tc>
        <w:tc>
          <w:tcPr>
            <w:tcW w:w="0" w:type="auto"/>
          </w:tcPr>
          <w:p w14:paraId="183416C6" w14:textId="77777777" w:rsidR="00BD4B44" w:rsidRPr="00905C41" w:rsidRDefault="00BD4B44" w:rsidP="002A5EA3">
            <w:pPr>
              <w:rPr>
                <w:b/>
              </w:rPr>
            </w:pPr>
            <w:r w:rsidRPr="00905C41">
              <w:rPr>
                <w:b/>
              </w:rPr>
              <w:t xml:space="preserve">Gastropoda </w:t>
            </w:r>
          </w:p>
        </w:tc>
      </w:tr>
      <w:tr w:rsidR="00BD4B44" w:rsidRPr="00171A18" w14:paraId="53428A51" w14:textId="77777777" w:rsidTr="002A5EA3">
        <w:tc>
          <w:tcPr>
            <w:tcW w:w="0" w:type="auto"/>
          </w:tcPr>
          <w:p w14:paraId="25FCEB14" w14:textId="77777777" w:rsidR="00BD4B44" w:rsidRPr="00171A18" w:rsidRDefault="00BD4B44" w:rsidP="002A5EA3">
            <w:r w:rsidRPr="00171A18">
              <w:t xml:space="preserve">  </w:t>
            </w:r>
          </w:p>
        </w:tc>
        <w:tc>
          <w:tcPr>
            <w:tcW w:w="0" w:type="auto"/>
          </w:tcPr>
          <w:p w14:paraId="72D335EE" w14:textId="77777777" w:rsidR="00BD4B44" w:rsidRPr="00171A18" w:rsidRDefault="00BD4B44" w:rsidP="002A5EA3">
            <w:r w:rsidRPr="00171A18">
              <w:t xml:space="preserve">Order: </w:t>
            </w:r>
          </w:p>
        </w:tc>
        <w:tc>
          <w:tcPr>
            <w:tcW w:w="0" w:type="auto"/>
          </w:tcPr>
          <w:p w14:paraId="2BC8D93C" w14:textId="77777777" w:rsidR="00BD4B44" w:rsidRPr="00171A18" w:rsidRDefault="00BD4B44" w:rsidP="002A5EA3">
            <w:r w:rsidRPr="00171A18">
              <w:t>Stylommatophora - Snails &amp; Slugs</w:t>
            </w:r>
          </w:p>
        </w:tc>
      </w:tr>
      <w:tr w:rsidR="00BD4B44" w:rsidRPr="00171A18" w14:paraId="3F5785C6" w14:textId="77777777" w:rsidTr="002A5EA3">
        <w:tc>
          <w:tcPr>
            <w:tcW w:w="0" w:type="auto"/>
          </w:tcPr>
          <w:p w14:paraId="3AC1361E" w14:textId="77777777" w:rsidR="00BD4B44" w:rsidRPr="00171A18" w:rsidRDefault="00BD4B44" w:rsidP="002A5EA3"/>
        </w:tc>
        <w:tc>
          <w:tcPr>
            <w:tcW w:w="0" w:type="auto"/>
          </w:tcPr>
          <w:p w14:paraId="2145FDEF" w14:textId="77777777" w:rsidR="00BD4B44" w:rsidRPr="00171A18" w:rsidRDefault="00BD4B44" w:rsidP="002A5EA3"/>
        </w:tc>
        <w:tc>
          <w:tcPr>
            <w:tcW w:w="0" w:type="auto"/>
          </w:tcPr>
          <w:p w14:paraId="152B75EB" w14:textId="77777777" w:rsidR="00BD4B44" w:rsidRPr="00171A18" w:rsidRDefault="00BD4B44" w:rsidP="002A5EA3">
            <w:smartTag w:uri="urn:schemas-microsoft-com:office:smarttags" w:element="place">
              <w:smartTag w:uri="urn:schemas-microsoft-com:office:smarttags" w:element="PlaceName">
                <w:r w:rsidRPr="00171A18">
                  <w:t>Brown</w:t>
                </w:r>
              </w:smartTag>
              <w:r w:rsidRPr="00171A18">
                <w:t xml:space="preserve"> </w:t>
              </w:r>
              <w:smartTag w:uri="urn:schemas-microsoft-com:office:smarttags" w:element="PlaceType">
                <w:r w:rsidR="00B1156F">
                  <w:t>G</w:t>
                </w:r>
                <w:r w:rsidRPr="00171A18">
                  <w:t>arden</w:t>
                </w:r>
              </w:smartTag>
            </w:smartTag>
            <w:r w:rsidRPr="00171A18">
              <w:t xml:space="preserve"> </w:t>
            </w:r>
            <w:r w:rsidR="00B1156F">
              <w:t>S</w:t>
            </w:r>
            <w:r w:rsidRPr="00171A18">
              <w:t xml:space="preserve">nail – Helix </w:t>
            </w:r>
            <w:proofErr w:type="spellStart"/>
            <w:r w:rsidRPr="00171A18">
              <w:t>aspersa</w:t>
            </w:r>
            <w:proofErr w:type="spellEnd"/>
          </w:p>
        </w:tc>
      </w:tr>
      <w:tr w:rsidR="00BD4B44" w:rsidRPr="00905C41" w14:paraId="381ABF88" w14:textId="77777777" w:rsidTr="002A5EA3">
        <w:tc>
          <w:tcPr>
            <w:tcW w:w="0" w:type="auto"/>
          </w:tcPr>
          <w:p w14:paraId="1BB3C8C2" w14:textId="77777777" w:rsidR="00BD4B44" w:rsidRPr="00905C41" w:rsidRDefault="00BD4B44" w:rsidP="002A5EA3">
            <w:pPr>
              <w:rPr>
                <w:b/>
              </w:rPr>
            </w:pPr>
            <w:r w:rsidRPr="00905C41">
              <w:rPr>
                <w:b/>
              </w:rPr>
              <w:t>II.</w:t>
            </w:r>
          </w:p>
        </w:tc>
        <w:tc>
          <w:tcPr>
            <w:tcW w:w="0" w:type="auto"/>
          </w:tcPr>
          <w:p w14:paraId="5B298D6C" w14:textId="77777777" w:rsidR="00BD4B44" w:rsidRPr="00905C41" w:rsidRDefault="00BD4B44" w:rsidP="002A5EA3">
            <w:pPr>
              <w:rPr>
                <w:b/>
              </w:rPr>
            </w:pPr>
            <w:r w:rsidRPr="00905C41">
              <w:rPr>
                <w:b/>
              </w:rPr>
              <w:t xml:space="preserve">Class: </w:t>
            </w:r>
          </w:p>
        </w:tc>
        <w:tc>
          <w:tcPr>
            <w:tcW w:w="0" w:type="auto"/>
          </w:tcPr>
          <w:p w14:paraId="642344FE" w14:textId="77777777" w:rsidR="00BD4B44" w:rsidRPr="00905C41" w:rsidRDefault="00BD4B44" w:rsidP="002A5EA3">
            <w:pPr>
              <w:rPr>
                <w:b/>
              </w:rPr>
            </w:pPr>
            <w:r>
              <w:rPr>
                <w:b/>
              </w:rPr>
              <w:t>Arachnida</w:t>
            </w:r>
          </w:p>
        </w:tc>
      </w:tr>
      <w:tr w:rsidR="00BD4B44" w:rsidRPr="00171A18" w14:paraId="3A0725D1" w14:textId="77777777" w:rsidTr="002A5EA3">
        <w:tc>
          <w:tcPr>
            <w:tcW w:w="0" w:type="auto"/>
          </w:tcPr>
          <w:p w14:paraId="75329686" w14:textId="77777777" w:rsidR="00BD4B44" w:rsidRPr="00171A18" w:rsidRDefault="00BD4B44" w:rsidP="002A5EA3"/>
        </w:tc>
        <w:tc>
          <w:tcPr>
            <w:tcW w:w="0" w:type="auto"/>
          </w:tcPr>
          <w:p w14:paraId="30C595E1" w14:textId="77777777" w:rsidR="00BD4B44" w:rsidRPr="00171A18" w:rsidRDefault="00BD4B44" w:rsidP="002A5EA3">
            <w:r w:rsidRPr="00171A18">
              <w:t xml:space="preserve">Order: </w:t>
            </w:r>
          </w:p>
        </w:tc>
        <w:tc>
          <w:tcPr>
            <w:tcW w:w="0" w:type="auto"/>
          </w:tcPr>
          <w:p w14:paraId="2713B4AD" w14:textId="77777777" w:rsidR="00BD4B44" w:rsidRPr="00171A18" w:rsidRDefault="00BD4B44" w:rsidP="002A5EA3">
            <w:r>
              <w:t>Acari</w:t>
            </w:r>
            <w:r w:rsidRPr="00171A18">
              <w:t xml:space="preserve"> - </w:t>
            </w:r>
            <w:r w:rsidR="00B1156F">
              <w:t>M</w:t>
            </w:r>
            <w:r w:rsidRPr="00171A18">
              <w:t>ites</w:t>
            </w:r>
          </w:p>
        </w:tc>
      </w:tr>
      <w:tr w:rsidR="00BD4B44" w:rsidRPr="00171A18" w14:paraId="61844979" w14:textId="77777777" w:rsidTr="002A5EA3">
        <w:tc>
          <w:tcPr>
            <w:tcW w:w="0" w:type="auto"/>
          </w:tcPr>
          <w:p w14:paraId="3F429C04" w14:textId="77777777" w:rsidR="00BD4B44" w:rsidRPr="00171A18" w:rsidRDefault="00BD4B44" w:rsidP="002A5EA3">
            <w:r w:rsidRPr="00171A18">
              <w:t xml:space="preserve">  </w:t>
            </w:r>
          </w:p>
        </w:tc>
        <w:tc>
          <w:tcPr>
            <w:tcW w:w="0" w:type="auto"/>
          </w:tcPr>
          <w:p w14:paraId="79681E2A" w14:textId="77777777" w:rsidR="00BD4B44" w:rsidRPr="00171A18" w:rsidRDefault="00BD4B44" w:rsidP="002A5EA3">
            <w:r w:rsidRPr="00171A18">
              <w:t xml:space="preserve">  </w:t>
            </w:r>
          </w:p>
        </w:tc>
        <w:tc>
          <w:tcPr>
            <w:tcW w:w="0" w:type="auto"/>
          </w:tcPr>
          <w:p w14:paraId="2A5A33DC" w14:textId="77777777" w:rsidR="00BD4B44" w:rsidRPr="00171A18" w:rsidRDefault="00BD4B44" w:rsidP="00E44627">
            <w:proofErr w:type="spellStart"/>
            <w:r w:rsidRPr="00171A18">
              <w:t>Two</w:t>
            </w:r>
            <w:r w:rsidR="00E44627">
              <w:t>s</w:t>
            </w:r>
            <w:r w:rsidRPr="00171A18">
              <w:t>potted</w:t>
            </w:r>
            <w:proofErr w:type="spellEnd"/>
            <w:r w:rsidRPr="00171A18">
              <w:t xml:space="preserve"> </w:t>
            </w:r>
            <w:r w:rsidR="00B1156F">
              <w:t>S</w:t>
            </w:r>
            <w:r w:rsidRPr="00171A18">
              <w:t xml:space="preserve">pider </w:t>
            </w:r>
            <w:r w:rsidR="00B1156F">
              <w:t>M</w:t>
            </w:r>
            <w:r w:rsidRPr="00171A18">
              <w:t xml:space="preserve">ite - </w:t>
            </w:r>
            <w:proofErr w:type="spellStart"/>
            <w:r w:rsidRPr="00171A18">
              <w:t>Tetranychus</w:t>
            </w:r>
            <w:proofErr w:type="spellEnd"/>
            <w:r w:rsidRPr="00171A18">
              <w:t xml:space="preserve"> </w:t>
            </w:r>
            <w:proofErr w:type="spellStart"/>
            <w:r w:rsidRPr="00171A18">
              <w:t>urticae</w:t>
            </w:r>
            <w:proofErr w:type="spellEnd"/>
          </w:p>
        </w:tc>
      </w:tr>
      <w:tr w:rsidR="00BD4B44" w:rsidRPr="00171A18" w14:paraId="76CB9B9E" w14:textId="77777777" w:rsidTr="002A5EA3">
        <w:tc>
          <w:tcPr>
            <w:tcW w:w="0" w:type="auto"/>
          </w:tcPr>
          <w:p w14:paraId="2B039CE5" w14:textId="77777777" w:rsidR="00BD4B44" w:rsidRPr="00171A18" w:rsidRDefault="00BD4B44" w:rsidP="002A5EA3">
            <w:r w:rsidRPr="00171A18">
              <w:t xml:space="preserve">  </w:t>
            </w:r>
          </w:p>
        </w:tc>
        <w:tc>
          <w:tcPr>
            <w:tcW w:w="0" w:type="auto"/>
          </w:tcPr>
          <w:p w14:paraId="44A6D349" w14:textId="77777777" w:rsidR="00BD4B44" w:rsidRPr="00171A18" w:rsidRDefault="00BD4B44" w:rsidP="002A5EA3">
            <w:r w:rsidRPr="00171A18">
              <w:t xml:space="preserve">  </w:t>
            </w:r>
          </w:p>
        </w:tc>
        <w:tc>
          <w:tcPr>
            <w:tcW w:w="0" w:type="auto"/>
          </w:tcPr>
          <w:p w14:paraId="4F04660B" w14:textId="77777777" w:rsidR="00BD4B44" w:rsidRPr="00171A18" w:rsidRDefault="00BD4B44" w:rsidP="002A5EA3">
            <w:r w:rsidRPr="00171A18">
              <w:t xml:space="preserve">Citrus </w:t>
            </w:r>
            <w:r w:rsidR="00B1156F">
              <w:t>R</w:t>
            </w:r>
            <w:r w:rsidRPr="00171A18">
              <w:t xml:space="preserve">ed </w:t>
            </w:r>
            <w:r w:rsidR="00B1156F">
              <w:t>M</w:t>
            </w:r>
            <w:r w:rsidRPr="00171A18">
              <w:t xml:space="preserve">ite - </w:t>
            </w:r>
            <w:proofErr w:type="spellStart"/>
            <w:r w:rsidRPr="00171A18">
              <w:t>Panonychus</w:t>
            </w:r>
            <w:proofErr w:type="spellEnd"/>
            <w:r w:rsidRPr="00171A18">
              <w:t xml:space="preserve"> </w:t>
            </w:r>
            <w:proofErr w:type="spellStart"/>
            <w:r w:rsidRPr="00171A18">
              <w:t>citri</w:t>
            </w:r>
            <w:proofErr w:type="spellEnd"/>
            <w:r w:rsidRPr="00171A18">
              <w:t xml:space="preserve"> </w:t>
            </w:r>
          </w:p>
        </w:tc>
      </w:tr>
      <w:tr w:rsidR="00BD4B44" w:rsidRPr="00905C41" w14:paraId="587EB3F4" w14:textId="77777777" w:rsidTr="002A5EA3">
        <w:tc>
          <w:tcPr>
            <w:tcW w:w="0" w:type="auto"/>
          </w:tcPr>
          <w:p w14:paraId="7C1E049D" w14:textId="77777777" w:rsidR="00BD4B44" w:rsidRPr="00905C41" w:rsidRDefault="00BD4B44" w:rsidP="002A5EA3">
            <w:pPr>
              <w:rPr>
                <w:b/>
              </w:rPr>
            </w:pPr>
            <w:r w:rsidRPr="00905C41">
              <w:rPr>
                <w:b/>
              </w:rPr>
              <w:t>III.</w:t>
            </w:r>
          </w:p>
        </w:tc>
        <w:tc>
          <w:tcPr>
            <w:tcW w:w="0" w:type="auto"/>
          </w:tcPr>
          <w:p w14:paraId="26A403EE" w14:textId="77777777" w:rsidR="00BD4B44" w:rsidRPr="00905C41" w:rsidRDefault="00BD4B44" w:rsidP="002A5EA3">
            <w:pPr>
              <w:rPr>
                <w:b/>
              </w:rPr>
            </w:pPr>
            <w:r w:rsidRPr="00905C41">
              <w:rPr>
                <w:b/>
              </w:rPr>
              <w:t xml:space="preserve">Class: </w:t>
            </w:r>
          </w:p>
        </w:tc>
        <w:tc>
          <w:tcPr>
            <w:tcW w:w="0" w:type="auto"/>
          </w:tcPr>
          <w:p w14:paraId="7D3795E7" w14:textId="77777777" w:rsidR="00BD4B44" w:rsidRPr="00905C41" w:rsidRDefault="00BD4B44" w:rsidP="002A5EA3">
            <w:pPr>
              <w:rPr>
                <w:b/>
              </w:rPr>
            </w:pPr>
            <w:proofErr w:type="spellStart"/>
            <w:r w:rsidRPr="00905C41">
              <w:rPr>
                <w:b/>
              </w:rPr>
              <w:t>Insecta</w:t>
            </w:r>
            <w:proofErr w:type="spellEnd"/>
          </w:p>
        </w:tc>
      </w:tr>
      <w:tr w:rsidR="00BD4B44" w:rsidRPr="00171A18" w14:paraId="650F166E" w14:textId="77777777" w:rsidTr="002A5EA3">
        <w:tc>
          <w:tcPr>
            <w:tcW w:w="0" w:type="auto"/>
          </w:tcPr>
          <w:p w14:paraId="0FCA8D5B" w14:textId="77777777" w:rsidR="00BD4B44" w:rsidRPr="00171A18" w:rsidRDefault="00BD4B44" w:rsidP="002A5EA3"/>
        </w:tc>
        <w:tc>
          <w:tcPr>
            <w:tcW w:w="0" w:type="auto"/>
          </w:tcPr>
          <w:p w14:paraId="689D9D3E" w14:textId="77777777" w:rsidR="00BD4B44" w:rsidRPr="00171A18" w:rsidRDefault="00BD4B44" w:rsidP="002A5EA3">
            <w:r w:rsidRPr="00171A18">
              <w:t xml:space="preserve">Order: </w:t>
            </w:r>
          </w:p>
        </w:tc>
        <w:tc>
          <w:tcPr>
            <w:tcW w:w="0" w:type="auto"/>
          </w:tcPr>
          <w:p w14:paraId="01A654C7" w14:textId="77777777" w:rsidR="00BD4B44" w:rsidRPr="00171A18" w:rsidRDefault="00BD4B44" w:rsidP="002A5EA3">
            <w:r w:rsidRPr="00171A18">
              <w:t xml:space="preserve">Orthoptera - </w:t>
            </w:r>
            <w:r w:rsidR="00323425">
              <w:t>G</w:t>
            </w:r>
            <w:r w:rsidRPr="00171A18">
              <w:t xml:space="preserve">rasshoppers, </w:t>
            </w:r>
            <w:r w:rsidR="00323425">
              <w:t>C</w:t>
            </w:r>
            <w:r w:rsidRPr="00171A18">
              <w:t xml:space="preserve">rickets, </w:t>
            </w:r>
            <w:r w:rsidR="00323425">
              <w:t>C</w:t>
            </w:r>
            <w:r w:rsidRPr="00171A18">
              <w:t>ockroaches.</w:t>
            </w:r>
          </w:p>
        </w:tc>
      </w:tr>
      <w:tr w:rsidR="00BD4B44" w:rsidRPr="00171A18" w14:paraId="09ED022A" w14:textId="77777777" w:rsidTr="002A5EA3">
        <w:tc>
          <w:tcPr>
            <w:tcW w:w="0" w:type="auto"/>
          </w:tcPr>
          <w:p w14:paraId="0EDC6663" w14:textId="77777777" w:rsidR="00BD4B44" w:rsidRPr="00171A18" w:rsidRDefault="00BD4B44" w:rsidP="002A5EA3"/>
        </w:tc>
        <w:tc>
          <w:tcPr>
            <w:tcW w:w="0" w:type="auto"/>
          </w:tcPr>
          <w:p w14:paraId="38509C89" w14:textId="77777777" w:rsidR="00BD4B44" w:rsidRPr="00171A18" w:rsidRDefault="00BD4B44" w:rsidP="002A5EA3"/>
        </w:tc>
        <w:tc>
          <w:tcPr>
            <w:tcW w:w="0" w:type="auto"/>
          </w:tcPr>
          <w:p w14:paraId="079212EF" w14:textId="77777777" w:rsidR="00BD4B44" w:rsidRPr="00171A18" w:rsidRDefault="00BD4B44" w:rsidP="002A5EA3">
            <w:r w:rsidRPr="00171A18">
              <w:t>Grasshopper - Acrididae (family)</w:t>
            </w:r>
          </w:p>
        </w:tc>
      </w:tr>
      <w:tr w:rsidR="00BD4B44" w:rsidRPr="00171A18" w14:paraId="11F5ACC9" w14:textId="77777777" w:rsidTr="002A5EA3">
        <w:tc>
          <w:tcPr>
            <w:tcW w:w="0" w:type="auto"/>
          </w:tcPr>
          <w:p w14:paraId="6478C698" w14:textId="77777777" w:rsidR="00BD4B44" w:rsidRPr="00171A18" w:rsidRDefault="00BD4B44" w:rsidP="002A5EA3"/>
        </w:tc>
        <w:tc>
          <w:tcPr>
            <w:tcW w:w="0" w:type="auto"/>
          </w:tcPr>
          <w:p w14:paraId="08679E0C" w14:textId="77777777" w:rsidR="00BD4B44" w:rsidRPr="00171A18" w:rsidRDefault="00BD4B44" w:rsidP="002A5EA3"/>
        </w:tc>
        <w:tc>
          <w:tcPr>
            <w:tcW w:w="0" w:type="auto"/>
          </w:tcPr>
          <w:p w14:paraId="0A26EA42" w14:textId="77777777" w:rsidR="00BD4B44" w:rsidRPr="00171A18" w:rsidRDefault="00BD4B44" w:rsidP="00360FAC">
            <w:r w:rsidRPr="00171A18">
              <w:t xml:space="preserve">Field </w:t>
            </w:r>
            <w:r w:rsidR="00323425">
              <w:t>C</w:t>
            </w:r>
            <w:r w:rsidRPr="00171A18">
              <w:t xml:space="preserve">ricket - </w:t>
            </w:r>
            <w:proofErr w:type="spellStart"/>
            <w:r w:rsidRPr="00171A18">
              <w:t>Gryllus</w:t>
            </w:r>
            <w:proofErr w:type="spellEnd"/>
            <w:r w:rsidRPr="00171A18">
              <w:t xml:space="preserve"> spp.</w:t>
            </w:r>
            <w:r w:rsidR="00700CEE">
              <w:br/>
            </w:r>
            <w:r w:rsidR="00700CEE" w:rsidRPr="0002326B">
              <w:t xml:space="preserve">Katydid </w:t>
            </w:r>
            <w:r w:rsidR="00C03D88">
              <w:t xml:space="preserve">- </w:t>
            </w:r>
            <w:r w:rsidR="00360FAC">
              <w:t>Various spp.</w:t>
            </w:r>
          </w:p>
        </w:tc>
      </w:tr>
      <w:tr w:rsidR="00360FAC" w:rsidRPr="00171A18" w14:paraId="112D4F9B" w14:textId="77777777" w:rsidTr="002A5EA3">
        <w:tc>
          <w:tcPr>
            <w:tcW w:w="0" w:type="auto"/>
          </w:tcPr>
          <w:p w14:paraId="18F26773" w14:textId="77777777" w:rsidR="00360FAC" w:rsidRPr="00171A18" w:rsidRDefault="00360FAC" w:rsidP="002A5EA3"/>
        </w:tc>
        <w:tc>
          <w:tcPr>
            <w:tcW w:w="0" w:type="auto"/>
          </w:tcPr>
          <w:p w14:paraId="267764BF" w14:textId="77777777" w:rsidR="00360FAC" w:rsidRPr="00171A18" w:rsidRDefault="00360FAC" w:rsidP="002A5EA3"/>
        </w:tc>
        <w:tc>
          <w:tcPr>
            <w:tcW w:w="0" w:type="auto"/>
          </w:tcPr>
          <w:p w14:paraId="4D60AF2E" w14:textId="77777777" w:rsidR="00360FAC" w:rsidRPr="00171A18" w:rsidRDefault="00360FAC" w:rsidP="002A5EA3">
            <w:r>
              <w:t xml:space="preserve">American Cockroach – </w:t>
            </w:r>
            <w:proofErr w:type="spellStart"/>
            <w:r>
              <w:t>Periplaneta</w:t>
            </w:r>
            <w:proofErr w:type="spellEnd"/>
            <w:r>
              <w:t xml:space="preserve"> Americana</w:t>
            </w:r>
          </w:p>
        </w:tc>
      </w:tr>
      <w:tr w:rsidR="00360FAC" w:rsidRPr="00171A18" w14:paraId="65EDBE37" w14:textId="77777777" w:rsidTr="002A5EA3">
        <w:tc>
          <w:tcPr>
            <w:tcW w:w="0" w:type="auto"/>
          </w:tcPr>
          <w:p w14:paraId="1253A343" w14:textId="77777777" w:rsidR="00360FAC" w:rsidRPr="00171A18" w:rsidRDefault="00360FAC" w:rsidP="002A5EA3"/>
        </w:tc>
        <w:tc>
          <w:tcPr>
            <w:tcW w:w="0" w:type="auto"/>
          </w:tcPr>
          <w:p w14:paraId="2DAAEC6D" w14:textId="77777777" w:rsidR="00360FAC" w:rsidRPr="00171A18" w:rsidRDefault="00360FAC" w:rsidP="002A5EA3"/>
        </w:tc>
        <w:tc>
          <w:tcPr>
            <w:tcW w:w="0" w:type="auto"/>
          </w:tcPr>
          <w:p w14:paraId="113CD616" w14:textId="77777777" w:rsidR="00360FAC" w:rsidRPr="00171A18" w:rsidRDefault="00360FAC" w:rsidP="002A5EA3">
            <w:r>
              <w:t>German Cockroach – Blattella germanica</w:t>
            </w:r>
          </w:p>
        </w:tc>
      </w:tr>
      <w:tr w:rsidR="00360FAC" w:rsidRPr="00171A18" w14:paraId="6BF28F3A" w14:textId="77777777" w:rsidTr="002A5EA3">
        <w:tc>
          <w:tcPr>
            <w:tcW w:w="0" w:type="auto"/>
          </w:tcPr>
          <w:p w14:paraId="6CA734F8" w14:textId="77777777" w:rsidR="00360FAC" w:rsidRPr="00171A18" w:rsidRDefault="00360FAC" w:rsidP="002A5EA3"/>
        </w:tc>
        <w:tc>
          <w:tcPr>
            <w:tcW w:w="0" w:type="auto"/>
          </w:tcPr>
          <w:p w14:paraId="65A80AFF" w14:textId="77777777" w:rsidR="00360FAC" w:rsidRPr="00171A18" w:rsidRDefault="00360FAC" w:rsidP="002A5EA3"/>
        </w:tc>
        <w:tc>
          <w:tcPr>
            <w:tcW w:w="0" w:type="auto"/>
          </w:tcPr>
          <w:p w14:paraId="7ABAD10B" w14:textId="77777777" w:rsidR="00360FAC" w:rsidRDefault="00360FAC" w:rsidP="002A5EA3">
            <w:r>
              <w:t xml:space="preserve">Oriental Cockroach – Blattella </w:t>
            </w:r>
            <w:proofErr w:type="spellStart"/>
            <w:r>
              <w:t>orientalis</w:t>
            </w:r>
            <w:proofErr w:type="spellEnd"/>
          </w:p>
        </w:tc>
      </w:tr>
      <w:tr w:rsidR="00BD4B44" w:rsidRPr="00171A18" w14:paraId="380A7413" w14:textId="77777777" w:rsidTr="002A5EA3">
        <w:tc>
          <w:tcPr>
            <w:tcW w:w="0" w:type="auto"/>
          </w:tcPr>
          <w:p w14:paraId="536D8434" w14:textId="77777777" w:rsidR="00BD4B44" w:rsidRPr="00171A18" w:rsidRDefault="00BD4B44" w:rsidP="002A5EA3"/>
        </w:tc>
        <w:tc>
          <w:tcPr>
            <w:tcW w:w="0" w:type="auto"/>
          </w:tcPr>
          <w:p w14:paraId="2B759A88" w14:textId="77777777" w:rsidR="00BD4B44" w:rsidRPr="00171A18" w:rsidRDefault="00BD4B44" w:rsidP="002A5EA3">
            <w:r w:rsidRPr="00171A18">
              <w:t xml:space="preserve">Order: </w:t>
            </w:r>
          </w:p>
        </w:tc>
        <w:tc>
          <w:tcPr>
            <w:tcW w:w="0" w:type="auto"/>
          </w:tcPr>
          <w:p w14:paraId="59B60C80" w14:textId="77777777" w:rsidR="00BD4B44" w:rsidRPr="00171A18" w:rsidRDefault="00BD4B44" w:rsidP="002A5EA3">
            <w:r w:rsidRPr="00171A18">
              <w:t xml:space="preserve">Dermaptera – </w:t>
            </w:r>
            <w:r w:rsidR="00323425">
              <w:t>E</w:t>
            </w:r>
            <w:r w:rsidRPr="00171A18">
              <w:t>arwigs</w:t>
            </w:r>
          </w:p>
        </w:tc>
      </w:tr>
      <w:tr w:rsidR="00BD4B44" w:rsidRPr="00171A18" w14:paraId="5D7FE636" w14:textId="77777777" w:rsidTr="002A5EA3">
        <w:tc>
          <w:tcPr>
            <w:tcW w:w="0" w:type="auto"/>
          </w:tcPr>
          <w:p w14:paraId="0413D41F" w14:textId="77777777" w:rsidR="00BD4B44" w:rsidRPr="00171A18" w:rsidRDefault="00BD4B44" w:rsidP="002A5EA3"/>
        </w:tc>
        <w:tc>
          <w:tcPr>
            <w:tcW w:w="0" w:type="auto"/>
          </w:tcPr>
          <w:p w14:paraId="07BD6D3A" w14:textId="77777777" w:rsidR="00BD4B44" w:rsidRPr="00171A18" w:rsidRDefault="00BD4B44" w:rsidP="002A5EA3"/>
        </w:tc>
        <w:tc>
          <w:tcPr>
            <w:tcW w:w="0" w:type="auto"/>
          </w:tcPr>
          <w:p w14:paraId="0913F3E2" w14:textId="77777777" w:rsidR="00BD4B44" w:rsidRPr="00171A18" w:rsidRDefault="00BD4B44" w:rsidP="002A5EA3">
            <w:r w:rsidRPr="00171A18">
              <w:t xml:space="preserve">European </w:t>
            </w:r>
            <w:r w:rsidR="00323425">
              <w:t>E</w:t>
            </w:r>
            <w:r w:rsidRPr="00171A18">
              <w:t xml:space="preserve">arwig - </w:t>
            </w:r>
            <w:proofErr w:type="spellStart"/>
            <w:r w:rsidRPr="00171A18">
              <w:t>Forficula</w:t>
            </w:r>
            <w:proofErr w:type="spellEnd"/>
            <w:r w:rsidRPr="00171A18">
              <w:t xml:space="preserve"> </w:t>
            </w:r>
            <w:proofErr w:type="spellStart"/>
            <w:r w:rsidRPr="00171A18">
              <w:t>auricularia</w:t>
            </w:r>
            <w:proofErr w:type="spellEnd"/>
            <w:r w:rsidRPr="00171A18">
              <w:t xml:space="preserve"> </w:t>
            </w:r>
          </w:p>
        </w:tc>
      </w:tr>
      <w:tr w:rsidR="00BD4B44" w:rsidRPr="00171A18" w14:paraId="58B0C8AF" w14:textId="77777777" w:rsidTr="002A5EA3">
        <w:tc>
          <w:tcPr>
            <w:tcW w:w="0" w:type="auto"/>
          </w:tcPr>
          <w:p w14:paraId="0EAF9FE7" w14:textId="77777777" w:rsidR="00BD4B44" w:rsidRPr="00171A18" w:rsidRDefault="00BD4B44" w:rsidP="002A5EA3"/>
        </w:tc>
        <w:tc>
          <w:tcPr>
            <w:tcW w:w="0" w:type="auto"/>
          </w:tcPr>
          <w:p w14:paraId="0296252F" w14:textId="77777777" w:rsidR="00BD4B44" w:rsidRPr="00171A18" w:rsidRDefault="00BD4B44" w:rsidP="002A5EA3">
            <w:r w:rsidRPr="00171A18">
              <w:t xml:space="preserve">Order: </w:t>
            </w:r>
          </w:p>
        </w:tc>
        <w:tc>
          <w:tcPr>
            <w:tcW w:w="0" w:type="auto"/>
          </w:tcPr>
          <w:p w14:paraId="551D1B65" w14:textId="77777777" w:rsidR="00BD4B44" w:rsidRPr="00171A18" w:rsidRDefault="00BD4B44" w:rsidP="002A5EA3">
            <w:r w:rsidRPr="00171A18">
              <w:t xml:space="preserve">Isoptera – </w:t>
            </w:r>
            <w:r w:rsidR="00323425">
              <w:t>T</w:t>
            </w:r>
            <w:r w:rsidRPr="00171A18">
              <w:t>ermites</w:t>
            </w:r>
          </w:p>
        </w:tc>
      </w:tr>
      <w:tr w:rsidR="00360FAC" w:rsidRPr="00171A18" w14:paraId="183266F6" w14:textId="77777777" w:rsidTr="002A5EA3">
        <w:tc>
          <w:tcPr>
            <w:tcW w:w="0" w:type="auto"/>
          </w:tcPr>
          <w:p w14:paraId="110FCE00" w14:textId="77777777" w:rsidR="00360FAC" w:rsidRPr="00171A18" w:rsidRDefault="00360FAC" w:rsidP="002A5EA3"/>
        </w:tc>
        <w:tc>
          <w:tcPr>
            <w:tcW w:w="0" w:type="auto"/>
          </w:tcPr>
          <w:p w14:paraId="265E831C" w14:textId="77777777" w:rsidR="00360FAC" w:rsidRPr="00171A18" w:rsidRDefault="00360FAC" w:rsidP="002A5EA3"/>
        </w:tc>
        <w:tc>
          <w:tcPr>
            <w:tcW w:w="0" w:type="auto"/>
          </w:tcPr>
          <w:p w14:paraId="12D889FD" w14:textId="77777777" w:rsidR="00360FAC" w:rsidRPr="00171A18" w:rsidRDefault="00360FAC" w:rsidP="002A5EA3">
            <w:r>
              <w:t>Termite – Various spp.</w:t>
            </w:r>
          </w:p>
        </w:tc>
      </w:tr>
      <w:tr w:rsidR="00BD4B44" w:rsidRPr="00171A18" w14:paraId="013FC809" w14:textId="77777777" w:rsidTr="002A5EA3">
        <w:tc>
          <w:tcPr>
            <w:tcW w:w="0" w:type="auto"/>
          </w:tcPr>
          <w:p w14:paraId="60A499BF" w14:textId="77777777" w:rsidR="00BD4B44" w:rsidRPr="00171A18" w:rsidRDefault="00BD4B44" w:rsidP="002A5EA3"/>
        </w:tc>
        <w:tc>
          <w:tcPr>
            <w:tcW w:w="0" w:type="auto"/>
          </w:tcPr>
          <w:p w14:paraId="25AB1EF0" w14:textId="77777777" w:rsidR="00BD4B44" w:rsidRPr="00171A18" w:rsidRDefault="00BD4B44" w:rsidP="002A5EA3">
            <w:r w:rsidRPr="00171A18">
              <w:t xml:space="preserve">Order: </w:t>
            </w:r>
          </w:p>
        </w:tc>
        <w:tc>
          <w:tcPr>
            <w:tcW w:w="0" w:type="auto"/>
          </w:tcPr>
          <w:p w14:paraId="30CE9BE7" w14:textId="77777777" w:rsidR="00BD4B44" w:rsidRPr="00171A18" w:rsidRDefault="00BD4B44" w:rsidP="002A5EA3">
            <w:proofErr w:type="spellStart"/>
            <w:r w:rsidRPr="00171A18">
              <w:t>Mallophaga</w:t>
            </w:r>
            <w:proofErr w:type="spellEnd"/>
            <w:r w:rsidRPr="00171A18">
              <w:t xml:space="preserve"> - </w:t>
            </w:r>
            <w:r w:rsidR="00323425">
              <w:t>C</w:t>
            </w:r>
            <w:r w:rsidRPr="00171A18">
              <w:t xml:space="preserve">hewing </w:t>
            </w:r>
            <w:r w:rsidR="00323425">
              <w:t>L</w:t>
            </w:r>
            <w:r w:rsidRPr="00171A18">
              <w:t>ice</w:t>
            </w:r>
          </w:p>
        </w:tc>
      </w:tr>
      <w:tr w:rsidR="00BD4B44" w:rsidRPr="00171A18" w14:paraId="2A052A8B" w14:textId="77777777" w:rsidTr="002A5EA3">
        <w:tc>
          <w:tcPr>
            <w:tcW w:w="0" w:type="auto"/>
          </w:tcPr>
          <w:p w14:paraId="06E9AFF4" w14:textId="77777777" w:rsidR="00BD4B44" w:rsidRPr="00171A18" w:rsidRDefault="00BD4B44" w:rsidP="002A5EA3"/>
        </w:tc>
        <w:tc>
          <w:tcPr>
            <w:tcW w:w="0" w:type="auto"/>
          </w:tcPr>
          <w:p w14:paraId="4E0FDD56" w14:textId="77777777" w:rsidR="00BD4B44" w:rsidRPr="00171A18" w:rsidRDefault="00BD4B44" w:rsidP="002A5EA3"/>
        </w:tc>
        <w:tc>
          <w:tcPr>
            <w:tcW w:w="0" w:type="auto"/>
          </w:tcPr>
          <w:p w14:paraId="51AB0C56" w14:textId="77777777" w:rsidR="00BD4B44" w:rsidRPr="00171A18" w:rsidRDefault="00BD4B44" w:rsidP="002A5EA3">
            <w:r w:rsidRPr="00171A18">
              <w:t xml:space="preserve">Chicken </w:t>
            </w:r>
            <w:r w:rsidR="00323425">
              <w:t>B</w:t>
            </w:r>
            <w:r w:rsidRPr="00171A18">
              <w:t xml:space="preserve">ody </w:t>
            </w:r>
            <w:r w:rsidR="00323425">
              <w:t>L</w:t>
            </w:r>
            <w:r w:rsidRPr="00171A18">
              <w:t xml:space="preserve">ouse – </w:t>
            </w:r>
            <w:proofErr w:type="spellStart"/>
            <w:r w:rsidRPr="00171A18">
              <w:t>Menacanthus</w:t>
            </w:r>
            <w:proofErr w:type="spellEnd"/>
            <w:r w:rsidRPr="00171A18">
              <w:t xml:space="preserve"> </w:t>
            </w:r>
            <w:proofErr w:type="spellStart"/>
            <w:r w:rsidRPr="00171A18">
              <w:t>stramineus</w:t>
            </w:r>
            <w:proofErr w:type="spellEnd"/>
            <w:r w:rsidRPr="00171A18">
              <w:t xml:space="preserve"> </w:t>
            </w:r>
          </w:p>
        </w:tc>
      </w:tr>
      <w:tr w:rsidR="00BD4B44" w:rsidRPr="00171A18" w14:paraId="291940D2" w14:textId="77777777" w:rsidTr="002A5EA3">
        <w:tc>
          <w:tcPr>
            <w:tcW w:w="0" w:type="auto"/>
          </w:tcPr>
          <w:p w14:paraId="233DCE2B" w14:textId="77777777" w:rsidR="00BD4B44" w:rsidRPr="00171A18" w:rsidRDefault="00BD4B44" w:rsidP="002A5EA3"/>
        </w:tc>
        <w:tc>
          <w:tcPr>
            <w:tcW w:w="0" w:type="auto"/>
          </w:tcPr>
          <w:p w14:paraId="151B1FE4" w14:textId="77777777" w:rsidR="00BD4B44" w:rsidRPr="00171A18" w:rsidRDefault="00BD4B44" w:rsidP="002A5EA3">
            <w:r w:rsidRPr="00171A18">
              <w:t xml:space="preserve">Order: </w:t>
            </w:r>
          </w:p>
        </w:tc>
        <w:tc>
          <w:tcPr>
            <w:tcW w:w="0" w:type="auto"/>
          </w:tcPr>
          <w:p w14:paraId="4CA32041" w14:textId="77777777" w:rsidR="00BD4B44" w:rsidRPr="00171A18" w:rsidRDefault="00BD4B44" w:rsidP="002A5EA3">
            <w:r w:rsidRPr="00171A18">
              <w:t xml:space="preserve">Thysanoptera – </w:t>
            </w:r>
            <w:r w:rsidR="00323425">
              <w:t>T</w:t>
            </w:r>
            <w:r w:rsidRPr="00171A18">
              <w:t>hrips</w:t>
            </w:r>
          </w:p>
        </w:tc>
      </w:tr>
      <w:tr w:rsidR="00BD4B44" w:rsidRPr="00171A18" w14:paraId="18436987" w14:textId="77777777" w:rsidTr="002A5EA3">
        <w:tc>
          <w:tcPr>
            <w:tcW w:w="0" w:type="auto"/>
          </w:tcPr>
          <w:p w14:paraId="48D87EA6" w14:textId="77777777" w:rsidR="00BD4B44" w:rsidRPr="00171A18" w:rsidRDefault="00BD4B44" w:rsidP="002A5EA3"/>
        </w:tc>
        <w:tc>
          <w:tcPr>
            <w:tcW w:w="0" w:type="auto"/>
          </w:tcPr>
          <w:p w14:paraId="347F6F49" w14:textId="77777777" w:rsidR="00BD4B44" w:rsidRPr="00171A18" w:rsidRDefault="00BD4B44" w:rsidP="002A5EA3"/>
        </w:tc>
        <w:tc>
          <w:tcPr>
            <w:tcW w:w="0" w:type="auto"/>
          </w:tcPr>
          <w:p w14:paraId="17DD1A37" w14:textId="77777777" w:rsidR="00BD4B44" w:rsidRPr="00171A18" w:rsidRDefault="00BD4B44" w:rsidP="00360FAC">
            <w:r w:rsidRPr="00171A18">
              <w:t xml:space="preserve">Thrip - Thripidae (family) </w:t>
            </w:r>
          </w:p>
        </w:tc>
      </w:tr>
      <w:tr w:rsidR="00BD4B44" w:rsidRPr="00171A18" w14:paraId="466678D9" w14:textId="77777777" w:rsidTr="002A5EA3">
        <w:tc>
          <w:tcPr>
            <w:tcW w:w="0" w:type="auto"/>
          </w:tcPr>
          <w:p w14:paraId="6D3426B3" w14:textId="77777777" w:rsidR="00BD4B44" w:rsidRPr="00171A18" w:rsidRDefault="00BD4B44" w:rsidP="002A5EA3"/>
        </w:tc>
        <w:tc>
          <w:tcPr>
            <w:tcW w:w="0" w:type="auto"/>
          </w:tcPr>
          <w:p w14:paraId="04BD85E3" w14:textId="77777777" w:rsidR="00BD4B44" w:rsidRPr="00171A18" w:rsidRDefault="00BD4B44" w:rsidP="002A5EA3">
            <w:r w:rsidRPr="00171A18">
              <w:t xml:space="preserve">Order: </w:t>
            </w:r>
          </w:p>
        </w:tc>
        <w:tc>
          <w:tcPr>
            <w:tcW w:w="0" w:type="auto"/>
          </w:tcPr>
          <w:p w14:paraId="75C5F575" w14:textId="77777777" w:rsidR="00BD4B44" w:rsidRPr="00171A18" w:rsidRDefault="00BD4B44" w:rsidP="002A5EA3">
            <w:r w:rsidRPr="00171A18">
              <w:t xml:space="preserve">Hemiptera – True </w:t>
            </w:r>
            <w:r w:rsidR="00323425">
              <w:t>B</w:t>
            </w:r>
            <w:r w:rsidRPr="00171A18">
              <w:t>ugs</w:t>
            </w:r>
            <w:r w:rsidR="00360FAC">
              <w:t>, Aphids, Scale, Leafhoppers, Mealybugs</w:t>
            </w:r>
          </w:p>
        </w:tc>
      </w:tr>
      <w:tr w:rsidR="00BD4B44" w:rsidRPr="00171A18" w14:paraId="17CDE4DA" w14:textId="77777777" w:rsidTr="002A5EA3">
        <w:tc>
          <w:tcPr>
            <w:tcW w:w="0" w:type="auto"/>
          </w:tcPr>
          <w:p w14:paraId="6436F3AC" w14:textId="77777777" w:rsidR="00BD4B44" w:rsidRPr="00171A18" w:rsidRDefault="00BD4B44" w:rsidP="002A5EA3"/>
        </w:tc>
        <w:tc>
          <w:tcPr>
            <w:tcW w:w="0" w:type="auto"/>
          </w:tcPr>
          <w:p w14:paraId="2B2EFB55" w14:textId="77777777" w:rsidR="00BD4B44" w:rsidRPr="00171A18" w:rsidRDefault="00BD4B44" w:rsidP="002A5EA3"/>
        </w:tc>
        <w:tc>
          <w:tcPr>
            <w:tcW w:w="0" w:type="auto"/>
          </w:tcPr>
          <w:p w14:paraId="446CAA4B" w14:textId="77777777" w:rsidR="00BD4B44" w:rsidRPr="00171A18" w:rsidRDefault="00BD4B44" w:rsidP="002A5EA3">
            <w:r w:rsidRPr="00171A18">
              <w:t xml:space="preserve">Lygus </w:t>
            </w:r>
            <w:r w:rsidR="00323425">
              <w:t>B</w:t>
            </w:r>
            <w:r w:rsidRPr="00171A18">
              <w:t>ug – Lygus Hesperus</w:t>
            </w:r>
          </w:p>
        </w:tc>
      </w:tr>
      <w:tr w:rsidR="00BD4B44" w:rsidRPr="00171A18" w14:paraId="0EC4CB10" w14:textId="77777777" w:rsidTr="002A5EA3">
        <w:tc>
          <w:tcPr>
            <w:tcW w:w="0" w:type="auto"/>
          </w:tcPr>
          <w:p w14:paraId="50D13E5C" w14:textId="77777777" w:rsidR="00BD4B44" w:rsidRPr="00171A18" w:rsidRDefault="00BD4B44" w:rsidP="002A5EA3"/>
        </w:tc>
        <w:tc>
          <w:tcPr>
            <w:tcW w:w="0" w:type="auto"/>
          </w:tcPr>
          <w:p w14:paraId="06522DFC" w14:textId="77777777" w:rsidR="00BD4B44" w:rsidRPr="0002326B" w:rsidRDefault="00BD4B44" w:rsidP="002A5EA3"/>
        </w:tc>
        <w:tc>
          <w:tcPr>
            <w:tcW w:w="0" w:type="auto"/>
          </w:tcPr>
          <w:p w14:paraId="19BAD8DE" w14:textId="77777777" w:rsidR="00BD4B44" w:rsidRPr="0002326B" w:rsidRDefault="00BD4B44" w:rsidP="002A5EA3">
            <w:r w:rsidRPr="0002326B">
              <w:t xml:space="preserve">Squash </w:t>
            </w:r>
            <w:r w:rsidR="00323425">
              <w:t>B</w:t>
            </w:r>
            <w:r w:rsidRPr="0002326B">
              <w:t>ug - Anasa tristis</w:t>
            </w:r>
          </w:p>
          <w:p w14:paraId="301E7898" w14:textId="77777777" w:rsidR="00BD4B44" w:rsidRDefault="00360FAC" w:rsidP="002A5EA3">
            <w:r>
              <w:t xml:space="preserve">Green </w:t>
            </w:r>
            <w:r w:rsidR="00BD4B44" w:rsidRPr="0002326B">
              <w:t xml:space="preserve">Stink </w:t>
            </w:r>
            <w:r w:rsidR="00323425">
              <w:t>B</w:t>
            </w:r>
            <w:r w:rsidR="00BD4B44" w:rsidRPr="0002326B">
              <w:t xml:space="preserve">ug – Acrosternum </w:t>
            </w:r>
            <w:proofErr w:type="spellStart"/>
            <w:r w:rsidR="00BD4B44" w:rsidRPr="0002326B">
              <w:t>hilare</w:t>
            </w:r>
            <w:proofErr w:type="spellEnd"/>
          </w:p>
          <w:p w14:paraId="1C051EAF" w14:textId="77777777" w:rsidR="00360FAC" w:rsidRDefault="00360FAC" w:rsidP="002A5EA3">
            <w:r>
              <w:t xml:space="preserve">Brown Marmorated Stink Bug – </w:t>
            </w:r>
            <w:proofErr w:type="spellStart"/>
            <w:r>
              <w:t>Halyomorpha</w:t>
            </w:r>
            <w:proofErr w:type="spellEnd"/>
            <w:r>
              <w:t xml:space="preserve"> </w:t>
            </w:r>
            <w:proofErr w:type="spellStart"/>
            <w:r>
              <w:t>halys</w:t>
            </w:r>
            <w:proofErr w:type="spellEnd"/>
          </w:p>
          <w:p w14:paraId="0B76F3A6" w14:textId="77777777" w:rsidR="00360FAC" w:rsidRDefault="00360FAC" w:rsidP="002A5EA3">
            <w:proofErr w:type="spellStart"/>
            <w:r>
              <w:t>Bagrada</w:t>
            </w:r>
            <w:proofErr w:type="spellEnd"/>
            <w:r>
              <w:t xml:space="preserve"> Bug – </w:t>
            </w:r>
            <w:proofErr w:type="spellStart"/>
            <w:r>
              <w:t>Bagrada</w:t>
            </w:r>
            <w:proofErr w:type="spellEnd"/>
            <w:r>
              <w:t xml:space="preserve"> </w:t>
            </w:r>
            <w:proofErr w:type="spellStart"/>
            <w:r>
              <w:t>hilaris</w:t>
            </w:r>
            <w:proofErr w:type="spellEnd"/>
          </w:p>
          <w:p w14:paraId="6D6DD323" w14:textId="77777777" w:rsidR="00360FAC" w:rsidRDefault="00360FAC" w:rsidP="002A5EA3">
            <w:r>
              <w:t xml:space="preserve">Glassy-Winged Sharpshooter – Homalodisca </w:t>
            </w:r>
            <w:proofErr w:type="spellStart"/>
            <w:r>
              <w:t>vitripennis</w:t>
            </w:r>
            <w:proofErr w:type="spellEnd"/>
          </w:p>
          <w:p w14:paraId="2949C985" w14:textId="77777777" w:rsidR="00862254" w:rsidRPr="0002326B" w:rsidRDefault="00862254" w:rsidP="002A5EA3">
            <w:r>
              <w:t xml:space="preserve">Leaf-footed Bug – </w:t>
            </w:r>
            <w:proofErr w:type="spellStart"/>
            <w:r>
              <w:t>Leptoglossus</w:t>
            </w:r>
            <w:proofErr w:type="spellEnd"/>
            <w:r>
              <w:t xml:space="preserve"> </w:t>
            </w:r>
            <w:proofErr w:type="spellStart"/>
            <w:r>
              <w:t>phyllopus</w:t>
            </w:r>
            <w:proofErr w:type="spellEnd"/>
          </w:p>
        </w:tc>
      </w:tr>
      <w:tr w:rsidR="00BD4B44" w:rsidRPr="00171A18" w14:paraId="06B10521" w14:textId="77777777" w:rsidTr="002A5EA3">
        <w:tc>
          <w:tcPr>
            <w:tcW w:w="0" w:type="auto"/>
          </w:tcPr>
          <w:p w14:paraId="2EAECCD3" w14:textId="77777777" w:rsidR="00BD4B44" w:rsidRPr="00171A18" w:rsidRDefault="00BD4B44" w:rsidP="002A5EA3"/>
        </w:tc>
        <w:tc>
          <w:tcPr>
            <w:tcW w:w="0" w:type="auto"/>
          </w:tcPr>
          <w:p w14:paraId="02F49458" w14:textId="77777777" w:rsidR="00BD4B44" w:rsidRPr="00171A18" w:rsidRDefault="00BD4B44" w:rsidP="002A5EA3"/>
        </w:tc>
        <w:tc>
          <w:tcPr>
            <w:tcW w:w="0" w:type="auto"/>
          </w:tcPr>
          <w:p w14:paraId="7BEBB7B3" w14:textId="77777777" w:rsidR="00BD4B44" w:rsidRDefault="00323425" w:rsidP="002A5EA3">
            <w:r>
              <w:t>B</w:t>
            </w:r>
            <w:r w:rsidR="00BD4B44" w:rsidRPr="00171A18">
              <w:t xml:space="preserve">eet </w:t>
            </w:r>
            <w:r>
              <w:t>L</w:t>
            </w:r>
            <w:r w:rsidR="00BD4B44" w:rsidRPr="00171A18">
              <w:t xml:space="preserve">eafhopper – </w:t>
            </w:r>
            <w:proofErr w:type="spellStart"/>
            <w:r w:rsidR="00BD4B44" w:rsidRPr="00171A18">
              <w:t>Circulifer</w:t>
            </w:r>
            <w:proofErr w:type="spellEnd"/>
            <w:r w:rsidR="00BD4B44" w:rsidRPr="00171A18">
              <w:t xml:space="preserve"> </w:t>
            </w:r>
            <w:proofErr w:type="spellStart"/>
            <w:r w:rsidR="00BD4B44" w:rsidRPr="00171A18">
              <w:t>tenellus</w:t>
            </w:r>
            <w:proofErr w:type="spellEnd"/>
            <w:r w:rsidR="00BD4B44" w:rsidRPr="00171A18">
              <w:t xml:space="preserve"> </w:t>
            </w:r>
          </w:p>
          <w:p w14:paraId="1CF35607" w14:textId="77777777" w:rsidR="00BD4B44" w:rsidRDefault="00BD4B44" w:rsidP="002A5EA3">
            <w:r w:rsidRPr="00171A18">
              <w:t xml:space="preserve">Grape </w:t>
            </w:r>
            <w:r w:rsidR="00323425">
              <w:t>L</w:t>
            </w:r>
            <w:r w:rsidRPr="00171A18">
              <w:t xml:space="preserve">eafhopper - </w:t>
            </w:r>
            <w:proofErr w:type="spellStart"/>
            <w:r w:rsidRPr="00171A18">
              <w:t>Erythroneura</w:t>
            </w:r>
            <w:proofErr w:type="spellEnd"/>
            <w:r w:rsidRPr="00171A18">
              <w:t xml:space="preserve"> </w:t>
            </w:r>
            <w:proofErr w:type="spellStart"/>
            <w:r w:rsidRPr="00171A18">
              <w:t>elegantula</w:t>
            </w:r>
            <w:proofErr w:type="spellEnd"/>
            <w:r w:rsidRPr="00171A18">
              <w:t xml:space="preserve"> </w:t>
            </w:r>
          </w:p>
          <w:p w14:paraId="3E3808A9" w14:textId="77777777" w:rsidR="00BD4B44" w:rsidRPr="00171A18" w:rsidRDefault="00BD4B44" w:rsidP="002A5EA3">
            <w:r w:rsidRPr="00171A18">
              <w:t xml:space="preserve">Cabbage </w:t>
            </w:r>
            <w:r w:rsidR="00323425">
              <w:t>A</w:t>
            </w:r>
            <w:r w:rsidRPr="00171A18">
              <w:t xml:space="preserve">phid - </w:t>
            </w:r>
            <w:proofErr w:type="spellStart"/>
            <w:r w:rsidRPr="00171A18">
              <w:t>Brevicoryne</w:t>
            </w:r>
            <w:proofErr w:type="spellEnd"/>
            <w:r w:rsidRPr="00171A18">
              <w:t xml:space="preserve"> </w:t>
            </w:r>
            <w:proofErr w:type="spellStart"/>
            <w:r w:rsidRPr="00171A18">
              <w:t>brassicae</w:t>
            </w:r>
            <w:proofErr w:type="spellEnd"/>
          </w:p>
        </w:tc>
      </w:tr>
      <w:tr w:rsidR="00BD4B44" w:rsidRPr="00171A18" w14:paraId="77CA7CAA" w14:textId="77777777" w:rsidTr="002A5EA3">
        <w:tc>
          <w:tcPr>
            <w:tcW w:w="0" w:type="auto"/>
          </w:tcPr>
          <w:p w14:paraId="501E6C46" w14:textId="77777777" w:rsidR="00BD4B44" w:rsidRPr="00171A18" w:rsidRDefault="00BD4B44" w:rsidP="002A5EA3"/>
        </w:tc>
        <w:tc>
          <w:tcPr>
            <w:tcW w:w="0" w:type="auto"/>
          </w:tcPr>
          <w:p w14:paraId="3A2C967E" w14:textId="77777777" w:rsidR="00BD4B44" w:rsidRPr="00171A18" w:rsidRDefault="00BD4B44" w:rsidP="002A5EA3"/>
        </w:tc>
        <w:tc>
          <w:tcPr>
            <w:tcW w:w="0" w:type="auto"/>
          </w:tcPr>
          <w:p w14:paraId="5B962A2D" w14:textId="77777777" w:rsidR="00BD4B44" w:rsidRDefault="00BD4B44" w:rsidP="002A5EA3">
            <w:r w:rsidRPr="00171A18">
              <w:t xml:space="preserve">Spotted </w:t>
            </w:r>
            <w:r w:rsidR="00323425">
              <w:t>A</w:t>
            </w:r>
            <w:r w:rsidRPr="00171A18">
              <w:t xml:space="preserve">lfalfa </w:t>
            </w:r>
            <w:r w:rsidR="00323425">
              <w:t>A</w:t>
            </w:r>
            <w:r w:rsidRPr="00171A18">
              <w:t xml:space="preserve">phid – </w:t>
            </w:r>
            <w:proofErr w:type="spellStart"/>
            <w:r w:rsidRPr="00171A18">
              <w:t>Therioaphis</w:t>
            </w:r>
            <w:proofErr w:type="spellEnd"/>
            <w:r w:rsidRPr="00171A18">
              <w:t xml:space="preserve"> </w:t>
            </w:r>
            <w:proofErr w:type="spellStart"/>
            <w:r w:rsidRPr="00171A18">
              <w:t>maculata</w:t>
            </w:r>
            <w:proofErr w:type="spellEnd"/>
            <w:r w:rsidRPr="00171A18">
              <w:t xml:space="preserve"> </w:t>
            </w:r>
          </w:p>
          <w:p w14:paraId="2ADCE85A" w14:textId="77777777" w:rsidR="00BD4B44" w:rsidRPr="00171A18" w:rsidRDefault="00BD4B44" w:rsidP="002A5EA3">
            <w:r w:rsidRPr="00171A18">
              <w:t xml:space="preserve">Rose </w:t>
            </w:r>
            <w:r w:rsidR="00323425">
              <w:t>A</w:t>
            </w:r>
            <w:r w:rsidRPr="00171A18">
              <w:t xml:space="preserve">phid - </w:t>
            </w:r>
            <w:proofErr w:type="spellStart"/>
            <w:r w:rsidRPr="00171A18">
              <w:t>Macrosiphum</w:t>
            </w:r>
            <w:proofErr w:type="spellEnd"/>
            <w:r w:rsidRPr="00171A18">
              <w:t xml:space="preserve"> </w:t>
            </w:r>
            <w:proofErr w:type="spellStart"/>
            <w:r w:rsidRPr="00171A18">
              <w:t>rosae</w:t>
            </w:r>
            <w:proofErr w:type="spellEnd"/>
          </w:p>
        </w:tc>
      </w:tr>
      <w:tr w:rsidR="00BD4B44" w:rsidRPr="00171A18" w14:paraId="4C85D488" w14:textId="77777777" w:rsidTr="002A5EA3">
        <w:tc>
          <w:tcPr>
            <w:tcW w:w="0" w:type="auto"/>
          </w:tcPr>
          <w:p w14:paraId="2E1D79E6" w14:textId="77777777" w:rsidR="00BD4B44" w:rsidRPr="00171A18" w:rsidRDefault="00BD4B44" w:rsidP="002A5EA3"/>
        </w:tc>
        <w:tc>
          <w:tcPr>
            <w:tcW w:w="0" w:type="auto"/>
          </w:tcPr>
          <w:p w14:paraId="3BDA3503" w14:textId="77777777" w:rsidR="00BD4B44" w:rsidRPr="00171A18" w:rsidRDefault="00BD4B44" w:rsidP="002A5EA3"/>
        </w:tc>
        <w:tc>
          <w:tcPr>
            <w:tcW w:w="0" w:type="auto"/>
          </w:tcPr>
          <w:p w14:paraId="3D30805E" w14:textId="77777777" w:rsidR="00BD4B44" w:rsidRPr="00905C41" w:rsidRDefault="00BD4B44" w:rsidP="002A5EA3">
            <w:pPr>
              <w:rPr>
                <w:lang w:val="fr-FR"/>
              </w:rPr>
            </w:pPr>
            <w:r w:rsidRPr="00905C41">
              <w:rPr>
                <w:lang w:val="fr-FR"/>
              </w:rPr>
              <w:t xml:space="preserve">San Jose </w:t>
            </w:r>
            <w:proofErr w:type="spellStart"/>
            <w:r w:rsidR="00323425">
              <w:rPr>
                <w:lang w:val="fr-FR"/>
              </w:rPr>
              <w:t>S</w:t>
            </w:r>
            <w:r w:rsidRPr="00905C41">
              <w:rPr>
                <w:lang w:val="fr-FR"/>
              </w:rPr>
              <w:t>cale</w:t>
            </w:r>
            <w:proofErr w:type="spellEnd"/>
            <w:r w:rsidRPr="00905C41">
              <w:rPr>
                <w:lang w:val="fr-FR"/>
              </w:rPr>
              <w:t xml:space="preserve"> – </w:t>
            </w:r>
            <w:proofErr w:type="spellStart"/>
            <w:r w:rsidRPr="00905C41">
              <w:rPr>
                <w:lang w:val="fr-FR"/>
              </w:rPr>
              <w:t>Diaspidiotus</w:t>
            </w:r>
            <w:proofErr w:type="spellEnd"/>
            <w:r w:rsidRPr="00905C41">
              <w:rPr>
                <w:lang w:val="fr-FR"/>
              </w:rPr>
              <w:t xml:space="preserve"> </w:t>
            </w:r>
            <w:proofErr w:type="spellStart"/>
            <w:r w:rsidRPr="00905C41">
              <w:rPr>
                <w:lang w:val="fr-FR"/>
              </w:rPr>
              <w:t>perniclosus</w:t>
            </w:r>
            <w:proofErr w:type="spellEnd"/>
            <w:r w:rsidRPr="00905C41">
              <w:rPr>
                <w:lang w:val="fr-FR"/>
              </w:rPr>
              <w:t xml:space="preserve"> </w:t>
            </w:r>
          </w:p>
          <w:p w14:paraId="08B96C8B" w14:textId="77777777" w:rsidR="00BD4B44" w:rsidRPr="00171A18" w:rsidRDefault="00BD4B44" w:rsidP="002A5EA3">
            <w:smartTag w:uri="urn:schemas-microsoft-com:office:smarttags" w:element="place">
              <w:smartTag w:uri="urn:schemas-microsoft-com:office:smarttags" w:element="State">
                <w:r w:rsidRPr="00171A18">
                  <w:t>California</w:t>
                </w:r>
              </w:smartTag>
            </w:smartTag>
            <w:r w:rsidRPr="00171A18">
              <w:t xml:space="preserve"> </w:t>
            </w:r>
            <w:r w:rsidR="00323425">
              <w:t>R</w:t>
            </w:r>
            <w:r w:rsidRPr="00171A18">
              <w:t xml:space="preserve">ed </w:t>
            </w:r>
            <w:r w:rsidR="00323425">
              <w:t>S</w:t>
            </w:r>
            <w:r w:rsidRPr="00171A18">
              <w:t xml:space="preserve">cale - </w:t>
            </w:r>
            <w:proofErr w:type="spellStart"/>
            <w:r w:rsidRPr="00171A18">
              <w:t>Aonidiella</w:t>
            </w:r>
            <w:proofErr w:type="spellEnd"/>
            <w:r w:rsidRPr="00171A18">
              <w:t xml:space="preserve"> </w:t>
            </w:r>
            <w:proofErr w:type="spellStart"/>
            <w:r w:rsidRPr="00171A18">
              <w:t>aurantii</w:t>
            </w:r>
            <w:proofErr w:type="spellEnd"/>
            <w:r w:rsidRPr="00171A18">
              <w:t xml:space="preserve"> </w:t>
            </w:r>
          </w:p>
        </w:tc>
      </w:tr>
      <w:tr w:rsidR="00BD4B44" w:rsidRPr="00171A18" w14:paraId="77DC689A" w14:textId="77777777" w:rsidTr="002A5EA3">
        <w:tc>
          <w:tcPr>
            <w:tcW w:w="0" w:type="auto"/>
          </w:tcPr>
          <w:p w14:paraId="45373C8C" w14:textId="77777777" w:rsidR="00BD4B44" w:rsidRPr="00171A18" w:rsidRDefault="00BD4B44" w:rsidP="002A5EA3"/>
        </w:tc>
        <w:tc>
          <w:tcPr>
            <w:tcW w:w="0" w:type="auto"/>
          </w:tcPr>
          <w:p w14:paraId="731AAA36" w14:textId="77777777" w:rsidR="00BD4B44" w:rsidRPr="00171A18" w:rsidRDefault="00BD4B44" w:rsidP="002A5EA3"/>
        </w:tc>
        <w:tc>
          <w:tcPr>
            <w:tcW w:w="0" w:type="auto"/>
          </w:tcPr>
          <w:p w14:paraId="6100D446" w14:textId="77777777" w:rsidR="00BD4B44" w:rsidRPr="00171A18" w:rsidRDefault="00BD4B44" w:rsidP="002A5EA3">
            <w:r w:rsidRPr="00171A18">
              <w:t xml:space="preserve">Brown </w:t>
            </w:r>
            <w:r w:rsidR="00323425">
              <w:t>S</w:t>
            </w:r>
            <w:r w:rsidRPr="00171A18">
              <w:t xml:space="preserve">oft </w:t>
            </w:r>
            <w:r w:rsidR="00323425">
              <w:t>S</w:t>
            </w:r>
            <w:r w:rsidRPr="00171A18">
              <w:t xml:space="preserve">cale - Coccus </w:t>
            </w:r>
            <w:proofErr w:type="spellStart"/>
            <w:r w:rsidRPr="00171A18">
              <w:t>hesperidum</w:t>
            </w:r>
            <w:proofErr w:type="spellEnd"/>
          </w:p>
        </w:tc>
      </w:tr>
      <w:tr w:rsidR="00BD4B44" w:rsidRPr="00171A18" w14:paraId="42E954B6" w14:textId="77777777" w:rsidTr="002A5EA3">
        <w:tc>
          <w:tcPr>
            <w:tcW w:w="0" w:type="auto"/>
          </w:tcPr>
          <w:p w14:paraId="5DA5E0B7" w14:textId="77777777" w:rsidR="00BD4B44" w:rsidRPr="00171A18" w:rsidRDefault="00BD4B44" w:rsidP="002A5EA3"/>
        </w:tc>
        <w:tc>
          <w:tcPr>
            <w:tcW w:w="0" w:type="auto"/>
          </w:tcPr>
          <w:p w14:paraId="3FAAC797" w14:textId="77777777" w:rsidR="00BD4B44" w:rsidRPr="00171A18" w:rsidRDefault="00BD4B44" w:rsidP="002A5EA3"/>
        </w:tc>
        <w:tc>
          <w:tcPr>
            <w:tcW w:w="0" w:type="auto"/>
          </w:tcPr>
          <w:p w14:paraId="15B7B00B" w14:textId="77777777" w:rsidR="00BD4B44" w:rsidRPr="00171A18" w:rsidRDefault="00BD4B44" w:rsidP="002A5EA3">
            <w:r w:rsidRPr="00171A18">
              <w:t xml:space="preserve">Black </w:t>
            </w:r>
            <w:r w:rsidR="00323425">
              <w:t>S</w:t>
            </w:r>
            <w:r w:rsidRPr="00171A18">
              <w:t xml:space="preserve">cale - </w:t>
            </w:r>
            <w:proofErr w:type="spellStart"/>
            <w:r w:rsidRPr="00171A18">
              <w:t>Saissetia</w:t>
            </w:r>
            <w:proofErr w:type="spellEnd"/>
            <w:r w:rsidRPr="00171A18">
              <w:t xml:space="preserve"> </w:t>
            </w:r>
            <w:proofErr w:type="spellStart"/>
            <w:r w:rsidRPr="00171A18">
              <w:t>oleae</w:t>
            </w:r>
            <w:proofErr w:type="spellEnd"/>
          </w:p>
        </w:tc>
      </w:tr>
      <w:tr w:rsidR="00BD4B44" w:rsidRPr="00171A18" w14:paraId="367309FE" w14:textId="77777777" w:rsidTr="002A5EA3">
        <w:tc>
          <w:tcPr>
            <w:tcW w:w="0" w:type="auto"/>
          </w:tcPr>
          <w:p w14:paraId="0C63A53C" w14:textId="77777777" w:rsidR="00BD4B44" w:rsidRPr="00171A18" w:rsidRDefault="00BD4B44" w:rsidP="002A5EA3"/>
        </w:tc>
        <w:tc>
          <w:tcPr>
            <w:tcW w:w="0" w:type="auto"/>
          </w:tcPr>
          <w:p w14:paraId="65C69D7A" w14:textId="77777777" w:rsidR="00BD4B44" w:rsidRPr="00171A18" w:rsidRDefault="00BD4B44" w:rsidP="002A5EA3">
            <w:r w:rsidRPr="00171A18">
              <w:t xml:space="preserve">   </w:t>
            </w:r>
          </w:p>
        </w:tc>
        <w:tc>
          <w:tcPr>
            <w:tcW w:w="0" w:type="auto"/>
          </w:tcPr>
          <w:p w14:paraId="0F943162" w14:textId="77777777" w:rsidR="00BD4B44" w:rsidRDefault="00BD4B44" w:rsidP="002A5EA3">
            <w:r w:rsidRPr="00171A18">
              <w:t xml:space="preserve">Cottony </w:t>
            </w:r>
            <w:r w:rsidR="00323425">
              <w:t>C</w:t>
            </w:r>
            <w:r w:rsidRPr="00171A18">
              <w:t xml:space="preserve">ushion </w:t>
            </w:r>
            <w:r w:rsidR="00323425">
              <w:t>S</w:t>
            </w:r>
            <w:r w:rsidRPr="00171A18">
              <w:t xml:space="preserve">cale - </w:t>
            </w:r>
            <w:proofErr w:type="spellStart"/>
            <w:r w:rsidRPr="00171A18">
              <w:t>Icerya</w:t>
            </w:r>
            <w:proofErr w:type="spellEnd"/>
            <w:r w:rsidRPr="00171A18">
              <w:t xml:space="preserve"> </w:t>
            </w:r>
            <w:proofErr w:type="spellStart"/>
            <w:r w:rsidRPr="00171A18">
              <w:t>purchasi</w:t>
            </w:r>
            <w:proofErr w:type="spellEnd"/>
          </w:p>
          <w:p w14:paraId="43372AD5" w14:textId="77777777" w:rsidR="00BD4B44" w:rsidRPr="00171A18" w:rsidRDefault="00BD4B44" w:rsidP="002A5EA3">
            <w:r w:rsidRPr="0002326B">
              <w:t xml:space="preserve">Grape </w:t>
            </w:r>
            <w:r w:rsidR="00323425">
              <w:t>M</w:t>
            </w:r>
            <w:r w:rsidRPr="0002326B">
              <w:t xml:space="preserve">ealybug- </w:t>
            </w:r>
            <w:proofErr w:type="spellStart"/>
            <w:r w:rsidRPr="0002326B">
              <w:t>Pseudococcus</w:t>
            </w:r>
            <w:proofErr w:type="spellEnd"/>
            <w:r w:rsidRPr="0002326B">
              <w:t xml:space="preserve"> maritimus</w:t>
            </w:r>
            <w:r w:rsidRPr="00171A18">
              <w:t xml:space="preserve"> </w:t>
            </w:r>
          </w:p>
        </w:tc>
      </w:tr>
      <w:tr w:rsidR="00BD4B44" w:rsidRPr="00171A18" w14:paraId="21CC2259" w14:textId="77777777" w:rsidTr="002A5EA3">
        <w:tc>
          <w:tcPr>
            <w:tcW w:w="0" w:type="auto"/>
          </w:tcPr>
          <w:p w14:paraId="76531C3A" w14:textId="77777777" w:rsidR="00BD4B44" w:rsidRPr="00171A18" w:rsidRDefault="00BD4B44" w:rsidP="002A5EA3"/>
        </w:tc>
        <w:tc>
          <w:tcPr>
            <w:tcW w:w="0" w:type="auto"/>
          </w:tcPr>
          <w:p w14:paraId="6D6EDDCB" w14:textId="77777777" w:rsidR="00BD4B44" w:rsidRPr="00171A18" w:rsidRDefault="00BD4B44" w:rsidP="002A5EA3"/>
        </w:tc>
        <w:tc>
          <w:tcPr>
            <w:tcW w:w="0" w:type="auto"/>
          </w:tcPr>
          <w:p w14:paraId="513FB758" w14:textId="77777777" w:rsidR="00BD4B44" w:rsidRDefault="00BD4B44" w:rsidP="002A5EA3">
            <w:r w:rsidRPr="00171A18">
              <w:t>Whitefly - Aleyrodidae (family)</w:t>
            </w:r>
          </w:p>
          <w:p w14:paraId="14699BE3" w14:textId="77777777" w:rsidR="00BD4B44" w:rsidRPr="00862254" w:rsidRDefault="00BD4B44" w:rsidP="002A5EA3">
            <w:proofErr w:type="spellStart"/>
            <w:r w:rsidRPr="00E86EC5">
              <w:lastRenderedPageBreak/>
              <w:t>Citricola</w:t>
            </w:r>
            <w:proofErr w:type="spellEnd"/>
            <w:r w:rsidRPr="00E86EC5">
              <w:t xml:space="preserve"> </w:t>
            </w:r>
            <w:r w:rsidR="00323425">
              <w:t>S</w:t>
            </w:r>
            <w:r w:rsidRPr="00E86EC5">
              <w:t xml:space="preserve">cale </w:t>
            </w:r>
            <w:r w:rsidRPr="00862254">
              <w:t xml:space="preserve">- </w:t>
            </w:r>
            <w:r w:rsidRPr="00862254">
              <w:rPr>
                <w:iCs/>
              </w:rPr>
              <w:t xml:space="preserve">Coccus </w:t>
            </w:r>
            <w:proofErr w:type="spellStart"/>
            <w:r w:rsidRPr="00862254">
              <w:rPr>
                <w:iCs/>
              </w:rPr>
              <w:t>pseudomagnoliarum</w:t>
            </w:r>
            <w:proofErr w:type="spellEnd"/>
          </w:p>
          <w:p w14:paraId="328E230A" w14:textId="77777777" w:rsidR="00BD4B44" w:rsidRPr="00862254" w:rsidRDefault="00BD4B44" w:rsidP="002A5EA3">
            <w:r w:rsidRPr="00862254">
              <w:t xml:space="preserve">Bean Aphid - </w:t>
            </w:r>
            <w:r w:rsidRPr="00862254">
              <w:rPr>
                <w:iCs/>
              </w:rPr>
              <w:t>Aphis fabae</w:t>
            </w:r>
          </w:p>
          <w:p w14:paraId="11E30CBB" w14:textId="77777777" w:rsidR="00BD4B44" w:rsidRDefault="00BD4B44" w:rsidP="002A5EA3">
            <w:pPr>
              <w:rPr>
                <w:iCs/>
              </w:rPr>
            </w:pPr>
            <w:r w:rsidRPr="00862254">
              <w:t xml:space="preserve">Green Peach Aphid - </w:t>
            </w:r>
            <w:proofErr w:type="spellStart"/>
            <w:r w:rsidRPr="00862254">
              <w:rPr>
                <w:iCs/>
              </w:rPr>
              <w:t>Myzus</w:t>
            </w:r>
            <w:proofErr w:type="spellEnd"/>
            <w:r w:rsidRPr="00862254">
              <w:rPr>
                <w:iCs/>
              </w:rPr>
              <w:t xml:space="preserve"> </w:t>
            </w:r>
            <w:proofErr w:type="spellStart"/>
            <w:r w:rsidRPr="00862254">
              <w:rPr>
                <w:iCs/>
              </w:rPr>
              <w:t>persicae</w:t>
            </w:r>
            <w:proofErr w:type="spellEnd"/>
            <w:r w:rsidRPr="00862254">
              <w:br/>
            </w:r>
            <w:proofErr w:type="spellStart"/>
            <w:r w:rsidRPr="00862254">
              <w:t>Longtailed</w:t>
            </w:r>
            <w:proofErr w:type="spellEnd"/>
            <w:r w:rsidRPr="00862254">
              <w:t xml:space="preserve"> </w:t>
            </w:r>
            <w:r w:rsidR="00323425" w:rsidRPr="00862254">
              <w:t>M</w:t>
            </w:r>
            <w:r w:rsidRPr="00862254">
              <w:t xml:space="preserve">ealybug - </w:t>
            </w:r>
            <w:proofErr w:type="spellStart"/>
            <w:r w:rsidRPr="00862254">
              <w:rPr>
                <w:iCs/>
              </w:rPr>
              <w:t>Pseudococcus</w:t>
            </w:r>
            <w:proofErr w:type="spellEnd"/>
            <w:r w:rsidRPr="00862254">
              <w:rPr>
                <w:iCs/>
              </w:rPr>
              <w:t xml:space="preserve"> </w:t>
            </w:r>
            <w:proofErr w:type="spellStart"/>
            <w:r w:rsidRPr="00862254">
              <w:rPr>
                <w:iCs/>
              </w:rPr>
              <w:t>longispinus</w:t>
            </w:r>
            <w:proofErr w:type="spellEnd"/>
          </w:p>
          <w:p w14:paraId="4E6C0A18" w14:textId="77777777" w:rsidR="00697620" w:rsidRPr="00171A18" w:rsidRDefault="00697620" w:rsidP="002A5EA3">
            <w:r>
              <w:rPr>
                <w:iCs/>
              </w:rPr>
              <w:t xml:space="preserve">Western Boxelder Bug – </w:t>
            </w:r>
            <w:proofErr w:type="spellStart"/>
            <w:r>
              <w:rPr>
                <w:iCs/>
              </w:rPr>
              <w:t>Boisea</w:t>
            </w:r>
            <w:proofErr w:type="spellEnd"/>
            <w:r>
              <w:rPr>
                <w:iCs/>
              </w:rPr>
              <w:t xml:space="preserve"> </w:t>
            </w:r>
            <w:proofErr w:type="spellStart"/>
            <w:r>
              <w:rPr>
                <w:iCs/>
              </w:rPr>
              <w:t>rubrolineata</w:t>
            </w:r>
            <w:proofErr w:type="spellEnd"/>
          </w:p>
        </w:tc>
      </w:tr>
      <w:tr w:rsidR="00BD4B44" w:rsidRPr="00171A18" w14:paraId="59316C57" w14:textId="77777777" w:rsidTr="002A5EA3">
        <w:tc>
          <w:tcPr>
            <w:tcW w:w="0" w:type="auto"/>
          </w:tcPr>
          <w:p w14:paraId="2F4E6BD4" w14:textId="77777777" w:rsidR="00BD4B44" w:rsidRPr="00171A18" w:rsidRDefault="00BD4B44" w:rsidP="002A5EA3"/>
        </w:tc>
        <w:tc>
          <w:tcPr>
            <w:tcW w:w="0" w:type="auto"/>
          </w:tcPr>
          <w:p w14:paraId="6E8B6008" w14:textId="77777777" w:rsidR="00BD4B44" w:rsidRPr="00171A18" w:rsidRDefault="00BD4B44" w:rsidP="002A5EA3">
            <w:r w:rsidRPr="00171A18">
              <w:t xml:space="preserve">Order: </w:t>
            </w:r>
          </w:p>
        </w:tc>
        <w:tc>
          <w:tcPr>
            <w:tcW w:w="0" w:type="auto"/>
          </w:tcPr>
          <w:p w14:paraId="73EFFFB3" w14:textId="77777777" w:rsidR="00BD4B44" w:rsidRPr="00171A18" w:rsidRDefault="00BD4B44" w:rsidP="002A5EA3">
            <w:r w:rsidRPr="00171A18">
              <w:t xml:space="preserve">Lepidoptera - </w:t>
            </w:r>
            <w:r w:rsidR="00323425">
              <w:t>B</w:t>
            </w:r>
            <w:r w:rsidRPr="00171A18">
              <w:t xml:space="preserve">utterflies and </w:t>
            </w:r>
            <w:r w:rsidR="00323425">
              <w:t>M</w:t>
            </w:r>
            <w:r w:rsidRPr="00171A18">
              <w:t>oths</w:t>
            </w:r>
          </w:p>
        </w:tc>
      </w:tr>
      <w:tr w:rsidR="00BD4B44" w:rsidRPr="00171A18" w14:paraId="5D84D55C" w14:textId="77777777" w:rsidTr="002A5EA3">
        <w:tc>
          <w:tcPr>
            <w:tcW w:w="0" w:type="auto"/>
          </w:tcPr>
          <w:p w14:paraId="58161840" w14:textId="77777777" w:rsidR="00BD4B44" w:rsidRPr="00171A18" w:rsidRDefault="00BD4B44" w:rsidP="002A5EA3"/>
        </w:tc>
        <w:tc>
          <w:tcPr>
            <w:tcW w:w="0" w:type="auto"/>
          </w:tcPr>
          <w:p w14:paraId="62AD3680" w14:textId="77777777" w:rsidR="00BD4B44" w:rsidRPr="00171A18" w:rsidRDefault="00BD4B44" w:rsidP="002A5EA3"/>
        </w:tc>
        <w:tc>
          <w:tcPr>
            <w:tcW w:w="0" w:type="auto"/>
          </w:tcPr>
          <w:p w14:paraId="2A10B1E1" w14:textId="77777777" w:rsidR="00BD4B44" w:rsidRPr="00171A18" w:rsidRDefault="00323425" w:rsidP="00360FAC">
            <w:r>
              <w:t>C</w:t>
            </w:r>
            <w:r w:rsidR="00BD4B44" w:rsidRPr="00171A18">
              <w:t>abbage</w:t>
            </w:r>
            <w:r w:rsidR="00360FAC">
              <w:t>w</w:t>
            </w:r>
            <w:r w:rsidR="00BD4B44" w:rsidRPr="00171A18">
              <w:t xml:space="preserve">orm – Pieris </w:t>
            </w:r>
            <w:proofErr w:type="spellStart"/>
            <w:r w:rsidR="00BD4B44" w:rsidRPr="00171A18">
              <w:t>rapae</w:t>
            </w:r>
            <w:proofErr w:type="spellEnd"/>
          </w:p>
        </w:tc>
      </w:tr>
      <w:tr w:rsidR="00BD4B44" w:rsidRPr="00171A18" w14:paraId="3C941724" w14:textId="77777777" w:rsidTr="002A5EA3">
        <w:tc>
          <w:tcPr>
            <w:tcW w:w="0" w:type="auto"/>
          </w:tcPr>
          <w:p w14:paraId="4BFA1558" w14:textId="77777777" w:rsidR="00BD4B44" w:rsidRPr="00171A18" w:rsidRDefault="00BD4B44" w:rsidP="002A5EA3"/>
        </w:tc>
        <w:tc>
          <w:tcPr>
            <w:tcW w:w="0" w:type="auto"/>
          </w:tcPr>
          <w:p w14:paraId="5411B286" w14:textId="77777777" w:rsidR="00BD4B44" w:rsidRPr="00171A18" w:rsidRDefault="00BD4B44" w:rsidP="002A5EA3"/>
        </w:tc>
        <w:tc>
          <w:tcPr>
            <w:tcW w:w="0" w:type="auto"/>
          </w:tcPr>
          <w:p w14:paraId="45FAAB8D" w14:textId="77777777" w:rsidR="00BD4B44" w:rsidRPr="00171A18" w:rsidRDefault="00BD4B44" w:rsidP="002A5EA3">
            <w:r w:rsidRPr="00171A18">
              <w:t xml:space="preserve">Alfalfa </w:t>
            </w:r>
            <w:r w:rsidR="00323425">
              <w:t>C</w:t>
            </w:r>
            <w:r w:rsidRPr="00171A18">
              <w:t xml:space="preserve">aterpillar - Colias </w:t>
            </w:r>
            <w:proofErr w:type="spellStart"/>
            <w:r w:rsidRPr="00171A18">
              <w:t>eurytheme</w:t>
            </w:r>
            <w:proofErr w:type="spellEnd"/>
          </w:p>
        </w:tc>
      </w:tr>
      <w:tr w:rsidR="00BD4B44" w:rsidRPr="00171A18" w14:paraId="7339365E" w14:textId="77777777" w:rsidTr="002A5EA3">
        <w:tc>
          <w:tcPr>
            <w:tcW w:w="0" w:type="auto"/>
          </w:tcPr>
          <w:p w14:paraId="18488E88" w14:textId="77777777" w:rsidR="00BD4B44" w:rsidRPr="00171A18" w:rsidRDefault="00BD4B44" w:rsidP="002A5EA3"/>
        </w:tc>
        <w:tc>
          <w:tcPr>
            <w:tcW w:w="0" w:type="auto"/>
          </w:tcPr>
          <w:p w14:paraId="3290B1B4" w14:textId="77777777" w:rsidR="00BD4B44" w:rsidRPr="00171A18" w:rsidRDefault="00BD4B44" w:rsidP="002A5EA3"/>
        </w:tc>
        <w:tc>
          <w:tcPr>
            <w:tcW w:w="0" w:type="auto"/>
          </w:tcPr>
          <w:p w14:paraId="73FE0600" w14:textId="77777777" w:rsidR="00BD4B44" w:rsidRPr="00171A18" w:rsidRDefault="00BD4B44" w:rsidP="00360FAC">
            <w:r w:rsidRPr="00171A18">
              <w:t xml:space="preserve">Western </w:t>
            </w:r>
            <w:proofErr w:type="spellStart"/>
            <w:r w:rsidRPr="00171A18">
              <w:t>Grape</w:t>
            </w:r>
            <w:r w:rsidR="00360FAC">
              <w:t>l</w:t>
            </w:r>
            <w:r w:rsidRPr="00171A18">
              <w:t>eaf</w:t>
            </w:r>
            <w:proofErr w:type="spellEnd"/>
            <w:r w:rsidRPr="00171A18">
              <w:t xml:space="preserve"> </w:t>
            </w:r>
            <w:proofErr w:type="spellStart"/>
            <w:r w:rsidR="00323425">
              <w:t>S</w:t>
            </w:r>
            <w:r w:rsidRPr="00171A18">
              <w:t>keletonizer</w:t>
            </w:r>
            <w:proofErr w:type="spellEnd"/>
            <w:r w:rsidRPr="00171A18">
              <w:t xml:space="preserve"> - </w:t>
            </w:r>
            <w:proofErr w:type="spellStart"/>
            <w:r w:rsidRPr="00171A18">
              <w:t>Harrisina</w:t>
            </w:r>
            <w:proofErr w:type="spellEnd"/>
            <w:r w:rsidRPr="00171A18">
              <w:t xml:space="preserve"> </w:t>
            </w:r>
            <w:proofErr w:type="spellStart"/>
            <w:r w:rsidRPr="00171A18">
              <w:t>brillians</w:t>
            </w:r>
            <w:proofErr w:type="spellEnd"/>
          </w:p>
        </w:tc>
      </w:tr>
      <w:tr w:rsidR="00BD4B44" w:rsidRPr="00171A18" w14:paraId="34DEF035" w14:textId="77777777" w:rsidTr="002A5EA3">
        <w:tc>
          <w:tcPr>
            <w:tcW w:w="0" w:type="auto"/>
          </w:tcPr>
          <w:p w14:paraId="74E7A477" w14:textId="77777777" w:rsidR="00BD4B44" w:rsidRPr="00171A18" w:rsidRDefault="00BD4B44" w:rsidP="002A5EA3"/>
        </w:tc>
        <w:tc>
          <w:tcPr>
            <w:tcW w:w="0" w:type="auto"/>
          </w:tcPr>
          <w:p w14:paraId="759D4DDB" w14:textId="77777777" w:rsidR="00BD4B44" w:rsidRPr="00171A18" w:rsidRDefault="00BD4B44" w:rsidP="002A5EA3">
            <w:r w:rsidRPr="00171A18">
              <w:t xml:space="preserve">  </w:t>
            </w:r>
          </w:p>
        </w:tc>
        <w:tc>
          <w:tcPr>
            <w:tcW w:w="0" w:type="auto"/>
          </w:tcPr>
          <w:p w14:paraId="2EC0C8AA" w14:textId="77777777" w:rsidR="00BD4B44" w:rsidRPr="00171A18" w:rsidRDefault="00BD4B44" w:rsidP="002A5EA3">
            <w:r w:rsidRPr="00171A18">
              <w:t xml:space="preserve">Indian </w:t>
            </w:r>
            <w:r w:rsidR="00323425">
              <w:t>M</w:t>
            </w:r>
            <w:r w:rsidRPr="00171A18">
              <w:t xml:space="preserve">eal </w:t>
            </w:r>
            <w:r w:rsidR="00323425">
              <w:t>M</w:t>
            </w:r>
            <w:r w:rsidRPr="00171A18">
              <w:t xml:space="preserve">oth - Plodia </w:t>
            </w:r>
            <w:proofErr w:type="spellStart"/>
            <w:r w:rsidRPr="00171A18">
              <w:t>interpunctella</w:t>
            </w:r>
            <w:proofErr w:type="spellEnd"/>
          </w:p>
        </w:tc>
      </w:tr>
      <w:tr w:rsidR="00BD4B44" w:rsidRPr="00171A18" w14:paraId="29BA6586" w14:textId="77777777" w:rsidTr="002A5EA3">
        <w:tc>
          <w:tcPr>
            <w:tcW w:w="0" w:type="auto"/>
          </w:tcPr>
          <w:p w14:paraId="67B201E9" w14:textId="77777777" w:rsidR="00BD4B44" w:rsidRPr="00171A18" w:rsidRDefault="00BD4B44" w:rsidP="002A5EA3"/>
        </w:tc>
        <w:tc>
          <w:tcPr>
            <w:tcW w:w="0" w:type="auto"/>
          </w:tcPr>
          <w:p w14:paraId="33002DA0" w14:textId="77777777" w:rsidR="00BD4B44" w:rsidRPr="00171A18" w:rsidRDefault="00BD4B44" w:rsidP="002A5EA3"/>
        </w:tc>
        <w:tc>
          <w:tcPr>
            <w:tcW w:w="0" w:type="auto"/>
          </w:tcPr>
          <w:p w14:paraId="28E30EC5" w14:textId="77777777" w:rsidR="00BD4B44" w:rsidRPr="00171A18" w:rsidRDefault="00BD4B44" w:rsidP="002A5EA3">
            <w:r w:rsidRPr="00171A18">
              <w:t xml:space="preserve">Navel </w:t>
            </w:r>
            <w:proofErr w:type="spellStart"/>
            <w:r w:rsidR="00323425">
              <w:t>O</w:t>
            </w:r>
            <w:r w:rsidRPr="00171A18">
              <w:t>rangeworm</w:t>
            </w:r>
            <w:proofErr w:type="spellEnd"/>
            <w:r w:rsidRPr="00171A18">
              <w:t xml:space="preserve"> - </w:t>
            </w:r>
            <w:proofErr w:type="spellStart"/>
            <w:r w:rsidRPr="00171A18">
              <w:t>Amyelois</w:t>
            </w:r>
            <w:proofErr w:type="spellEnd"/>
            <w:r w:rsidRPr="00171A18">
              <w:t xml:space="preserve"> </w:t>
            </w:r>
            <w:proofErr w:type="spellStart"/>
            <w:r w:rsidRPr="00171A18">
              <w:t>transitella</w:t>
            </w:r>
            <w:proofErr w:type="spellEnd"/>
            <w:r w:rsidRPr="00171A18">
              <w:t xml:space="preserve"> </w:t>
            </w:r>
          </w:p>
        </w:tc>
      </w:tr>
      <w:tr w:rsidR="00BD4B44" w:rsidRPr="00171A18" w14:paraId="5A9B863F" w14:textId="77777777" w:rsidTr="002A5EA3">
        <w:tc>
          <w:tcPr>
            <w:tcW w:w="0" w:type="auto"/>
          </w:tcPr>
          <w:p w14:paraId="6ED583DE" w14:textId="77777777" w:rsidR="00BD4B44" w:rsidRPr="00171A18" w:rsidRDefault="00BD4B44" w:rsidP="002A5EA3"/>
        </w:tc>
        <w:tc>
          <w:tcPr>
            <w:tcW w:w="0" w:type="auto"/>
          </w:tcPr>
          <w:p w14:paraId="1030D2B6" w14:textId="77777777" w:rsidR="00BD4B44" w:rsidRPr="00171A18" w:rsidRDefault="00BD4B44" w:rsidP="002A5EA3"/>
        </w:tc>
        <w:tc>
          <w:tcPr>
            <w:tcW w:w="0" w:type="auto"/>
          </w:tcPr>
          <w:p w14:paraId="3C105BB8" w14:textId="77777777" w:rsidR="00BD4B44" w:rsidRPr="00171A18" w:rsidRDefault="00BD4B44" w:rsidP="002A5EA3">
            <w:r w:rsidRPr="00171A18">
              <w:t xml:space="preserve">Oriental </w:t>
            </w:r>
            <w:r w:rsidR="00323425">
              <w:t>F</w:t>
            </w:r>
            <w:r w:rsidRPr="00171A18">
              <w:t xml:space="preserve">ruit </w:t>
            </w:r>
            <w:r w:rsidR="00323425">
              <w:t>M</w:t>
            </w:r>
            <w:r w:rsidRPr="00171A18">
              <w:t xml:space="preserve">oth - </w:t>
            </w:r>
            <w:proofErr w:type="spellStart"/>
            <w:r w:rsidRPr="00171A18">
              <w:t>Grapholita</w:t>
            </w:r>
            <w:proofErr w:type="spellEnd"/>
            <w:r w:rsidRPr="00171A18">
              <w:t xml:space="preserve"> </w:t>
            </w:r>
            <w:proofErr w:type="spellStart"/>
            <w:r w:rsidRPr="00171A18">
              <w:t>molesta</w:t>
            </w:r>
            <w:proofErr w:type="spellEnd"/>
            <w:r w:rsidRPr="00171A18">
              <w:t xml:space="preserve"> </w:t>
            </w:r>
          </w:p>
        </w:tc>
      </w:tr>
      <w:tr w:rsidR="00BD4B44" w:rsidRPr="00171A18" w14:paraId="03FE509A" w14:textId="77777777" w:rsidTr="002A5EA3">
        <w:tc>
          <w:tcPr>
            <w:tcW w:w="0" w:type="auto"/>
          </w:tcPr>
          <w:p w14:paraId="1B7A0803" w14:textId="77777777" w:rsidR="00BD4B44" w:rsidRPr="00171A18" w:rsidRDefault="00BD4B44" w:rsidP="002A5EA3"/>
        </w:tc>
        <w:tc>
          <w:tcPr>
            <w:tcW w:w="0" w:type="auto"/>
          </w:tcPr>
          <w:p w14:paraId="33922EDC" w14:textId="77777777" w:rsidR="00BD4B44" w:rsidRPr="00171A18" w:rsidRDefault="00BD4B44" w:rsidP="002A5EA3"/>
        </w:tc>
        <w:tc>
          <w:tcPr>
            <w:tcW w:w="0" w:type="auto"/>
          </w:tcPr>
          <w:p w14:paraId="0A1C8A9D" w14:textId="77777777" w:rsidR="00BD4B44" w:rsidRPr="00171A18" w:rsidRDefault="00BD4B44" w:rsidP="002A5EA3">
            <w:r w:rsidRPr="00171A18">
              <w:t xml:space="preserve">Codling </w:t>
            </w:r>
            <w:r w:rsidR="00323425">
              <w:t>M</w:t>
            </w:r>
            <w:r w:rsidRPr="00171A18">
              <w:t xml:space="preserve">oth - </w:t>
            </w:r>
            <w:proofErr w:type="spellStart"/>
            <w:r w:rsidRPr="00171A18">
              <w:t>Laspeyresia</w:t>
            </w:r>
            <w:proofErr w:type="spellEnd"/>
            <w:r w:rsidRPr="00171A18">
              <w:t xml:space="preserve"> </w:t>
            </w:r>
            <w:proofErr w:type="spellStart"/>
            <w:r w:rsidRPr="00171A18">
              <w:t>pomonella</w:t>
            </w:r>
            <w:proofErr w:type="spellEnd"/>
          </w:p>
        </w:tc>
      </w:tr>
      <w:tr w:rsidR="00BD4B44" w:rsidRPr="00171A18" w14:paraId="084E4029" w14:textId="77777777" w:rsidTr="002A5EA3">
        <w:tc>
          <w:tcPr>
            <w:tcW w:w="0" w:type="auto"/>
          </w:tcPr>
          <w:p w14:paraId="4E66D3D3" w14:textId="77777777" w:rsidR="00BD4B44" w:rsidRPr="00171A18" w:rsidRDefault="00BD4B44" w:rsidP="002A5EA3"/>
        </w:tc>
        <w:tc>
          <w:tcPr>
            <w:tcW w:w="0" w:type="auto"/>
          </w:tcPr>
          <w:p w14:paraId="59D9221D" w14:textId="77777777" w:rsidR="00BD4B44" w:rsidRPr="00171A18" w:rsidRDefault="00BD4B44" w:rsidP="002A5EA3">
            <w:r w:rsidRPr="00171A18">
              <w:t xml:space="preserve">  </w:t>
            </w:r>
          </w:p>
        </w:tc>
        <w:tc>
          <w:tcPr>
            <w:tcW w:w="0" w:type="auto"/>
          </w:tcPr>
          <w:p w14:paraId="79FE91EA" w14:textId="77777777" w:rsidR="00BD4B44" w:rsidRDefault="00BD4B44" w:rsidP="002A5EA3">
            <w:r w:rsidRPr="00171A18">
              <w:t xml:space="preserve">Peach </w:t>
            </w:r>
            <w:r w:rsidR="00323425">
              <w:t>T</w:t>
            </w:r>
            <w:r w:rsidRPr="00171A18">
              <w:t xml:space="preserve">wig </w:t>
            </w:r>
            <w:r w:rsidR="00323425">
              <w:t>B</w:t>
            </w:r>
            <w:r w:rsidRPr="00171A18">
              <w:t xml:space="preserve">orer - </w:t>
            </w:r>
            <w:proofErr w:type="spellStart"/>
            <w:r w:rsidRPr="00171A18">
              <w:t>Anarsia</w:t>
            </w:r>
            <w:proofErr w:type="spellEnd"/>
            <w:r w:rsidRPr="00171A18">
              <w:t xml:space="preserve"> </w:t>
            </w:r>
            <w:proofErr w:type="spellStart"/>
            <w:r w:rsidRPr="00171A18">
              <w:t>lineatella</w:t>
            </w:r>
            <w:proofErr w:type="spellEnd"/>
            <w:r w:rsidRPr="00171A18">
              <w:t xml:space="preserve"> </w:t>
            </w:r>
          </w:p>
          <w:p w14:paraId="3630C6FA" w14:textId="77777777" w:rsidR="00BD4B44" w:rsidRPr="00171A18" w:rsidRDefault="00BD4B44" w:rsidP="002A5EA3">
            <w:r w:rsidRPr="00171A18">
              <w:t xml:space="preserve">Tomato </w:t>
            </w:r>
            <w:r w:rsidR="00323425">
              <w:t>H</w:t>
            </w:r>
            <w:r w:rsidRPr="00171A18">
              <w:t>ornworm - Manduca spp.</w:t>
            </w:r>
          </w:p>
        </w:tc>
      </w:tr>
      <w:tr w:rsidR="00BD4B44" w:rsidRPr="00171A18" w14:paraId="699C490C" w14:textId="77777777" w:rsidTr="002A5EA3">
        <w:tc>
          <w:tcPr>
            <w:tcW w:w="0" w:type="auto"/>
          </w:tcPr>
          <w:p w14:paraId="3D00287B" w14:textId="77777777" w:rsidR="00BD4B44" w:rsidRPr="00171A18" w:rsidRDefault="00BD4B44" w:rsidP="002A5EA3"/>
        </w:tc>
        <w:tc>
          <w:tcPr>
            <w:tcW w:w="0" w:type="auto"/>
          </w:tcPr>
          <w:p w14:paraId="4A1DCA61" w14:textId="77777777" w:rsidR="00BD4B44" w:rsidRPr="00171A18" w:rsidRDefault="00BD4B44" w:rsidP="002A5EA3"/>
        </w:tc>
        <w:tc>
          <w:tcPr>
            <w:tcW w:w="0" w:type="auto"/>
          </w:tcPr>
          <w:p w14:paraId="73E9C0F4" w14:textId="77777777" w:rsidR="00BD4B44" w:rsidRPr="00171A18" w:rsidRDefault="00BD4B44" w:rsidP="002A5EA3">
            <w:r w:rsidRPr="00171A18">
              <w:t xml:space="preserve">Corn </w:t>
            </w:r>
            <w:r w:rsidR="00323425">
              <w:t>E</w:t>
            </w:r>
            <w:r w:rsidRPr="00171A18">
              <w:t xml:space="preserve">arworm – </w:t>
            </w:r>
            <w:proofErr w:type="spellStart"/>
            <w:r w:rsidRPr="00171A18">
              <w:t>Helicorerpa</w:t>
            </w:r>
            <w:proofErr w:type="spellEnd"/>
            <w:r w:rsidRPr="00171A18">
              <w:t xml:space="preserve"> </w:t>
            </w:r>
            <w:proofErr w:type="spellStart"/>
            <w:r w:rsidRPr="00171A18">
              <w:t>zea</w:t>
            </w:r>
            <w:proofErr w:type="spellEnd"/>
          </w:p>
        </w:tc>
      </w:tr>
      <w:tr w:rsidR="00BD4B44" w:rsidRPr="00171A18" w14:paraId="566E08DE" w14:textId="77777777" w:rsidTr="002A5EA3">
        <w:tc>
          <w:tcPr>
            <w:tcW w:w="0" w:type="auto"/>
          </w:tcPr>
          <w:p w14:paraId="2BAB4DAB" w14:textId="77777777" w:rsidR="00BD4B44" w:rsidRPr="00171A18" w:rsidRDefault="00BD4B44" w:rsidP="002A5EA3"/>
        </w:tc>
        <w:tc>
          <w:tcPr>
            <w:tcW w:w="0" w:type="auto"/>
          </w:tcPr>
          <w:p w14:paraId="65CF59B5" w14:textId="77777777" w:rsidR="00BD4B44" w:rsidRPr="00171A18" w:rsidRDefault="00BD4B44" w:rsidP="002A5EA3">
            <w:r w:rsidRPr="00171A18">
              <w:t xml:space="preserve">  </w:t>
            </w:r>
          </w:p>
        </w:tc>
        <w:tc>
          <w:tcPr>
            <w:tcW w:w="0" w:type="auto"/>
          </w:tcPr>
          <w:p w14:paraId="5EB1649F" w14:textId="77777777" w:rsidR="00BD4B44" w:rsidRPr="00171A18" w:rsidRDefault="00BD4B44" w:rsidP="002A5EA3">
            <w:r w:rsidRPr="00171A18">
              <w:t xml:space="preserve">Alfalfa </w:t>
            </w:r>
            <w:r w:rsidR="00323425">
              <w:t>L</w:t>
            </w:r>
            <w:r w:rsidRPr="00171A18">
              <w:t xml:space="preserve">ooper - </w:t>
            </w:r>
            <w:proofErr w:type="spellStart"/>
            <w:r w:rsidRPr="00171A18">
              <w:t>Autographa</w:t>
            </w:r>
            <w:proofErr w:type="spellEnd"/>
            <w:r w:rsidRPr="00171A18">
              <w:t xml:space="preserve"> californica</w:t>
            </w:r>
          </w:p>
        </w:tc>
      </w:tr>
      <w:tr w:rsidR="00BD4B44" w:rsidRPr="00171A18" w14:paraId="65FA2E37" w14:textId="77777777" w:rsidTr="002A5EA3">
        <w:tc>
          <w:tcPr>
            <w:tcW w:w="0" w:type="auto"/>
          </w:tcPr>
          <w:p w14:paraId="56571612" w14:textId="77777777" w:rsidR="00BD4B44" w:rsidRPr="00171A18" w:rsidRDefault="00BD4B44" w:rsidP="002A5EA3"/>
        </w:tc>
        <w:tc>
          <w:tcPr>
            <w:tcW w:w="0" w:type="auto"/>
          </w:tcPr>
          <w:p w14:paraId="65F6A02E" w14:textId="77777777" w:rsidR="00BD4B44" w:rsidRPr="00171A18" w:rsidRDefault="00BD4B44" w:rsidP="002A5EA3"/>
        </w:tc>
        <w:tc>
          <w:tcPr>
            <w:tcW w:w="0" w:type="auto"/>
          </w:tcPr>
          <w:p w14:paraId="416BF747" w14:textId="77777777" w:rsidR="00BD4B44" w:rsidRPr="00171A18" w:rsidRDefault="00BD4B44" w:rsidP="002A5EA3">
            <w:r w:rsidRPr="00171A18">
              <w:t xml:space="preserve">Cutworm - </w:t>
            </w:r>
            <w:proofErr w:type="spellStart"/>
            <w:r w:rsidRPr="00171A18">
              <w:t>Noctuidae</w:t>
            </w:r>
            <w:proofErr w:type="spellEnd"/>
            <w:r w:rsidRPr="00171A18">
              <w:t xml:space="preserve"> (family)</w:t>
            </w:r>
          </w:p>
        </w:tc>
      </w:tr>
      <w:tr w:rsidR="00BD4B44" w:rsidRPr="00171A18" w14:paraId="0A50C8AB" w14:textId="77777777" w:rsidTr="002A5EA3">
        <w:tc>
          <w:tcPr>
            <w:tcW w:w="0" w:type="auto"/>
          </w:tcPr>
          <w:p w14:paraId="49CBE280" w14:textId="77777777" w:rsidR="00BD4B44" w:rsidRPr="00171A18" w:rsidRDefault="00BD4B44" w:rsidP="002A5EA3"/>
        </w:tc>
        <w:tc>
          <w:tcPr>
            <w:tcW w:w="0" w:type="auto"/>
          </w:tcPr>
          <w:p w14:paraId="2DBD1F45" w14:textId="77777777" w:rsidR="00BD4B44" w:rsidRPr="00171A18" w:rsidRDefault="00BD4B44" w:rsidP="002A5EA3"/>
        </w:tc>
        <w:tc>
          <w:tcPr>
            <w:tcW w:w="0" w:type="auto"/>
          </w:tcPr>
          <w:p w14:paraId="4B655A94" w14:textId="77777777" w:rsidR="00BD4B44" w:rsidRPr="00171A18" w:rsidRDefault="00BD4B44" w:rsidP="00360FAC">
            <w:r w:rsidRPr="00171A18">
              <w:t xml:space="preserve">Western </w:t>
            </w:r>
            <w:proofErr w:type="spellStart"/>
            <w:r w:rsidR="00323425">
              <w:t>Y</w:t>
            </w:r>
            <w:r w:rsidRPr="00171A18">
              <w:t>ellow</w:t>
            </w:r>
            <w:r w:rsidR="00360FAC">
              <w:t>s</w:t>
            </w:r>
            <w:r w:rsidRPr="00171A18">
              <w:t>triped</w:t>
            </w:r>
            <w:proofErr w:type="spellEnd"/>
            <w:r w:rsidRPr="00171A18">
              <w:t xml:space="preserve"> </w:t>
            </w:r>
            <w:r w:rsidR="00323425">
              <w:t>A</w:t>
            </w:r>
            <w:r w:rsidRPr="00171A18">
              <w:t xml:space="preserve">rmyworm - Spodoptera </w:t>
            </w:r>
            <w:proofErr w:type="spellStart"/>
            <w:r w:rsidRPr="00171A18">
              <w:t>praefica</w:t>
            </w:r>
            <w:proofErr w:type="spellEnd"/>
            <w:r w:rsidRPr="00171A18">
              <w:t xml:space="preserve"> </w:t>
            </w:r>
          </w:p>
        </w:tc>
      </w:tr>
      <w:tr w:rsidR="00BD4B44" w:rsidRPr="00171A18" w14:paraId="2BA501AA" w14:textId="77777777" w:rsidTr="002A5EA3">
        <w:tc>
          <w:tcPr>
            <w:tcW w:w="0" w:type="auto"/>
          </w:tcPr>
          <w:p w14:paraId="582F06FC" w14:textId="77777777" w:rsidR="00BD4B44" w:rsidRPr="00171A18" w:rsidRDefault="00BD4B44" w:rsidP="002A5EA3"/>
        </w:tc>
        <w:tc>
          <w:tcPr>
            <w:tcW w:w="0" w:type="auto"/>
          </w:tcPr>
          <w:p w14:paraId="1F2BDA99" w14:textId="77777777" w:rsidR="00BD4B44" w:rsidRPr="00171A18" w:rsidRDefault="00BD4B44" w:rsidP="002A5EA3"/>
        </w:tc>
        <w:tc>
          <w:tcPr>
            <w:tcW w:w="0" w:type="auto"/>
          </w:tcPr>
          <w:p w14:paraId="706DEC62" w14:textId="77777777" w:rsidR="00BD4B44" w:rsidRDefault="00BD4B44" w:rsidP="002A5EA3">
            <w:r w:rsidRPr="00171A18">
              <w:t xml:space="preserve">Saltmarsh </w:t>
            </w:r>
            <w:r w:rsidR="00323425">
              <w:t>C</w:t>
            </w:r>
            <w:r w:rsidRPr="00171A18">
              <w:t xml:space="preserve">aterpillar - </w:t>
            </w:r>
            <w:proofErr w:type="spellStart"/>
            <w:r w:rsidRPr="00171A18">
              <w:t>Estiqmene</w:t>
            </w:r>
            <w:proofErr w:type="spellEnd"/>
            <w:r w:rsidRPr="00171A18">
              <w:t xml:space="preserve"> </w:t>
            </w:r>
            <w:proofErr w:type="spellStart"/>
            <w:r w:rsidRPr="00171A18">
              <w:t>acrea</w:t>
            </w:r>
            <w:proofErr w:type="spellEnd"/>
          </w:p>
          <w:p w14:paraId="44124C69" w14:textId="77777777" w:rsidR="00A738AA" w:rsidRDefault="00A738AA" w:rsidP="002A5EA3">
            <w:r>
              <w:t xml:space="preserve">Diamondback Moth – </w:t>
            </w:r>
            <w:proofErr w:type="spellStart"/>
            <w:r>
              <w:t>Plutella</w:t>
            </w:r>
            <w:proofErr w:type="spellEnd"/>
            <w:r>
              <w:t xml:space="preserve"> </w:t>
            </w:r>
            <w:proofErr w:type="spellStart"/>
            <w:r>
              <w:t>xylostella</w:t>
            </w:r>
            <w:proofErr w:type="spellEnd"/>
          </w:p>
          <w:p w14:paraId="0D0A25B3" w14:textId="77777777" w:rsidR="00BB631D" w:rsidRDefault="00BB631D" w:rsidP="00BB631D">
            <w:pPr>
              <w:rPr>
                <w:iCs/>
              </w:rPr>
            </w:pPr>
            <w:proofErr w:type="spellStart"/>
            <w:r>
              <w:rPr>
                <w:iCs/>
              </w:rPr>
              <w:t>Obliquebanded</w:t>
            </w:r>
            <w:proofErr w:type="spellEnd"/>
            <w:r>
              <w:rPr>
                <w:iCs/>
              </w:rPr>
              <w:t xml:space="preserve"> Leafroller – </w:t>
            </w:r>
            <w:proofErr w:type="spellStart"/>
            <w:r>
              <w:rPr>
                <w:iCs/>
              </w:rPr>
              <w:t>Choristoneura</w:t>
            </w:r>
            <w:proofErr w:type="spellEnd"/>
            <w:r>
              <w:rPr>
                <w:iCs/>
              </w:rPr>
              <w:t xml:space="preserve"> </w:t>
            </w:r>
            <w:proofErr w:type="spellStart"/>
            <w:r>
              <w:rPr>
                <w:iCs/>
              </w:rPr>
              <w:t>rosaceana</w:t>
            </w:r>
            <w:proofErr w:type="spellEnd"/>
          </w:p>
          <w:p w14:paraId="5954F76D" w14:textId="77777777" w:rsidR="00BB631D" w:rsidRPr="00BB631D" w:rsidRDefault="00BB631D" w:rsidP="002A5EA3">
            <w:pPr>
              <w:rPr>
                <w:iCs/>
              </w:rPr>
            </w:pPr>
            <w:r>
              <w:rPr>
                <w:iCs/>
              </w:rPr>
              <w:t xml:space="preserve">Omnivorous Leafroller – </w:t>
            </w:r>
            <w:proofErr w:type="spellStart"/>
            <w:r>
              <w:rPr>
                <w:iCs/>
              </w:rPr>
              <w:t>Platynota</w:t>
            </w:r>
            <w:proofErr w:type="spellEnd"/>
            <w:r>
              <w:rPr>
                <w:iCs/>
              </w:rPr>
              <w:t xml:space="preserve"> </w:t>
            </w:r>
            <w:proofErr w:type="spellStart"/>
            <w:r>
              <w:rPr>
                <w:iCs/>
              </w:rPr>
              <w:t>stultana</w:t>
            </w:r>
            <w:proofErr w:type="spellEnd"/>
          </w:p>
        </w:tc>
      </w:tr>
      <w:tr w:rsidR="00BD4B44" w:rsidRPr="00171A18" w14:paraId="29127079" w14:textId="77777777" w:rsidTr="002A5EA3">
        <w:tc>
          <w:tcPr>
            <w:tcW w:w="0" w:type="auto"/>
          </w:tcPr>
          <w:p w14:paraId="743DB444" w14:textId="77777777" w:rsidR="00BD4B44" w:rsidRPr="00171A18" w:rsidRDefault="00BD4B44" w:rsidP="002A5EA3"/>
        </w:tc>
        <w:tc>
          <w:tcPr>
            <w:tcW w:w="0" w:type="auto"/>
          </w:tcPr>
          <w:p w14:paraId="7E3988EA" w14:textId="77777777" w:rsidR="00BD4B44" w:rsidRPr="00171A18" w:rsidRDefault="00BD4B44" w:rsidP="002A5EA3">
            <w:r w:rsidRPr="00171A18">
              <w:t xml:space="preserve">Order: </w:t>
            </w:r>
          </w:p>
        </w:tc>
        <w:tc>
          <w:tcPr>
            <w:tcW w:w="0" w:type="auto"/>
          </w:tcPr>
          <w:p w14:paraId="00466EB9" w14:textId="77777777" w:rsidR="00BD4B44" w:rsidRPr="00171A18" w:rsidRDefault="00BD4B44" w:rsidP="002A5EA3">
            <w:r w:rsidRPr="00171A18">
              <w:t xml:space="preserve">Coleoptera - </w:t>
            </w:r>
            <w:r w:rsidR="00323425">
              <w:t>B</w:t>
            </w:r>
            <w:r w:rsidRPr="00171A18">
              <w:t xml:space="preserve">eetles and </w:t>
            </w:r>
            <w:r w:rsidR="00323425">
              <w:t>W</w:t>
            </w:r>
            <w:r w:rsidRPr="00171A18">
              <w:t>eevils</w:t>
            </w:r>
          </w:p>
        </w:tc>
      </w:tr>
      <w:tr w:rsidR="00BD4B44" w:rsidRPr="00171A18" w14:paraId="1BD57F79" w14:textId="77777777" w:rsidTr="002A5EA3">
        <w:tc>
          <w:tcPr>
            <w:tcW w:w="0" w:type="auto"/>
          </w:tcPr>
          <w:p w14:paraId="43718D74" w14:textId="77777777" w:rsidR="00BD4B44" w:rsidRPr="00171A18" w:rsidRDefault="00BD4B44" w:rsidP="002A5EA3"/>
        </w:tc>
        <w:tc>
          <w:tcPr>
            <w:tcW w:w="0" w:type="auto"/>
          </w:tcPr>
          <w:p w14:paraId="764C658B" w14:textId="77777777" w:rsidR="00BD4B44" w:rsidRPr="00171A18" w:rsidRDefault="00BD4B44" w:rsidP="002A5EA3"/>
        </w:tc>
        <w:tc>
          <w:tcPr>
            <w:tcW w:w="0" w:type="auto"/>
          </w:tcPr>
          <w:p w14:paraId="6BE06D7F" w14:textId="77777777" w:rsidR="00BD4B44" w:rsidRPr="00171A18" w:rsidRDefault="00BD4B44" w:rsidP="002A5EA3">
            <w:r w:rsidRPr="00171A18">
              <w:t xml:space="preserve">Wireworm - </w:t>
            </w:r>
            <w:proofErr w:type="spellStart"/>
            <w:r w:rsidRPr="00171A18">
              <w:t>Elateridae</w:t>
            </w:r>
            <w:proofErr w:type="spellEnd"/>
            <w:r w:rsidRPr="00171A18">
              <w:t xml:space="preserve"> (family)</w:t>
            </w:r>
          </w:p>
        </w:tc>
      </w:tr>
      <w:tr w:rsidR="00BD4B44" w:rsidRPr="00171A18" w14:paraId="1B571525" w14:textId="77777777" w:rsidTr="002A5EA3">
        <w:tc>
          <w:tcPr>
            <w:tcW w:w="0" w:type="auto"/>
          </w:tcPr>
          <w:p w14:paraId="688812CE" w14:textId="77777777" w:rsidR="00BD4B44" w:rsidRPr="00171A18" w:rsidRDefault="00BD4B44" w:rsidP="002A5EA3"/>
        </w:tc>
        <w:tc>
          <w:tcPr>
            <w:tcW w:w="0" w:type="auto"/>
          </w:tcPr>
          <w:p w14:paraId="47465E79" w14:textId="77777777" w:rsidR="00BD4B44" w:rsidRPr="00171A18" w:rsidRDefault="00BD4B44" w:rsidP="002A5EA3"/>
        </w:tc>
        <w:tc>
          <w:tcPr>
            <w:tcW w:w="0" w:type="auto"/>
          </w:tcPr>
          <w:p w14:paraId="71A32889" w14:textId="77777777" w:rsidR="00BD4B44" w:rsidRPr="00171A18" w:rsidRDefault="00BD4B44" w:rsidP="002A5EA3">
            <w:r>
              <w:t xml:space="preserve">Alfalfa </w:t>
            </w:r>
            <w:r w:rsidR="00323425">
              <w:t>W</w:t>
            </w:r>
            <w:r>
              <w:t xml:space="preserve">eevil - </w:t>
            </w:r>
            <w:proofErr w:type="spellStart"/>
            <w:r>
              <w:t>Hypera</w:t>
            </w:r>
            <w:proofErr w:type="spellEnd"/>
            <w:r>
              <w:t xml:space="preserve"> </w:t>
            </w:r>
          </w:p>
        </w:tc>
      </w:tr>
      <w:tr w:rsidR="00BD4B44" w:rsidRPr="00171A18" w14:paraId="16D55430" w14:textId="77777777" w:rsidTr="002A5EA3">
        <w:tc>
          <w:tcPr>
            <w:tcW w:w="0" w:type="auto"/>
          </w:tcPr>
          <w:p w14:paraId="76D2EC34" w14:textId="77777777" w:rsidR="00BD4B44" w:rsidRPr="00171A18" w:rsidRDefault="00BD4B44" w:rsidP="002A5EA3"/>
        </w:tc>
        <w:tc>
          <w:tcPr>
            <w:tcW w:w="0" w:type="auto"/>
          </w:tcPr>
          <w:p w14:paraId="14BC76D6" w14:textId="77777777" w:rsidR="00BD4B44" w:rsidRPr="00171A18" w:rsidRDefault="00BD4B44" w:rsidP="002A5EA3"/>
        </w:tc>
        <w:tc>
          <w:tcPr>
            <w:tcW w:w="0" w:type="auto"/>
          </w:tcPr>
          <w:p w14:paraId="1D27B19B" w14:textId="77777777" w:rsidR="00BD4B44" w:rsidRPr="00171A18" w:rsidRDefault="00BD4B44" w:rsidP="002A5EA3">
            <w:r w:rsidRPr="00171A18">
              <w:t xml:space="preserve">Bean </w:t>
            </w:r>
            <w:r w:rsidR="00323425">
              <w:t>W</w:t>
            </w:r>
            <w:r w:rsidRPr="00171A18">
              <w:t xml:space="preserve">eevil - Acanthoscelides </w:t>
            </w:r>
            <w:proofErr w:type="spellStart"/>
            <w:r w:rsidRPr="00171A18">
              <w:t>obtectus</w:t>
            </w:r>
            <w:proofErr w:type="spellEnd"/>
          </w:p>
        </w:tc>
      </w:tr>
      <w:tr w:rsidR="00360FAC" w:rsidRPr="00171A18" w14:paraId="6BAD5DF5" w14:textId="77777777" w:rsidTr="002A5EA3">
        <w:tc>
          <w:tcPr>
            <w:tcW w:w="0" w:type="auto"/>
          </w:tcPr>
          <w:p w14:paraId="110B76DA" w14:textId="77777777" w:rsidR="00360FAC" w:rsidRPr="00171A18" w:rsidRDefault="00360FAC" w:rsidP="002A5EA3"/>
        </w:tc>
        <w:tc>
          <w:tcPr>
            <w:tcW w:w="0" w:type="auto"/>
          </w:tcPr>
          <w:p w14:paraId="7FDB529F" w14:textId="77777777" w:rsidR="00360FAC" w:rsidRPr="00171A18" w:rsidRDefault="00360FAC" w:rsidP="002A5EA3"/>
        </w:tc>
        <w:tc>
          <w:tcPr>
            <w:tcW w:w="0" w:type="auto"/>
          </w:tcPr>
          <w:p w14:paraId="1BFD9E44" w14:textId="77777777" w:rsidR="00360FAC" w:rsidRPr="00171A18" w:rsidRDefault="00360FAC" w:rsidP="002A5EA3">
            <w:r>
              <w:t xml:space="preserve">Darkling Beetle </w:t>
            </w:r>
            <w:r w:rsidR="008B0DC7">
              <w:t>–</w:t>
            </w:r>
            <w:r>
              <w:t xml:space="preserve"> </w:t>
            </w:r>
            <w:proofErr w:type="spellStart"/>
            <w:r w:rsidR="008B0DC7">
              <w:t>Eleodes</w:t>
            </w:r>
            <w:proofErr w:type="spellEnd"/>
            <w:r w:rsidR="008B0DC7">
              <w:t xml:space="preserve"> sp.</w:t>
            </w:r>
          </w:p>
        </w:tc>
      </w:tr>
      <w:tr w:rsidR="00360FAC" w:rsidRPr="00171A18" w14:paraId="20D42D52" w14:textId="77777777" w:rsidTr="002A5EA3">
        <w:tc>
          <w:tcPr>
            <w:tcW w:w="0" w:type="auto"/>
          </w:tcPr>
          <w:p w14:paraId="74FA763D" w14:textId="77777777" w:rsidR="00360FAC" w:rsidRPr="00171A18" w:rsidRDefault="00360FAC" w:rsidP="002A5EA3"/>
        </w:tc>
        <w:tc>
          <w:tcPr>
            <w:tcW w:w="0" w:type="auto"/>
          </w:tcPr>
          <w:p w14:paraId="4796F447" w14:textId="77777777" w:rsidR="00360FAC" w:rsidRPr="00171A18" w:rsidRDefault="00360FAC" w:rsidP="002A5EA3"/>
        </w:tc>
        <w:tc>
          <w:tcPr>
            <w:tcW w:w="0" w:type="auto"/>
          </w:tcPr>
          <w:p w14:paraId="052613D9" w14:textId="77777777" w:rsidR="00360FAC" w:rsidRPr="00171A18" w:rsidRDefault="008B0DC7" w:rsidP="002A5EA3">
            <w:r>
              <w:t xml:space="preserve">Flea Beetle – </w:t>
            </w:r>
            <w:proofErr w:type="spellStart"/>
            <w:r>
              <w:t>Epitrix</w:t>
            </w:r>
            <w:proofErr w:type="spellEnd"/>
            <w:r>
              <w:t xml:space="preserve"> </w:t>
            </w:r>
            <w:proofErr w:type="spellStart"/>
            <w:r>
              <w:t>cucmeris</w:t>
            </w:r>
            <w:proofErr w:type="spellEnd"/>
          </w:p>
        </w:tc>
      </w:tr>
      <w:tr w:rsidR="00BD4B44" w:rsidRPr="00171A18" w14:paraId="16F7F933" w14:textId="77777777" w:rsidTr="002A5EA3">
        <w:tc>
          <w:tcPr>
            <w:tcW w:w="0" w:type="auto"/>
          </w:tcPr>
          <w:p w14:paraId="06DB7331" w14:textId="77777777" w:rsidR="00BD4B44" w:rsidRPr="00171A18" w:rsidRDefault="00BD4B44" w:rsidP="002A5EA3"/>
        </w:tc>
        <w:tc>
          <w:tcPr>
            <w:tcW w:w="0" w:type="auto"/>
          </w:tcPr>
          <w:p w14:paraId="2BDECE75" w14:textId="77777777" w:rsidR="00BD4B44" w:rsidRPr="00171A18" w:rsidRDefault="00BD4B44" w:rsidP="002A5EA3"/>
        </w:tc>
        <w:tc>
          <w:tcPr>
            <w:tcW w:w="0" w:type="auto"/>
          </w:tcPr>
          <w:p w14:paraId="1DA32610" w14:textId="77777777" w:rsidR="00BD4B44" w:rsidRPr="00171A18" w:rsidRDefault="00BD4B44" w:rsidP="002A5EA3">
            <w:r w:rsidRPr="00171A18">
              <w:t xml:space="preserve">Granary </w:t>
            </w:r>
            <w:r w:rsidR="00323425">
              <w:t>W</w:t>
            </w:r>
            <w:r w:rsidRPr="00171A18">
              <w:t xml:space="preserve">eevil - Sitophilus </w:t>
            </w:r>
            <w:proofErr w:type="spellStart"/>
            <w:r w:rsidRPr="00171A18">
              <w:t>granarius</w:t>
            </w:r>
            <w:proofErr w:type="spellEnd"/>
            <w:r w:rsidRPr="00171A18">
              <w:t xml:space="preserve"> </w:t>
            </w:r>
          </w:p>
        </w:tc>
      </w:tr>
      <w:tr w:rsidR="00BD4B44" w:rsidRPr="00171A18" w14:paraId="4D2FF94D" w14:textId="77777777" w:rsidTr="002A5EA3">
        <w:tc>
          <w:tcPr>
            <w:tcW w:w="0" w:type="auto"/>
          </w:tcPr>
          <w:p w14:paraId="421FD4A5" w14:textId="77777777" w:rsidR="00BD4B44" w:rsidRPr="00171A18" w:rsidRDefault="00BD4B44" w:rsidP="002A5EA3"/>
        </w:tc>
        <w:tc>
          <w:tcPr>
            <w:tcW w:w="0" w:type="auto"/>
          </w:tcPr>
          <w:p w14:paraId="5A2DA3D8" w14:textId="77777777" w:rsidR="00BD4B44" w:rsidRPr="00171A18" w:rsidRDefault="00BD4B44" w:rsidP="002A5EA3"/>
        </w:tc>
        <w:tc>
          <w:tcPr>
            <w:tcW w:w="0" w:type="auto"/>
          </w:tcPr>
          <w:p w14:paraId="23F37082" w14:textId="77777777" w:rsidR="00BD4B44" w:rsidRPr="00171A18" w:rsidRDefault="00BD4B44" w:rsidP="002A5EA3">
            <w:proofErr w:type="spellStart"/>
            <w:r w:rsidRPr="00171A18">
              <w:t>Sawtoothed</w:t>
            </w:r>
            <w:proofErr w:type="spellEnd"/>
            <w:r w:rsidRPr="00171A18">
              <w:t xml:space="preserve"> </w:t>
            </w:r>
            <w:r w:rsidR="00323425">
              <w:t>G</w:t>
            </w:r>
            <w:r w:rsidRPr="00171A18">
              <w:t xml:space="preserve">rain </w:t>
            </w:r>
            <w:r w:rsidR="00323425">
              <w:t>B</w:t>
            </w:r>
            <w:r w:rsidRPr="00171A18">
              <w:t xml:space="preserve">eetle - </w:t>
            </w:r>
            <w:proofErr w:type="spellStart"/>
            <w:r w:rsidRPr="00171A18">
              <w:t>Oryzaedhilus</w:t>
            </w:r>
            <w:proofErr w:type="spellEnd"/>
            <w:r w:rsidRPr="00171A18">
              <w:t xml:space="preserve"> </w:t>
            </w:r>
            <w:proofErr w:type="spellStart"/>
            <w:r w:rsidRPr="00171A18">
              <w:t>surinamensis</w:t>
            </w:r>
            <w:proofErr w:type="spellEnd"/>
          </w:p>
        </w:tc>
      </w:tr>
      <w:tr w:rsidR="00BD4B44" w:rsidRPr="00171A18" w14:paraId="288E33A5" w14:textId="77777777" w:rsidTr="002A5EA3">
        <w:tc>
          <w:tcPr>
            <w:tcW w:w="0" w:type="auto"/>
          </w:tcPr>
          <w:p w14:paraId="447BE327" w14:textId="77777777" w:rsidR="00BD4B44" w:rsidRPr="00171A18" w:rsidRDefault="00BD4B44" w:rsidP="002A5EA3"/>
        </w:tc>
        <w:tc>
          <w:tcPr>
            <w:tcW w:w="0" w:type="auto"/>
          </w:tcPr>
          <w:p w14:paraId="5FC62363" w14:textId="77777777" w:rsidR="00BD4B44" w:rsidRPr="00171A18" w:rsidRDefault="00BD4B44" w:rsidP="002A5EA3"/>
        </w:tc>
        <w:tc>
          <w:tcPr>
            <w:tcW w:w="0" w:type="auto"/>
          </w:tcPr>
          <w:p w14:paraId="4F486D19" w14:textId="77777777" w:rsidR="00BD4B44" w:rsidRPr="0002326B" w:rsidRDefault="00BD4B44" w:rsidP="002A5EA3">
            <w:r w:rsidRPr="0002326B">
              <w:t xml:space="preserve">Shothole </w:t>
            </w:r>
            <w:r w:rsidR="00323425">
              <w:t>B</w:t>
            </w:r>
            <w:r w:rsidRPr="0002326B">
              <w:t xml:space="preserve">orer – </w:t>
            </w:r>
            <w:proofErr w:type="spellStart"/>
            <w:r w:rsidRPr="0002326B">
              <w:t>Scolytus</w:t>
            </w:r>
            <w:proofErr w:type="spellEnd"/>
            <w:r w:rsidRPr="0002326B">
              <w:t xml:space="preserve"> </w:t>
            </w:r>
            <w:proofErr w:type="spellStart"/>
            <w:r w:rsidRPr="0002326B">
              <w:t>rugulosus</w:t>
            </w:r>
            <w:proofErr w:type="spellEnd"/>
          </w:p>
        </w:tc>
      </w:tr>
      <w:tr w:rsidR="00BD4B44" w:rsidRPr="00171A18" w14:paraId="5E745DEE" w14:textId="77777777" w:rsidTr="002A5EA3">
        <w:tc>
          <w:tcPr>
            <w:tcW w:w="0" w:type="auto"/>
          </w:tcPr>
          <w:p w14:paraId="7260196E" w14:textId="77777777" w:rsidR="00BD4B44" w:rsidRPr="00171A18" w:rsidRDefault="00BD4B44" w:rsidP="002A5EA3"/>
        </w:tc>
        <w:tc>
          <w:tcPr>
            <w:tcW w:w="0" w:type="auto"/>
          </w:tcPr>
          <w:p w14:paraId="6BBC7EA7" w14:textId="77777777" w:rsidR="00BD4B44" w:rsidRPr="00171A18" w:rsidRDefault="00BD4B44" w:rsidP="002A5EA3"/>
        </w:tc>
        <w:tc>
          <w:tcPr>
            <w:tcW w:w="0" w:type="auto"/>
          </w:tcPr>
          <w:p w14:paraId="3953C9E0" w14:textId="77777777" w:rsidR="00BD4B44" w:rsidRPr="0002326B" w:rsidRDefault="00BD4B44" w:rsidP="002A5EA3">
            <w:r w:rsidRPr="0002326B">
              <w:t xml:space="preserve">Western </w:t>
            </w:r>
            <w:r w:rsidR="00323425">
              <w:t>S</w:t>
            </w:r>
            <w:r w:rsidRPr="0002326B">
              <w:t xml:space="preserve">potted </w:t>
            </w:r>
            <w:r w:rsidR="00323425">
              <w:t>C</w:t>
            </w:r>
            <w:r w:rsidRPr="0002326B">
              <w:t xml:space="preserve">ucumber </w:t>
            </w:r>
            <w:r w:rsidR="00323425">
              <w:t>B</w:t>
            </w:r>
            <w:r w:rsidRPr="0002326B">
              <w:t xml:space="preserve">eetle – </w:t>
            </w:r>
            <w:proofErr w:type="spellStart"/>
            <w:r w:rsidRPr="0002326B">
              <w:t>Diabrotica</w:t>
            </w:r>
            <w:proofErr w:type="spellEnd"/>
            <w:r w:rsidRPr="0002326B">
              <w:t xml:space="preserve"> </w:t>
            </w:r>
          </w:p>
        </w:tc>
      </w:tr>
      <w:tr w:rsidR="00BD4B44" w:rsidRPr="00171A18" w14:paraId="512A87EE" w14:textId="77777777" w:rsidTr="002A5EA3">
        <w:tc>
          <w:tcPr>
            <w:tcW w:w="0" w:type="auto"/>
          </w:tcPr>
          <w:p w14:paraId="31445F36" w14:textId="77777777" w:rsidR="00BD4B44" w:rsidRPr="00171A18" w:rsidRDefault="00BD4B44" w:rsidP="002A5EA3"/>
        </w:tc>
        <w:tc>
          <w:tcPr>
            <w:tcW w:w="0" w:type="auto"/>
          </w:tcPr>
          <w:p w14:paraId="270555BD" w14:textId="77777777" w:rsidR="00BD4B44" w:rsidRPr="00171A18" w:rsidRDefault="00BD4B44" w:rsidP="002A5EA3"/>
        </w:tc>
        <w:tc>
          <w:tcPr>
            <w:tcW w:w="0" w:type="auto"/>
          </w:tcPr>
          <w:p w14:paraId="12B6F334" w14:textId="77777777" w:rsidR="00BD4B44" w:rsidRDefault="00BD4B44" w:rsidP="002A5EA3">
            <w:r w:rsidRPr="0002326B">
              <w:t xml:space="preserve">Western </w:t>
            </w:r>
            <w:r w:rsidR="00323425">
              <w:t>S</w:t>
            </w:r>
            <w:r w:rsidRPr="0002326B">
              <w:t xml:space="preserve">triped </w:t>
            </w:r>
            <w:r w:rsidR="00323425">
              <w:t>C</w:t>
            </w:r>
            <w:r w:rsidRPr="0002326B">
              <w:t xml:space="preserve">ucumber </w:t>
            </w:r>
            <w:r w:rsidR="00323425">
              <w:t>B</w:t>
            </w:r>
            <w:r w:rsidRPr="0002326B">
              <w:t>eetle –</w:t>
            </w:r>
            <w:proofErr w:type="spellStart"/>
            <w:r w:rsidRPr="0002326B">
              <w:t>Acalymma</w:t>
            </w:r>
            <w:proofErr w:type="spellEnd"/>
            <w:r w:rsidRPr="0002326B">
              <w:t xml:space="preserve"> </w:t>
            </w:r>
            <w:proofErr w:type="spellStart"/>
            <w:r w:rsidRPr="0002326B">
              <w:t>trivittata</w:t>
            </w:r>
            <w:proofErr w:type="spellEnd"/>
            <w:r w:rsidRPr="0002326B">
              <w:t xml:space="preserve"> </w:t>
            </w:r>
          </w:p>
          <w:p w14:paraId="0F9CC692" w14:textId="77777777" w:rsidR="00A738AA" w:rsidRDefault="00A738AA" w:rsidP="002A5EA3">
            <w:r>
              <w:t xml:space="preserve">Green Fruit Beetle – </w:t>
            </w:r>
            <w:proofErr w:type="spellStart"/>
            <w:r>
              <w:t>Cotinis</w:t>
            </w:r>
            <w:proofErr w:type="spellEnd"/>
            <w:r>
              <w:t xml:space="preserve"> </w:t>
            </w:r>
            <w:proofErr w:type="spellStart"/>
            <w:r>
              <w:t>texana</w:t>
            </w:r>
            <w:proofErr w:type="spellEnd"/>
          </w:p>
          <w:p w14:paraId="0C7A76C1" w14:textId="77777777" w:rsidR="00A738AA" w:rsidRPr="0002326B" w:rsidRDefault="00A738AA" w:rsidP="002A5EA3">
            <w:proofErr w:type="spellStart"/>
            <w:r>
              <w:t>Tenlined</w:t>
            </w:r>
            <w:proofErr w:type="spellEnd"/>
            <w:r>
              <w:t xml:space="preserve"> June Beetle – </w:t>
            </w:r>
            <w:proofErr w:type="spellStart"/>
            <w:r>
              <w:t>Polyphylla</w:t>
            </w:r>
            <w:proofErr w:type="spellEnd"/>
            <w:r>
              <w:t xml:space="preserve"> </w:t>
            </w:r>
            <w:proofErr w:type="spellStart"/>
            <w:r>
              <w:t>decemlineata</w:t>
            </w:r>
            <w:proofErr w:type="spellEnd"/>
          </w:p>
        </w:tc>
      </w:tr>
      <w:tr w:rsidR="00BD4B44" w:rsidRPr="00171A18" w14:paraId="35A0B0E6" w14:textId="77777777" w:rsidTr="002A5EA3">
        <w:tc>
          <w:tcPr>
            <w:tcW w:w="0" w:type="auto"/>
          </w:tcPr>
          <w:p w14:paraId="67AD89AE" w14:textId="77777777" w:rsidR="00BD4B44" w:rsidRPr="00171A18" w:rsidRDefault="00BD4B44" w:rsidP="002A5EA3"/>
        </w:tc>
        <w:tc>
          <w:tcPr>
            <w:tcW w:w="0" w:type="auto"/>
          </w:tcPr>
          <w:p w14:paraId="0787B859" w14:textId="77777777" w:rsidR="00BD4B44" w:rsidRPr="00171A18" w:rsidRDefault="00BD4B44" w:rsidP="002A5EA3">
            <w:r w:rsidRPr="00171A18">
              <w:t xml:space="preserve">Order: </w:t>
            </w:r>
          </w:p>
        </w:tc>
        <w:tc>
          <w:tcPr>
            <w:tcW w:w="0" w:type="auto"/>
          </w:tcPr>
          <w:p w14:paraId="7CB7E387" w14:textId="77777777" w:rsidR="00BD4B44" w:rsidRPr="0002326B" w:rsidRDefault="00BD4B44" w:rsidP="002A5EA3">
            <w:r w:rsidRPr="0002326B">
              <w:t xml:space="preserve">Hymenoptera - </w:t>
            </w:r>
            <w:r w:rsidR="00323425">
              <w:t>A</w:t>
            </w:r>
            <w:r w:rsidRPr="0002326B">
              <w:t xml:space="preserve">nts, </w:t>
            </w:r>
            <w:r w:rsidR="00323425">
              <w:t>B</w:t>
            </w:r>
            <w:r w:rsidRPr="0002326B">
              <w:t xml:space="preserve">ees, </w:t>
            </w:r>
            <w:r w:rsidR="00323425">
              <w:t>W</w:t>
            </w:r>
            <w:r w:rsidRPr="0002326B">
              <w:t>asps</w:t>
            </w:r>
          </w:p>
        </w:tc>
      </w:tr>
      <w:tr w:rsidR="00BD4B44" w:rsidRPr="00171A18" w14:paraId="6B9A58B1" w14:textId="77777777" w:rsidTr="002A5EA3">
        <w:tc>
          <w:tcPr>
            <w:tcW w:w="0" w:type="auto"/>
          </w:tcPr>
          <w:p w14:paraId="70AF2EF5" w14:textId="77777777" w:rsidR="00BD4B44" w:rsidRPr="00171A18" w:rsidRDefault="00BD4B44" w:rsidP="002A5EA3"/>
        </w:tc>
        <w:tc>
          <w:tcPr>
            <w:tcW w:w="0" w:type="auto"/>
          </w:tcPr>
          <w:p w14:paraId="0BA9712E" w14:textId="77777777" w:rsidR="00BD4B44" w:rsidRPr="00171A18" w:rsidRDefault="00BD4B44" w:rsidP="002A5EA3"/>
        </w:tc>
        <w:tc>
          <w:tcPr>
            <w:tcW w:w="0" w:type="auto"/>
          </w:tcPr>
          <w:p w14:paraId="7E67B511" w14:textId="77777777" w:rsidR="00BD4B44" w:rsidRPr="0002326B" w:rsidRDefault="00BD4B44" w:rsidP="002A5EA3">
            <w:r w:rsidRPr="0002326B">
              <w:t xml:space="preserve">Argentine </w:t>
            </w:r>
            <w:r w:rsidR="00323425">
              <w:t>A</w:t>
            </w:r>
            <w:r w:rsidRPr="0002326B">
              <w:t xml:space="preserve">nt – </w:t>
            </w:r>
            <w:proofErr w:type="spellStart"/>
            <w:r w:rsidRPr="0002326B">
              <w:t>Linepithema</w:t>
            </w:r>
            <w:proofErr w:type="spellEnd"/>
            <w:r w:rsidRPr="0002326B">
              <w:t xml:space="preserve"> humilis</w:t>
            </w:r>
          </w:p>
        </w:tc>
      </w:tr>
      <w:tr w:rsidR="00BD4B44" w:rsidRPr="00171A18" w14:paraId="49D6499E" w14:textId="77777777" w:rsidTr="002A5EA3">
        <w:tc>
          <w:tcPr>
            <w:tcW w:w="0" w:type="auto"/>
          </w:tcPr>
          <w:p w14:paraId="1B496089" w14:textId="77777777" w:rsidR="00BD4B44" w:rsidRPr="00171A18" w:rsidRDefault="00BD4B44" w:rsidP="002A5EA3"/>
        </w:tc>
        <w:tc>
          <w:tcPr>
            <w:tcW w:w="0" w:type="auto"/>
          </w:tcPr>
          <w:p w14:paraId="69092057" w14:textId="77777777" w:rsidR="00BD4B44" w:rsidRPr="00171A18" w:rsidRDefault="00BD4B44" w:rsidP="002A5EA3"/>
        </w:tc>
        <w:tc>
          <w:tcPr>
            <w:tcW w:w="0" w:type="auto"/>
          </w:tcPr>
          <w:p w14:paraId="1E2A88C4" w14:textId="77777777" w:rsidR="00BD4B44" w:rsidRPr="0002326B" w:rsidRDefault="00BD4B44" w:rsidP="002A5EA3">
            <w:r w:rsidRPr="0002326B">
              <w:t xml:space="preserve">Harvester </w:t>
            </w:r>
            <w:r w:rsidR="00323425">
              <w:t>A</w:t>
            </w:r>
            <w:r w:rsidRPr="0002326B">
              <w:t xml:space="preserve">nt - </w:t>
            </w:r>
            <w:proofErr w:type="spellStart"/>
            <w:r w:rsidRPr="0002326B">
              <w:t>Pogonomyrmex</w:t>
            </w:r>
            <w:proofErr w:type="spellEnd"/>
            <w:r w:rsidRPr="0002326B">
              <w:t xml:space="preserve"> sp. </w:t>
            </w:r>
          </w:p>
          <w:p w14:paraId="60CD94E7" w14:textId="77777777" w:rsidR="00BD4B44" w:rsidRPr="0002326B" w:rsidRDefault="00BD4B44" w:rsidP="008B0DC7">
            <w:r w:rsidRPr="0002326B">
              <w:t xml:space="preserve">Southern </w:t>
            </w:r>
            <w:r w:rsidR="00323425">
              <w:t>F</w:t>
            </w:r>
            <w:r w:rsidRPr="0002326B">
              <w:t xml:space="preserve">ire </w:t>
            </w:r>
            <w:r w:rsidR="00323425">
              <w:t>A</w:t>
            </w:r>
            <w:r w:rsidRPr="0002326B">
              <w:t xml:space="preserve">nt – </w:t>
            </w:r>
            <w:proofErr w:type="spellStart"/>
            <w:r w:rsidRPr="0002326B">
              <w:t>Solenopsis</w:t>
            </w:r>
            <w:proofErr w:type="spellEnd"/>
            <w:r w:rsidRPr="0002326B">
              <w:t xml:space="preserve"> </w:t>
            </w:r>
            <w:proofErr w:type="spellStart"/>
            <w:r w:rsidRPr="0002326B">
              <w:t>xyloni</w:t>
            </w:r>
            <w:proofErr w:type="spellEnd"/>
          </w:p>
        </w:tc>
      </w:tr>
      <w:tr w:rsidR="00BD4B44" w:rsidRPr="00171A18" w14:paraId="6DC1C958" w14:textId="77777777" w:rsidTr="002A5EA3">
        <w:tc>
          <w:tcPr>
            <w:tcW w:w="0" w:type="auto"/>
          </w:tcPr>
          <w:p w14:paraId="3CD31B39" w14:textId="77777777" w:rsidR="00BD4B44" w:rsidRPr="00171A18" w:rsidRDefault="00BD4B44" w:rsidP="002A5EA3"/>
        </w:tc>
        <w:tc>
          <w:tcPr>
            <w:tcW w:w="0" w:type="auto"/>
          </w:tcPr>
          <w:p w14:paraId="09C837F8" w14:textId="77777777" w:rsidR="00BD4B44" w:rsidRPr="00171A18" w:rsidRDefault="00BD4B44" w:rsidP="002A5EA3">
            <w:r w:rsidRPr="00171A18">
              <w:t xml:space="preserve">Order: </w:t>
            </w:r>
          </w:p>
        </w:tc>
        <w:tc>
          <w:tcPr>
            <w:tcW w:w="0" w:type="auto"/>
          </w:tcPr>
          <w:p w14:paraId="6117EBE6" w14:textId="77777777" w:rsidR="00BD4B44" w:rsidRPr="00171A18" w:rsidRDefault="00BD4B44" w:rsidP="002A5EA3">
            <w:r w:rsidRPr="00171A18">
              <w:t xml:space="preserve">Diptera – </w:t>
            </w:r>
            <w:r w:rsidR="00323425">
              <w:t>F</w:t>
            </w:r>
            <w:r w:rsidRPr="00171A18">
              <w:t>lies</w:t>
            </w:r>
          </w:p>
        </w:tc>
      </w:tr>
      <w:tr w:rsidR="00BD4B44" w:rsidRPr="00171A18" w14:paraId="6E0C83EB" w14:textId="77777777" w:rsidTr="002A5EA3">
        <w:tc>
          <w:tcPr>
            <w:tcW w:w="0" w:type="auto"/>
          </w:tcPr>
          <w:p w14:paraId="3E56194C" w14:textId="77777777" w:rsidR="00BD4B44" w:rsidRPr="00171A18" w:rsidRDefault="00BD4B44" w:rsidP="002A5EA3"/>
        </w:tc>
        <w:tc>
          <w:tcPr>
            <w:tcW w:w="0" w:type="auto"/>
          </w:tcPr>
          <w:p w14:paraId="08155AD8" w14:textId="77777777" w:rsidR="00BD4B44" w:rsidRPr="00171A18" w:rsidRDefault="00BD4B44" w:rsidP="002A5EA3"/>
        </w:tc>
        <w:tc>
          <w:tcPr>
            <w:tcW w:w="0" w:type="auto"/>
          </w:tcPr>
          <w:p w14:paraId="364AC8F7" w14:textId="77777777" w:rsidR="00BD4B44" w:rsidRPr="00171A18" w:rsidRDefault="00BD4B44" w:rsidP="002A5EA3">
            <w:r w:rsidRPr="00171A18">
              <w:t xml:space="preserve">House </w:t>
            </w:r>
            <w:r w:rsidR="00323425">
              <w:t>F</w:t>
            </w:r>
            <w:r w:rsidRPr="00171A18">
              <w:t>ly - Musca domestica</w:t>
            </w:r>
          </w:p>
        </w:tc>
      </w:tr>
      <w:tr w:rsidR="00BD4B44" w:rsidRPr="00171A18" w14:paraId="1BBB76A6" w14:textId="77777777" w:rsidTr="002A5EA3">
        <w:tc>
          <w:tcPr>
            <w:tcW w:w="0" w:type="auto"/>
          </w:tcPr>
          <w:p w14:paraId="712DC68E" w14:textId="77777777" w:rsidR="00BD4B44" w:rsidRPr="00171A18" w:rsidRDefault="00BD4B44" w:rsidP="002A5EA3"/>
        </w:tc>
        <w:tc>
          <w:tcPr>
            <w:tcW w:w="0" w:type="auto"/>
          </w:tcPr>
          <w:p w14:paraId="04271CEB" w14:textId="77777777" w:rsidR="00BD4B44" w:rsidRPr="00171A18" w:rsidRDefault="00BD4B44" w:rsidP="002A5EA3"/>
        </w:tc>
        <w:tc>
          <w:tcPr>
            <w:tcW w:w="0" w:type="auto"/>
          </w:tcPr>
          <w:p w14:paraId="6B8D0310" w14:textId="77777777" w:rsidR="00BD4B44" w:rsidRPr="00171A18" w:rsidRDefault="00BD4B44" w:rsidP="002A5EA3">
            <w:r w:rsidRPr="00171A18">
              <w:t xml:space="preserve">Horse </w:t>
            </w:r>
            <w:r w:rsidR="00323425">
              <w:t>F</w:t>
            </w:r>
            <w:r w:rsidRPr="00171A18">
              <w:t xml:space="preserve">ly - </w:t>
            </w:r>
            <w:proofErr w:type="spellStart"/>
            <w:r w:rsidRPr="00171A18">
              <w:t>Tabanus</w:t>
            </w:r>
            <w:proofErr w:type="spellEnd"/>
            <w:r w:rsidRPr="00171A18">
              <w:t xml:space="preserve"> spp.</w:t>
            </w:r>
          </w:p>
        </w:tc>
      </w:tr>
      <w:tr w:rsidR="00BD4B44" w:rsidRPr="00171A18" w14:paraId="09633003" w14:textId="77777777" w:rsidTr="002A5EA3">
        <w:tc>
          <w:tcPr>
            <w:tcW w:w="0" w:type="auto"/>
          </w:tcPr>
          <w:p w14:paraId="01C37F46" w14:textId="77777777" w:rsidR="00BD4B44" w:rsidRPr="00171A18" w:rsidRDefault="00BD4B44" w:rsidP="002A5EA3"/>
        </w:tc>
        <w:tc>
          <w:tcPr>
            <w:tcW w:w="0" w:type="auto"/>
          </w:tcPr>
          <w:p w14:paraId="43F6400D" w14:textId="77777777" w:rsidR="00BD4B44" w:rsidRPr="00171A18" w:rsidRDefault="00BD4B44" w:rsidP="002A5EA3"/>
        </w:tc>
        <w:tc>
          <w:tcPr>
            <w:tcW w:w="0" w:type="auto"/>
          </w:tcPr>
          <w:p w14:paraId="5903FF3A" w14:textId="77777777" w:rsidR="00BD4B44" w:rsidRPr="00171A18" w:rsidRDefault="00BD4B44" w:rsidP="002A5EA3">
            <w:r w:rsidRPr="00171A18">
              <w:t xml:space="preserve">Stable </w:t>
            </w:r>
            <w:r w:rsidR="00323425">
              <w:t>F</w:t>
            </w:r>
            <w:r w:rsidRPr="00171A18">
              <w:t xml:space="preserve">ly - </w:t>
            </w:r>
            <w:proofErr w:type="spellStart"/>
            <w:r w:rsidRPr="00171A18">
              <w:t>Stomoxys</w:t>
            </w:r>
            <w:proofErr w:type="spellEnd"/>
            <w:r w:rsidRPr="00171A18">
              <w:t xml:space="preserve"> </w:t>
            </w:r>
            <w:proofErr w:type="spellStart"/>
            <w:r w:rsidRPr="00171A18">
              <w:t>calcitrans</w:t>
            </w:r>
            <w:proofErr w:type="spellEnd"/>
          </w:p>
        </w:tc>
      </w:tr>
      <w:tr w:rsidR="00BD4B44" w:rsidRPr="00171A18" w14:paraId="74FD1740" w14:textId="77777777" w:rsidTr="002A5EA3">
        <w:tc>
          <w:tcPr>
            <w:tcW w:w="0" w:type="auto"/>
          </w:tcPr>
          <w:p w14:paraId="3D3591B2" w14:textId="77777777" w:rsidR="00BD4B44" w:rsidRPr="00171A18" w:rsidRDefault="00BD4B44" w:rsidP="002A5EA3"/>
        </w:tc>
        <w:tc>
          <w:tcPr>
            <w:tcW w:w="0" w:type="auto"/>
          </w:tcPr>
          <w:p w14:paraId="4B2332C1" w14:textId="77777777" w:rsidR="00BD4B44" w:rsidRPr="00171A18" w:rsidRDefault="00BD4B44" w:rsidP="002A5EA3"/>
        </w:tc>
        <w:tc>
          <w:tcPr>
            <w:tcW w:w="0" w:type="auto"/>
          </w:tcPr>
          <w:p w14:paraId="205EEED5" w14:textId="77777777" w:rsidR="00BD4B44" w:rsidRPr="00171A18" w:rsidRDefault="00BD4B44" w:rsidP="002A5EA3">
            <w:r w:rsidRPr="00171A18">
              <w:t xml:space="preserve">Walnut </w:t>
            </w:r>
            <w:r w:rsidR="00323425">
              <w:t>H</w:t>
            </w:r>
            <w:r w:rsidRPr="00171A18">
              <w:t xml:space="preserve">usk </w:t>
            </w:r>
            <w:r w:rsidR="00323425">
              <w:t>F</w:t>
            </w:r>
            <w:r w:rsidRPr="00171A18">
              <w:t xml:space="preserve">ly – </w:t>
            </w:r>
            <w:proofErr w:type="spellStart"/>
            <w:r w:rsidRPr="00171A18">
              <w:t>Rhagoletis</w:t>
            </w:r>
            <w:proofErr w:type="spellEnd"/>
            <w:r w:rsidRPr="00171A18">
              <w:t xml:space="preserve"> </w:t>
            </w:r>
            <w:proofErr w:type="spellStart"/>
            <w:r w:rsidRPr="00171A18">
              <w:t>completa</w:t>
            </w:r>
            <w:proofErr w:type="spellEnd"/>
          </w:p>
        </w:tc>
      </w:tr>
      <w:tr w:rsidR="008B0DC7" w:rsidRPr="00171A18" w14:paraId="37DE3215" w14:textId="77777777" w:rsidTr="002A5EA3">
        <w:tc>
          <w:tcPr>
            <w:tcW w:w="0" w:type="auto"/>
          </w:tcPr>
          <w:p w14:paraId="2C71E318" w14:textId="77777777" w:rsidR="008B0DC7" w:rsidRPr="00171A18" w:rsidRDefault="008B0DC7" w:rsidP="002A5EA3"/>
        </w:tc>
        <w:tc>
          <w:tcPr>
            <w:tcW w:w="0" w:type="auto"/>
          </w:tcPr>
          <w:p w14:paraId="2821D87A" w14:textId="77777777" w:rsidR="008B0DC7" w:rsidRPr="00171A18" w:rsidRDefault="008B0DC7" w:rsidP="002A5EA3"/>
        </w:tc>
        <w:tc>
          <w:tcPr>
            <w:tcW w:w="0" w:type="auto"/>
          </w:tcPr>
          <w:p w14:paraId="357A821C" w14:textId="77777777" w:rsidR="008B0DC7" w:rsidRPr="00171A18" w:rsidRDefault="008B0DC7" w:rsidP="002A5EA3">
            <w:r>
              <w:t>Mosquito – Culex spp.</w:t>
            </w:r>
          </w:p>
        </w:tc>
      </w:tr>
      <w:tr w:rsidR="008B0DC7" w:rsidRPr="00171A18" w14:paraId="51B6E3FF" w14:textId="77777777" w:rsidTr="002A5EA3">
        <w:tc>
          <w:tcPr>
            <w:tcW w:w="0" w:type="auto"/>
          </w:tcPr>
          <w:p w14:paraId="62341529" w14:textId="77777777" w:rsidR="008B0DC7" w:rsidRPr="00171A18" w:rsidRDefault="008B0DC7" w:rsidP="002A5EA3"/>
        </w:tc>
        <w:tc>
          <w:tcPr>
            <w:tcW w:w="0" w:type="auto"/>
          </w:tcPr>
          <w:p w14:paraId="031CB551" w14:textId="77777777" w:rsidR="008B0DC7" w:rsidRPr="00171A18" w:rsidRDefault="008B0DC7" w:rsidP="002A5EA3"/>
        </w:tc>
        <w:tc>
          <w:tcPr>
            <w:tcW w:w="0" w:type="auto"/>
          </w:tcPr>
          <w:p w14:paraId="7F649BB8" w14:textId="77777777" w:rsidR="008B0DC7" w:rsidRPr="00171A18" w:rsidRDefault="008B0DC7" w:rsidP="002A5EA3">
            <w:r>
              <w:t xml:space="preserve">Spotted Wing Drosophila – Drosophila </w:t>
            </w:r>
            <w:proofErr w:type="spellStart"/>
            <w:r>
              <w:t>suzukii</w:t>
            </w:r>
            <w:proofErr w:type="spellEnd"/>
          </w:p>
        </w:tc>
      </w:tr>
      <w:tr w:rsidR="00BD4B44" w:rsidRPr="00171A18" w14:paraId="73F57C14" w14:textId="77777777" w:rsidTr="002A5EA3">
        <w:tc>
          <w:tcPr>
            <w:tcW w:w="0" w:type="auto"/>
          </w:tcPr>
          <w:p w14:paraId="70558BAB" w14:textId="77777777" w:rsidR="00BD4B44" w:rsidRPr="00171A18" w:rsidRDefault="00BD4B44" w:rsidP="002A5EA3"/>
        </w:tc>
        <w:tc>
          <w:tcPr>
            <w:tcW w:w="0" w:type="auto"/>
          </w:tcPr>
          <w:p w14:paraId="1CDC1DC1" w14:textId="77777777" w:rsidR="00BD4B44" w:rsidRPr="00171A18" w:rsidRDefault="00BD4B44" w:rsidP="002A5EA3"/>
        </w:tc>
        <w:tc>
          <w:tcPr>
            <w:tcW w:w="0" w:type="auto"/>
          </w:tcPr>
          <w:p w14:paraId="436E27B1" w14:textId="77777777" w:rsidR="00BD4B44" w:rsidRPr="00171A18" w:rsidRDefault="00BD4B44" w:rsidP="00D41255">
            <w:r w:rsidRPr="0002326B">
              <w:t xml:space="preserve">Biting </w:t>
            </w:r>
            <w:r w:rsidR="00D41255">
              <w:t xml:space="preserve">Midge – </w:t>
            </w:r>
            <w:proofErr w:type="spellStart"/>
            <w:r w:rsidR="00D41255">
              <w:t>Culicoides</w:t>
            </w:r>
            <w:proofErr w:type="spellEnd"/>
            <w:r w:rsidR="00D41255">
              <w:t xml:space="preserve"> </w:t>
            </w:r>
            <w:proofErr w:type="spellStart"/>
            <w:r w:rsidR="00D41255">
              <w:t>variipennis</w:t>
            </w:r>
            <w:proofErr w:type="spellEnd"/>
          </w:p>
        </w:tc>
      </w:tr>
      <w:tr w:rsidR="00BD4B44" w:rsidRPr="00171A18" w14:paraId="2743B3D0" w14:textId="77777777" w:rsidTr="002A5EA3">
        <w:tc>
          <w:tcPr>
            <w:tcW w:w="0" w:type="auto"/>
          </w:tcPr>
          <w:p w14:paraId="2BA5EFBF" w14:textId="77777777" w:rsidR="00BD4B44" w:rsidRPr="00171A18" w:rsidRDefault="00BD4B44" w:rsidP="002A5EA3"/>
        </w:tc>
        <w:tc>
          <w:tcPr>
            <w:tcW w:w="0" w:type="auto"/>
          </w:tcPr>
          <w:p w14:paraId="17EB3C32" w14:textId="77777777" w:rsidR="00BD4B44" w:rsidRPr="00171A18" w:rsidRDefault="00BD4B44" w:rsidP="002A5EA3">
            <w:r w:rsidRPr="00171A18">
              <w:t xml:space="preserve">Order: </w:t>
            </w:r>
          </w:p>
        </w:tc>
        <w:tc>
          <w:tcPr>
            <w:tcW w:w="0" w:type="auto"/>
          </w:tcPr>
          <w:p w14:paraId="3670FA6B" w14:textId="77777777" w:rsidR="00BD4B44" w:rsidRPr="00171A18" w:rsidRDefault="00BD4B44" w:rsidP="002A5EA3">
            <w:r w:rsidRPr="00171A18">
              <w:t xml:space="preserve">Siphonaptera – </w:t>
            </w:r>
            <w:r w:rsidR="00323425">
              <w:t>F</w:t>
            </w:r>
            <w:r w:rsidRPr="00171A18">
              <w:t>leas</w:t>
            </w:r>
          </w:p>
        </w:tc>
      </w:tr>
      <w:tr w:rsidR="00BD4B44" w:rsidRPr="00171A18" w14:paraId="7A26E6A0" w14:textId="77777777" w:rsidTr="002A5EA3">
        <w:tc>
          <w:tcPr>
            <w:tcW w:w="0" w:type="auto"/>
          </w:tcPr>
          <w:p w14:paraId="6B55FD57" w14:textId="77777777" w:rsidR="00BD4B44" w:rsidRPr="00171A18" w:rsidRDefault="00BD4B44" w:rsidP="002A5EA3"/>
        </w:tc>
        <w:tc>
          <w:tcPr>
            <w:tcW w:w="0" w:type="auto"/>
          </w:tcPr>
          <w:p w14:paraId="5CE4D715" w14:textId="77777777" w:rsidR="00BD4B44" w:rsidRDefault="00BD4B44" w:rsidP="002A5EA3"/>
          <w:p w14:paraId="521C30CC" w14:textId="77777777" w:rsidR="00A738AA" w:rsidRPr="00171A18" w:rsidRDefault="00A738AA" w:rsidP="002A5EA3">
            <w:r>
              <w:t>Order:</w:t>
            </w:r>
          </w:p>
        </w:tc>
        <w:tc>
          <w:tcPr>
            <w:tcW w:w="0" w:type="auto"/>
          </w:tcPr>
          <w:p w14:paraId="1E88D8BB" w14:textId="77777777" w:rsidR="00BD4B44" w:rsidRDefault="00BD4B44" w:rsidP="002A5EA3">
            <w:r w:rsidRPr="00171A18">
              <w:t xml:space="preserve">Flea - </w:t>
            </w:r>
            <w:proofErr w:type="spellStart"/>
            <w:r w:rsidRPr="00171A18">
              <w:t>Pulicidae</w:t>
            </w:r>
            <w:proofErr w:type="spellEnd"/>
            <w:r w:rsidRPr="00171A18">
              <w:t xml:space="preserve"> (family) </w:t>
            </w:r>
          </w:p>
          <w:p w14:paraId="02EF3084" w14:textId="77777777" w:rsidR="00A738AA" w:rsidRDefault="00A738AA" w:rsidP="002A5EA3">
            <w:proofErr w:type="spellStart"/>
            <w:r>
              <w:t>Zygentoma</w:t>
            </w:r>
            <w:proofErr w:type="spellEnd"/>
            <w:r>
              <w:t xml:space="preserve"> – Silverfish, </w:t>
            </w:r>
            <w:proofErr w:type="spellStart"/>
            <w:r>
              <w:t>Fishmoths</w:t>
            </w:r>
            <w:proofErr w:type="spellEnd"/>
            <w:r>
              <w:t>, Firebrats</w:t>
            </w:r>
          </w:p>
          <w:p w14:paraId="2D24DC5F" w14:textId="77777777" w:rsidR="00A738AA" w:rsidRPr="00171A18" w:rsidRDefault="00A738AA" w:rsidP="002A5EA3">
            <w:r>
              <w:t>Silverfish – Lepisma saccharina</w:t>
            </w:r>
          </w:p>
        </w:tc>
      </w:tr>
      <w:tr w:rsidR="008B0DC7" w:rsidRPr="00171A18" w14:paraId="42B2C1C9" w14:textId="77777777" w:rsidTr="002A5EA3">
        <w:tc>
          <w:tcPr>
            <w:tcW w:w="0" w:type="auto"/>
          </w:tcPr>
          <w:p w14:paraId="416A8F39" w14:textId="77777777" w:rsidR="008B0DC7" w:rsidRPr="00831AC8" w:rsidRDefault="00831AC8" w:rsidP="002A5EA3">
            <w:pPr>
              <w:rPr>
                <w:b/>
              </w:rPr>
            </w:pPr>
            <w:r w:rsidRPr="00831AC8">
              <w:rPr>
                <w:b/>
              </w:rPr>
              <w:t>IV.</w:t>
            </w:r>
          </w:p>
        </w:tc>
        <w:tc>
          <w:tcPr>
            <w:tcW w:w="0" w:type="auto"/>
          </w:tcPr>
          <w:p w14:paraId="3005445E" w14:textId="77777777" w:rsidR="008B0DC7" w:rsidRPr="00831AC8" w:rsidRDefault="00831AC8" w:rsidP="002A5EA3">
            <w:pPr>
              <w:rPr>
                <w:b/>
              </w:rPr>
            </w:pPr>
            <w:r w:rsidRPr="00831AC8">
              <w:rPr>
                <w:b/>
              </w:rPr>
              <w:t>Class:</w:t>
            </w:r>
          </w:p>
        </w:tc>
        <w:tc>
          <w:tcPr>
            <w:tcW w:w="0" w:type="auto"/>
          </w:tcPr>
          <w:p w14:paraId="551C88A3" w14:textId="77777777" w:rsidR="008B0DC7" w:rsidRPr="00831AC8" w:rsidRDefault="00831AC8" w:rsidP="00831AC8">
            <w:pPr>
              <w:rPr>
                <w:b/>
              </w:rPr>
            </w:pPr>
            <w:proofErr w:type="spellStart"/>
            <w:r w:rsidRPr="00831AC8">
              <w:rPr>
                <w:b/>
              </w:rPr>
              <w:t>Symphyla</w:t>
            </w:r>
            <w:proofErr w:type="spellEnd"/>
          </w:p>
        </w:tc>
      </w:tr>
      <w:tr w:rsidR="00831AC8" w:rsidRPr="00831AC8" w14:paraId="2A762D61" w14:textId="77777777" w:rsidTr="002A5EA3">
        <w:tc>
          <w:tcPr>
            <w:tcW w:w="0" w:type="auto"/>
          </w:tcPr>
          <w:p w14:paraId="5EC11D6D" w14:textId="77777777" w:rsidR="00831AC8" w:rsidRPr="00831AC8" w:rsidRDefault="00831AC8" w:rsidP="002A5EA3"/>
        </w:tc>
        <w:tc>
          <w:tcPr>
            <w:tcW w:w="0" w:type="auto"/>
          </w:tcPr>
          <w:p w14:paraId="3192BD88" w14:textId="77777777" w:rsidR="00831AC8" w:rsidRPr="00831AC8" w:rsidRDefault="00831AC8" w:rsidP="002A5EA3">
            <w:r>
              <w:t>Order:</w:t>
            </w:r>
          </w:p>
        </w:tc>
        <w:tc>
          <w:tcPr>
            <w:tcW w:w="0" w:type="auto"/>
          </w:tcPr>
          <w:p w14:paraId="657DE990" w14:textId="77777777" w:rsidR="00831AC8" w:rsidRPr="00831AC8" w:rsidRDefault="00831AC8" w:rsidP="00831AC8">
            <w:proofErr w:type="spellStart"/>
            <w:r>
              <w:t>Symphyla</w:t>
            </w:r>
            <w:proofErr w:type="spellEnd"/>
            <w:r>
              <w:t xml:space="preserve"> – Symphylans</w:t>
            </w:r>
          </w:p>
        </w:tc>
      </w:tr>
      <w:tr w:rsidR="00831AC8" w:rsidRPr="00831AC8" w14:paraId="7CB515AF" w14:textId="77777777" w:rsidTr="002A5EA3">
        <w:tc>
          <w:tcPr>
            <w:tcW w:w="0" w:type="auto"/>
          </w:tcPr>
          <w:p w14:paraId="12B7A394" w14:textId="77777777" w:rsidR="00831AC8" w:rsidRPr="00831AC8" w:rsidRDefault="00831AC8" w:rsidP="002A5EA3"/>
        </w:tc>
        <w:tc>
          <w:tcPr>
            <w:tcW w:w="0" w:type="auto"/>
          </w:tcPr>
          <w:p w14:paraId="2A0B273B" w14:textId="77777777" w:rsidR="00831AC8" w:rsidRDefault="00831AC8" w:rsidP="002A5EA3"/>
        </w:tc>
        <w:tc>
          <w:tcPr>
            <w:tcW w:w="0" w:type="auto"/>
          </w:tcPr>
          <w:p w14:paraId="08ECBA55" w14:textId="77777777" w:rsidR="00831AC8" w:rsidRDefault="00831AC8" w:rsidP="00831AC8">
            <w:r>
              <w:t xml:space="preserve">Garden Symphylans – </w:t>
            </w:r>
            <w:proofErr w:type="spellStart"/>
            <w:r>
              <w:t>Scutigerella</w:t>
            </w:r>
            <w:proofErr w:type="spellEnd"/>
            <w:r>
              <w:t xml:space="preserve"> immaculate</w:t>
            </w:r>
          </w:p>
        </w:tc>
      </w:tr>
    </w:tbl>
    <w:p w14:paraId="4A0DCD5D" w14:textId="77777777" w:rsidR="00BD4B44" w:rsidRDefault="00BD4B44" w:rsidP="00BD4B44">
      <w:r>
        <w:tab/>
      </w:r>
    </w:p>
    <w:p w14:paraId="0E8C4D1E" w14:textId="77777777" w:rsidR="00BD4B44" w:rsidRDefault="00BD4B44" w:rsidP="00BD4B44">
      <w:pPr>
        <w:pStyle w:val="RulesOutline"/>
        <w:numPr>
          <w:ilvl w:val="1"/>
          <w:numId w:val="9"/>
        </w:numPr>
      </w:pPr>
      <w:r>
        <w:t>Common Host:  Contest coordinator must select five possible principle hosts from the list below with one being an actual host.</w:t>
      </w:r>
      <w:r w:rsidR="00831AC8">
        <w:t xml:space="preserve"> Contest hosts must use the exact wording of the principle hosts as listed below.  Only the selections below will be used for the actual crop damage when the insect is not present.</w:t>
      </w:r>
    </w:p>
    <w:p w14:paraId="377733B1" w14:textId="77777777" w:rsidR="00B2629E" w:rsidRDefault="00BD4B44" w:rsidP="00F3672E">
      <w:r>
        <w:tab/>
      </w:r>
      <w:r>
        <w:tab/>
      </w:r>
    </w:p>
    <w:tbl>
      <w:tblPr>
        <w:tblW w:w="0" w:type="auto"/>
        <w:tblInd w:w="738" w:type="dxa"/>
        <w:tblLook w:val="04A0" w:firstRow="1" w:lastRow="0" w:firstColumn="1" w:lastColumn="0" w:noHBand="0" w:noVBand="1"/>
      </w:tblPr>
      <w:tblGrid>
        <w:gridCol w:w="3739"/>
        <w:gridCol w:w="4883"/>
      </w:tblGrid>
      <w:tr w:rsidR="007352A8" w14:paraId="339ADAFC" w14:textId="77777777" w:rsidTr="00D97CE9">
        <w:tc>
          <w:tcPr>
            <w:tcW w:w="3780" w:type="dxa"/>
            <w:shd w:val="clear" w:color="auto" w:fill="auto"/>
          </w:tcPr>
          <w:p w14:paraId="7306E530" w14:textId="77777777" w:rsidR="007352A8" w:rsidRDefault="007352A8" w:rsidP="00BD4B44">
            <w:r>
              <w:t>Brown Garden Snail</w:t>
            </w:r>
          </w:p>
        </w:tc>
        <w:tc>
          <w:tcPr>
            <w:tcW w:w="4950" w:type="dxa"/>
            <w:shd w:val="clear" w:color="auto" w:fill="auto"/>
          </w:tcPr>
          <w:p w14:paraId="6A93651C" w14:textId="77777777" w:rsidR="007352A8" w:rsidRDefault="00A738AA" w:rsidP="00A738AA">
            <w:r>
              <w:t>Avocado, Citrus, Strawberry</w:t>
            </w:r>
          </w:p>
        </w:tc>
      </w:tr>
      <w:tr w:rsidR="007352A8" w14:paraId="509395C4" w14:textId="77777777" w:rsidTr="00D97CE9">
        <w:tc>
          <w:tcPr>
            <w:tcW w:w="3780" w:type="dxa"/>
            <w:shd w:val="clear" w:color="auto" w:fill="auto"/>
          </w:tcPr>
          <w:p w14:paraId="56CFBA08" w14:textId="77777777" w:rsidR="007352A8" w:rsidRDefault="007352A8" w:rsidP="00831AC8">
            <w:proofErr w:type="spellStart"/>
            <w:r>
              <w:t>Two</w:t>
            </w:r>
            <w:r w:rsidR="00831AC8">
              <w:t>s</w:t>
            </w:r>
            <w:r>
              <w:t>potted</w:t>
            </w:r>
            <w:proofErr w:type="spellEnd"/>
            <w:r>
              <w:t xml:space="preserve"> Spider Mite</w:t>
            </w:r>
          </w:p>
        </w:tc>
        <w:tc>
          <w:tcPr>
            <w:tcW w:w="4950" w:type="dxa"/>
            <w:shd w:val="clear" w:color="auto" w:fill="auto"/>
          </w:tcPr>
          <w:p w14:paraId="7A209F7E" w14:textId="77777777" w:rsidR="007352A8" w:rsidRDefault="00A738AA" w:rsidP="00BD4B44">
            <w:r>
              <w:t>All Crops</w:t>
            </w:r>
          </w:p>
        </w:tc>
      </w:tr>
      <w:tr w:rsidR="007352A8" w14:paraId="567D2B52" w14:textId="77777777" w:rsidTr="00D97CE9">
        <w:tc>
          <w:tcPr>
            <w:tcW w:w="3780" w:type="dxa"/>
            <w:shd w:val="clear" w:color="auto" w:fill="auto"/>
          </w:tcPr>
          <w:p w14:paraId="48E556BF" w14:textId="77777777" w:rsidR="007352A8" w:rsidRDefault="007352A8" w:rsidP="00BD4B44">
            <w:r>
              <w:t>Citrus Red Mite</w:t>
            </w:r>
          </w:p>
        </w:tc>
        <w:tc>
          <w:tcPr>
            <w:tcW w:w="4950" w:type="dxa"/>
            <w:shd w:val="clear" w:color="auto" w:fill="auto"/>
          </w:tcPr>
          <w:p w14:paraId="213DAF5C" w14:textId="77777777" w:rsidR="007352A8" w:rsidRDefault="007352A8" w:rsidP="00BD4B44">
            <w:r>
              <w:t>Citrus</w:t>
            </w:r>
          </w:p>
        </w:tc>
      </w:tr>
      <w:tr w:rsidR="007352A8" w14:paraId="54B6E54E" w14:textId="77777777" w:rsidTr="00D97CE9">
        <w:tc>
          <w:tcPr>
            <w:tcW w:w="3780" w:type="dxa"/>
            <w:shd w:val="clear" w:color="auto" w:fill="auto"/>
          </w:tcPr>
          <w:p w14:paraId="1AF3CCE5" w14:textId="77777777" w:rsidR="007352A8" w:rsidRDefault="007352A8" w:rsidP="00BD4B44">
            <w:r>
              <w:t>Field Cricket</w:t>
            </w:r>
          </w:p>
        </w:tc>
        <w:tc>
          <w:tcPr>
            <w:tcW w:w="4950" w:type="dxa"/>
            <w:shd w:val="clear" w:color="auto" w:fill="auto"/>
          </w:tcPr>
          <w:p w14:paraId="16083A72" w14:textId="77777777" w:rsidR="007352A8" w:rsidRDefault="007352A8" w:rsidP="00A738AA">
            <w:r>
              <w:t>Cotton, Grain</w:t>
            </w:r>
          </w:p>
        </w:tc>
      </w:tr>
      <w:tr w:rsidR="007352A8" w14:paraId="3D1D2E3D" w14:textId="77777777" w:rsidTr="00D97CE9">
        <w:tc>
          <w:tcPr>
            <w:tcW w:w="3780" w:type="dxa"/>
            <w:shd w:val="clear" w:color="auto" w:fill="auto"/>
          </w:tcPr>
          <w:p w14:paraId="0787BC87" w14:textId="77777777" w:rsidR="007352A8" w:rsidRDefault="007352A8" w:rsidP="00BD4B44">
            <w:r>
              <w:t>Grasshopper</w:t>
            </w:r>
          </w:p>
        </w:tc>
        <w:tc>
          <w:tcPr>
            <w:tcW w:w="4950" w:type="dxa"/>
            <w:shd w:val="clear" w:color="auto" w:fill="auto"/>
          </w:tcPr>
          <w:p w14:paraId="7D583CB0" w14:textId="77777777" w:rsidR="007352A8" w:rsidRDefault="007352A8" w:rsidP="00BD4B44">
            <w:r>
              <w:t>All Crops</w:t>
            </w:r>
          </w:p>
        </w:tc>
      </w:tr>
      <w:tr w:rsidR="007352A8" w14:paraId="2E8667DF" w14:textId="77777777" w:rsidTr="00D97CE9">
        <w:tc>
          <w:tcPr>
            <w:tcW w:w="3780" w:type="dxa"/>
            <w:shd w:val="clear" w:color="auto" w:fill="auto"/>
          </w:tcPr>
          <w:p w14:paraId="2383AF35" w14:textId="77777777" w:rsidR="007352A8" w:rsidRDefault="007352A8" w:rsidP="00BD4B44">
            <w:r>
              <w:t>Katydid</w:t>
            </w:r>
          </w:p>
        </w:tc>
        <w:tc>
          <w:tcPr>
            <w:tcW w:w="4950" w:type="dxa"/>
            <w:shd w:val="clear" w:color="auto" w:fill="auto"/>
          </w:tcPr>
          <w:p w14:paraId="0DE53DF4" w14:textId="77777777" w:rsidR="007352A8" w:rsidRDefault="007352A8" w:rsidP="00BD4B44">
            <w:r>
              <w:t>Citrus</w:t>
            </w:r>
          </w:p>
        </w:tc>
      </w:tr>
      <w:tr w:rsidR="00831AC8" w14:paraId="34E8DF12" w14:textId="77777777" w:rsidTr="00D97CE9">
        <w:tc>
          <w:tcPr>
            <w:tcW w:w="3780" w:type="dxa"/>
            <w:shd w:val="clear" w:color="auto" w:fill="auto"/>
          </w:tcPr>
          <w:p w14:paraId="754BB29F" w14:textId="77777777" w:rsidR="00831AC8" w:rsidRDefault="00831AC8" w:rsidP="00BD4B44">
            <w:r>
              <w:t>American Cockroach</w:t>
            </w:r>
          </w:p>
        </w:tc>
        <w:tc>
          <w:tcPr>
            <w:tcW w:w="4950" w:type="dxa"/>
            <w:shd w:val="clear" w:color="auto" w:fill="auto"/>
          </w:tcPr>
          <w:p w14:paraId="74106B14" w14:textId="77777777" w:rsidR="00831AC8" w:rsidRDefault="00831AC8" w:rsidP="00BD4B44">
            <w:r>
              <w:t>Fermenting Fruits</w:t>
            </w:r>
          </w:p>
        </w:tc>
      </w:tr>
      <w:tr w:rsidR="00831AC8" w14:paraId="52183F75" w14:textId="77777777" w:rsidTr="00D97CE9">
        <w:tc>
          <w:tcPr>
            <w:tcW w:w="3780" w:type="dxa"/>
            <w:shd w:val="clear" w:color="auto" w:fill="auto"/>
          </w:tcPr>
          <w:p w14:paraId="64C2724E" w14:textId="77777777" w:rsidR="00831AC8" w:rsidRDefault="00831AC8" w:rsidP="00BD4B44">
            <w:r>
              <w:t>German Cockroach</w:t>
            </w:r>
          </w:p>
        </w:tc>
        <w:tc>
          <w:tcPr>
            <w:tcW w:w="4950" w:type="dxa"/>
            <w:shd w:val="clear" w:color="auto" w:fill="auto"/>
          </w:tcPr>
          <w:p w14:paraId="12A80017" w14:textId="77777777" w:rsidR="00831AC8" w:rsidRDefault="00831AC8" w:rsidP="00BD4B44">
            <w:r>
              <w:t>Food Preparation Areas</w:t>
            </w:r>
          </w:p>
        </w:tc>
      </w:tr>
      <w:tr w:rsidR="00831AC8" w14:paraId="60B6861B" w14:textId="77777777" w:rsidTr="00D97CE9">
        <w:tc>
          <w:tcPr>
            <w:tcW w:w="3780" w:type="dxa"/>
            <w:shd w:val="clear" w:color="auto" w:fill="auto"/>
          </w:tcPr>
          <w:p w14:paraId="074741D3" w14:textId="77777777" w:rsidR="00831AC8" w:rsidRDefault="00793292" w:rsidP="00BD4B44">
            <w:r>
              <w:t>Oriental Cockroach</w:t>
            </w:r>
          </w:p>
        </w:tc>
        <w:tc>
          <w:tcPr>
            <w:tcW w:w="4950" w:type="dxa"/>
            <w:shd w:val="clear" w:color="auto" w:fill="auto"/>
          </w:tcPr>
          <w:p w14:paraId="53B4F8B8" w14:textId="77777777" w:rsidR="00831AC8" w:rsidRDefault="00793292" w:rsidP="00BD4B44">
            <w:r>
              <w:t>Decaying Organic Matter</w:t>
            </w:r>
          </w:p>
        </w:tc>
      </w:tr>
      <w:tr w:rsidR="007352A8" w14:paraId="204D7EDF" w14:textId="77777777" w:rsidTr="00D97CE9">
        <w:tc>
          <w:tcPr>
            <w:tcW w:w="3780" w:type="dxa"/>
            <w:shd w:val="clear" w:color="auto" w:fill="auto"/>
          </w:tcPr>
          <w:p w14:paraId="55439CCA" w14:textId="77777777" w:rsidR="007352A8" w:rsidRDefault="007352A8" w:rsidP="00BD4B44">
            <w:r>
              <w:t>European Earwig</w:t>
            </w:r>
          </w:p>
        </w:tc>
        <w:tc>
          <w:tcPr>
            <w:tcW w:w="4950" w:type="dxa"/>
            <w:shd w:val="clear" w:color="auto" w:fill="auto"/>
          </w:tcPr>
          <w:p w14:paraId="1DE2C934" w14:textId="77777777" w:rsidR="007352A8" w:rsidRDefault="00A738AA" w:rsidP="00BD4B44">
            <w:r>
              <w:t>All Crops</w:t>
            </w:r>
          </w:p>
        </w:tc>
      </w:tr>
      <w:tr w:rsidR="007352A8" w14:paraId="6EE97044" w14:textId="77777777" w:rsidTr="00D97CE9">
        <w:tc>
          <w:tcPr>
            <w:tcW w:w="3780" w:type="dxa"/>
            <w:shd w:val="clear" w:color="auto" w:fill="auto"/>
          </w:tcPr>
          <w:p w14:paraId="58090694" w14:textId="77777777" w:rsidR="007352A8" w:rsidRDefault="00793292" w:rsidP="00BD4B44">
            <w:r>
              <w:t>Termite</w:t>
            </w:r>
          </w:p>
        </w:tc>
        <w:tc>
          <w:tcPr>
            <w:tcW w:w="4950" w:type="dxa"/>
            <w:shd w:val="clear" w:color="auto" w:fill="auto"/>
          </w:tcPr>
          <w:p w14:paraId="6D4E463C" w14:textId="77777777" w:rsidR="007352A8" w:rsidRDefault="007352A8" w:rsidP="00BD4B44">
            <w:r>
              <w:t>Structural Pest</w:t>
            </w:r>
          </w:p>
        </w:tc>
      </w:tr>
      <w:tr w:rsidR="007352A8" w14:paraId="1D1D1308" w14:textId="77777777" w:rsidTr="00D97CE9">
        <w:tc>
          <w:tcPr>
            <w:tcW w:w="3780" w:type="dxa"/>
            <w:shd w:val="clear" w:color="auto" w:fill="auto"/>
          </w:tcPr>
          <w:p w14:paraId="0C84E64E" w14:textId="77777777" w:rsidR="007352A8" w:rsidRDefault="007352A8" w:rsidP="00BD4B44">
            <w:r>
              <w:t>Chicken Body Louse</w:t>
            </w:r>
          </w:p>
        </w:tc>
        <w:tc>
          <w:tcPr>
            <w:tcW w:w="4950" w:type="dxa"/>
            <w:shd w:val="clear" w:color="auto" w:fill="auto"/>
          </w:tcPr>
          <w:p w14:paraId="6183ECB7" w14:textId="77777777" w:rsidR="007352A8" w:rsidRDefault="00A738AA" w:rsidP="00BD4B44">
            <w:r>
              <w:t>Poultry</w:t>
            </w:r>
          </w:p>
        </w:tc>
      </w:tr>
      <w:tr w:rsidR="007352A8" w14:paraId="329E346B" w14:textId="77777777" w:rsidTr="00D97CE9">
        <w:tc>
          <w:tcPr>
            <w:tcW w:w="3780" w:type="dxa"/>
            <w:shd w:val="clear" w:color="auto" w:fill="auto"/>
          </w:tcPr>
          <w:p w14:paraId="7F6FD89E" w14:textId="77777777" w:rsidR="007352A8" w:rsidRDefault="00793292" w:rsidP="00BD4B44">
            <w:r>
              <w:t>Thrip</w:t>
            </w:r>
          </w:p>
        </w:tc>
        <w:tc>
          <w:tcPr>
            <w:tcW w:w="4950" w:type="dxa"/>
            <w:shd w:val="clear" w:color="auto" w:fill="auto"/>
          </w:tcPr>
          <w:p w14:paraId="00D626E1" w14:textId="77777777" w:rsidR="007352A8" w:rsidRDefault="007352A8" w:rsidP="00BD4B44">
            <w:r>
              <w:t>Ornamental, Tomatoes, Onions, Peppers, Citrus</w:t>
            </w:r>
          </w:p>
        </w:tc>
      </w:tr>
      <w:tr w:rsidR="007352A8" w14:paraId="5AF180F5" w14:textId="77777777" w:rsidTr="00D97CE9">
        <w:tc>
          <w:tcPr>
            <w:tcW w:w="3780" w:type="dxa"/>
            <w:shd w:val="clear" w:color="auto" w:fill="auto"/>
          </w:tcPr>
          <w:p w14:paraId="7A4DCCED" w14:textId="77777777" w:rsidR="007352A8" w:rsidRDefault="007352A8" w:rsidP="00BD4B44">
            <w:r>
              <w:t>Lygus Bug</w:t>
            </w:r>
          </w:p>
        </w:tc>
        <w:tc>
          <w:tcPr>
            <w:tcW w:w="4950" w:type="dxa"/>
            <w:shd w:val="clear" w:color="auto" w:fill="auto"/>
          </w:tcPr>
          <w:p w14:paraId="15BBA68F" w14:textId="77777777" w:rsidR="007352A8" w:rsidRDefault="007352A8" w:rsidP="00A738AA">
            <w:r>
              <w:t>Alfalfa, Cotton, Beans</w:t>
            </w:r>
          </w:p>
        </w:tc>
      </w:tr>
      <w:tr w:rsidR="007352A8" w14:paraId="3289E041" w14:textId="77777777" w:rsidTr="00D97CE9">
        <w:tc>
          <w:tcPr>
            <w:tcW w:w="3780" w:type="dxa"/>
            <w:shd w:val="clear" w:color="auto" w:fill="auto"/>
          </w:tcPr>
          <w:p w14:paraId="7DED1C01" w14:textId="77777777" w:rsidR="007352A8" w:rsidRDefault="007352A8" w:rsidP="00BD4B44">
            <w:r>
              <w:t>Squash Bug</w:t>
            </w:r>
          </w:p>
        </w:tc>
        <w:tc>
          <w:tcPr>
            <w:tcW w:w="4950" w:type="dxa"/>
            <w:shd w:val="clear" w:color="auto" w:fill="auto"/>
          </w:tcPr>
          <w:p w14:paraId="0C584CE0" w14:textId="77777777" w:rsidR="007352A8" w:rsidRDefault="00A738AA" w:rsidP="007352A8">
            <w:r>
              <w:t>Cucurbits</w:t>
            </w:r>
          </w:p>
        </w:tc>
      </w:tr>
      <w:tr w:rsidR="007352A8" w14:paraId="7BD46E4F" w14:textId="77777777" w:rsidTr="00D97CE9">
        <w:tc>
          <w:tcPr>
            <w:tcW w:w="3780" w:type="dxa"/>
            <w:shd w:val="clear" w:color="auto" w:fill="auto"/>
          </w:tcPr>
          <w:p w14:paraId="6E6CDDE6" w14:textId="77777777" w:rsidR="007352A8" w:rsidRDefault="00793292" w:rsidP="00BD4B44">
            <w:r>
              <w:t xml:space="preserve">Green </w:t>
            </w:r>
            <w:r w:rsidR="007352A8">
              <w:t>Stink Bug</w:t>
            </w:r>
          </w:p>
        </w:tc>
        <w:tc>
          <w:tcPr>
            <w:tcW w:w="4950" w:type="dxa"/>
            <w:shd w:val="clear" w:color="auto" w:fill="auto"/>
          </w:tcPr>
          <w:p w14:paraId="6189BAE9" w14:textId="77777777" w:rsidR="007352A8" w:rsidRDefault="007352A8" w:rsidP="007352A8">
            <w:r>
              <w:t>Peaches, Grain, Almonds</w:t>
            </w:r>
          </w:p>
        </w:tc>
      </w:tr>
      <w:tr w:rsidR="00793292" w14:paraId="55E36C80" w14:textId="77777777" w:rsidTr="00D97CE9">
        <w:tc>
          <w:tcPr>
            <w:tcW w:w="3780" w:type="dxa"/>
            <w:shd w:val="clear" w:color="auto" w:fill="auto"/>
          </w:tcPr>
          <w:p w14:paraId="1F98BB98" w14:textId="77777777" w:rsidR="00793292" w:rsidRDefault="00D915FB" w:rsidP="00BD4B44">
            <w:proofErr w:type="spellStart"/>
            <w:r>
              <w:t>Bagrada</w:t>
            </w:r>
            <w:proofErr w:type="spellEnd"/>
            <w:r>
              <w:t xml:space="preserve"> Bug</w:t>
            </w:r>
          </w:p>
        </w:tc>
        <w:tc>
          <w:tcPr>
            <w:tcW w:w="4950" w:type="dxa"/>
            <w:shd w:val="clear" w:color="auto" w:fill="auto"/>
          </w:tcPr>
          <w:p w14:paraId="41618977" w14:textId="77777777" w:rsidR="00793292" w:rsidRDefault="00D915FB" w:rsidP="007352A8">
            <w:r>
              <w:t>Cole Crops</w:t>
            </w:r>
          </w:p>
        </w:tc>
      </w:tr>
      <w:tr w:rsidR="00793292" w14:paraId="6C06EB78" w14:textId="77777777" w:rsidTr="00D97CE9">
        <w:tc>
          <w:tcPr>
            <w:tcW w:w="3780" w:type="dxa"/>
            <w:shd w:val="clear" w:color="auto" w:fill="auto"/>
          </w:tcPr>
          <w:p w14:paraId="10C65547" w14:textId="77777777" w:rsidR="00793292" w:rsidRDefault="00D915FB" w:rsidP="00BD4B44">
            <w:r>
              <w:t>Brown Marmorated Stink Bug</w:t>
            </w:r>
          </w:p>
        </w:tc>
        <w:tc>
          <w:tcPr>
            <w:tcW w:w="4950" w:type="dxa"/>
            <w:shd w:val="clear" w:color="auto" w:fill="auto"/>
          </w:tcPr>
          <w:p w14:paraId="23C2320D" w14:textId="77777777" w:rsidR="00793292" w:rsidRDefault="00D915FB" w:rsidP="007352A8">
            <w:r>
              <w:t>Fruit, Fruiting Vegetable Crops</w:t>
            </w:r>
          </w:p>
        </w:tc>
      </w:tr>
      <w:tr w:rsidR="00793292" w14:paraId="7387EE24" w14:textId="77777777" w:rsidTr="00D97CE9">
        <w:tc>
          <w:tcPr>
            <w:tcW w:w="3780" w:type="dxa"/>
            <w:shd w:val="clear" w:color="auto" w:fill="auto"/>
          </w:tcPr>
          <w:p w14:paraId="6084571F" w14:textId="77777777" w:rsidR="00793292" w:rsidRDefault="00D915FB" w:rsidP="00BD4B44">
            <w:r>
              <w:t>Glassy-Winged Sharpshooter</w:t>
            </w:r>
          </w:p>
        </w:tc>
        <w:tc>
          <w:tcPr>
            <w:tcW w:w="4950" w:type="dxa"/>
            <w:shd w:val="clear" w:color="auto" w:fill="auto"/>
          </w:tcPr>
          <w:p w14:paraId="500F3C44" w14:textId="77777777" w:rsidR="00793292" w:rsidRDefault="00D915FB" w:rsidP="007352A8">
            <w:r>
              <w:t>Grapes</w:t>
            </w:r>
          </w:p>
        </w:tc>
      </w:tr>
      <w:tr w:rsidR="007352A8" w14:paraId="1EEB940F" w14:textId="77777777" w:rsidTr="00D97CE9">
        <w:tc>
          <w:tcPr>
            <w:tcW w:w="3780" w:type="dxa"/>
            <w:shd w:val="clear" w:color="auto" w:fill="auto"/>
          </w:tcPr>
          <w:p w14:paraId="40C7DB6E" w14:textId="77777777" w:rsidR="007352A8" w:rsidRDefault="007352A8" w:rsidP="00BD4B44">
            <w:r>
              <w:t>Black Scale</w:t>
            </w:r>
          </w:p>
        </w:tc>
        <w:tc>
          <w:tcPr>
            <w:tcW w:w="4950" w:type="dxa"/>
            <w:shd w:val="clear" w:color="auto" w:fill="auto"/>
          </w:tcPr>
          <w:p w14:paraId="4E39EAA5" w14:textId="77777777" w:rsidR="007352A8" w:rsidRDefault="00A738AA" w:rsidP="00A738AA">
            <w:r>
              <w:t>Almonds, Citrus</w:t>
            </w:r>
            <w:r w:rsidR="00774341">
              <w:t>,</w:t>
            </w:r>
            <w:r>
              <w:t xml:space="preserve"> Fruit Trees, Pistachios</w:t>
            </w:r>
          </w:p>
        </w:tc>
      </w:tr>
      <w:tr w:rsidR="007352A8" w14:paraId="05C833D9" w14:textId="77777777" w:rsidTr="00D97CE9">
        <w:tc>
          <w:tcPr>
            <w:tcW w:w="3780" w:type="dxa"/>
            <w:shd w:val="clear" w:color="auto" w:fill="auto"/>
          </w:tcPr>
          <w:p w14:paraId="4E9BCE4D" w14:textId="77777777" w:rsidR="007352A8" w:rsidRDefault="007352A8" w:rsidP="00BD4B44">
            <w:r>
              <w:t>Brown Soft Scale</w:t>
            </w:r>
          </w:p>
        </w:tc>
        <w:tc>
          <w:tcPr>
            <w:tcW w:w="4950" w:type="dxa"/>
            <w:shd w:val="clear" w:color="auto" w:fill="auto"/>
          </w:tcPr>
          <w:p w14:paraId="4A464B6B" w14:textId="77777777" w:rsidR="007352A8" w:rsidRDefault="007352A8" w:rsidP="00A738AA">
            <w:r>
              <w:t>Citrus</w:t>
            </w:r>
          </w:p>
        </w:tc>
      </w:tr>
      <w:tr w:rsidR="007352A8" w14:paraId="3C91E54D" w14:textId="77777777" w:rsidTr="00D97CE9">
        <w:tc>
          <w:tcPr>
            <w:tcW w:w="3780" w:type="dxa"/>
            <w:shd w:val="clear" w:color="auto" w:fill="auto"/>
          </w:tcPr>
          <w:p w14:paraId="6C79B57D" w14:textId="77777777" w:rsidR="007352A8" w:rsidRDefault="007352A8" w:rsidP="00BD4B44">
            <w:r>
              <w:t>Cabbage Aphid</w:t>
            </w:r>
          </w:p>
        </w:tc>
        <w:tc>
          <w:tcPr>
            <w:tcW w:w="4950" w:type="dxa"/>
            <w:shd w:val="clear" w:color="auto" w:fill="auto"/>
          </w:tcPr>
          <w:p w14:paraId="14347C51" w14:textId="77777777" w:rsidR="007352A8" w:rsidRDefault="00A738AA" w:rsidP="007352A8">
            <w:r>
              <w:t>Cole Crops</w:t>
            </w:r>
          </w:p>
        </w:tc>
      </w:tr>
      <w:tr w:rsidR="007352A8" w14:paraId="403A289A" w14:textId="77777777" w:rsidTr="00D97CE9">
        <w:tc>
          <w:tcPr>
            <w:tcW w:w="3780" w:type="dxa"/>
            <w:shd w:val="clear" w:color="auto" w:fill="auto"/>
          </w:tcPr>
          <w:p w14:paraId="44168574" w14:textId="77777777" w:rsidR="007352A8" w:rsidRDefault="007352A8" w:rsidP="00BD4B44">
            <w:r>
              <w:t>California Red Scale</w:t>
            </w:r>
          </w:p>
        </w:tc>
        <w:tc>
          <w:tcPr>
            <w:tcW w:w="4950" w:type="dxa"/>
            <w:shd w:val="clear" w:color="auto" w:fill="auto"/>
          </w:tcPr>
          <w:p w14:paraId="2F0A7BBF" w14:textId="77777777" w:rsidR="007352A8" w:rsidRDefault="007352A8" w:rsidP="007352A8">
            <w:r>
              <w:t>Citrus</w:t>
            </w:r>
          </w:p>
        </w:tc>
      </w:tr>
      <w:tr w:rsidR="007352A8" w14:paraId="7708E5BE" w14:textId="77777777" w:rsidTr="00D97CE9">
        <w:tc>
          <w:tcPr>
            <w:tcW w:w="3780" w:type="dxa"/>
            <w:shd w:val="clear" w:color="auto" w:fill="auto"/>
          </w:tcPr>
          <w:p w14:paraId="12346A19" w14:textId="77777777" w:rsidR="007352A8" w:rsidRDefault="007352A8" w:rsidP="00BD4B44">
            <w:r>
              <w:t>Cottony Cushion Scale</w:t>
            </w:r>
          </w:p>
        </w:tc>
        <w:tc>
          <w:tcPr>
            <w:tcW w:w="4950" w:type="dxa"/>
            <w:shd w:val="clear" w:color="auto" w:fill="auto"/>
          </w:tcPr>
          <w:p w14:paraId="7FD705DD" w14:textId="77777777" w:rsidR="007352A8" w:rsidRDefault="007352A8" w:rsidP="007352A8">
            <w:r>
              <w:t>Citrus, Ornamentals</w:t>
            </w:r>
          </w:p>
        </w:tc>
      </w:tr>
      <w:tr w:rsidR="007352A8" w14:paraId="26032072" w14:textId="77777777" w:rsidTr="00D97CE9">
        <w:tc>
          <w:tcPr>
            <w:tcW w:w="3780" w:type="dxa"/>
            <w:shd w:val="clear" w:color="auto" w:fill="auto"/>
          </w:tcPr>
          <w:p w14:paraId="2B62B0F9" w14:textId="77777777" w:rsidR="007352A8" w:rsidRDefault="007352A8" w:rsidP="00BD4B44">
            <w:r>
              <w:t>Grape Leafhopper</w:t>
            </w:r>
          </w:p>
        </w:tc>
        <w:tc>
          <w:tcPr>
            <w:tcW w:w="4950" w:type="dxa"/>
            <w:shd w:val="clear" w:color="auto" w:fill="auto"/>
          </w:tcPr>
          <w:p w14:paraId="042BF92F" w14:textId="77777777" w:rsidR="007352A8" w:rsidRDefault="007352A8" w:rsidP="007352A8">
            <w:r>
              <w:t>Grapes</w:t>
            </w:r>
          </w:p>
        </w:tc>
      </w:tr>
      <w:tr w:rsidR="007352A8" w14:paraId="64B681A6" w14:textId="77777777" w:rsidTr="00D97CE9">
        <w:tc>
          <w:tcPr>
            <w:tcW w:w="3780" w:type="dxa"/>
            <w:shd w:val="clear" w:color="auto" w:fill="auto"/>
          </w:tcPr>
          <w:p w14:paraId="61007ADF" w14:textId="77777777" w:rsidR="007352A8" w:rsidRDefault="007352A8" w:rsidP="00BD4B44">
            <w:r>
              <w:t>Rose Aphid</w:t>
            </w:r>
          </w:p>
        </w:tc>
        <w:tc>
          <w:tcPr>
            <w:tcW w:w="4950" w:type="dxa"/>
            <w:shd w:val="clear" w:color="auto" w:fill="auto"/>
          </w:tcPr>
          <w:p w14:paraId="6A76A576" w14:textId="77777777" w:rsidR="007352A8" w:rsidRDefault="007352A8" w:rsidP="007352A8">
            <w:r>
              <w:t>Roses</w:t>
            </w:r>
          </w:p>
        </w:tc>
      </w:tr>
      <w:tr w:rsidR="007352A8" w14:paraId="069B39A2" w14:textId="77777777" w:rsidTr="00D97CE9">
        <w:tc>
          <w:tcPr>
            <w:tcW w:w="3780" w:type="dxa"/>
            <w:shd w:val="clear" w:color="auto" w:fill="auto"/>
          </w:tcPr>
          <w:p w14:paraId="489898B8" w14:textId="77777777" w:rsidR="007352A8" w:rsidRDefault="007352A8" w:rsidP="00BD4B44">
            <w:r>
              <w:t>San Jose Scale</w:t>
            </w:r>
          </w:p>
        </w:tc>
        <w:tc>
          <w:tcPr>
            <w:tcW w:w="4950" w:type="dxa"/>
            <w:shd w:val="clear" w:color="auto" w:fill="auto"/>
          </w:tcPr>
          <w:p w14:paraId="21279566" w14:textId="77777777" w:rsidR="007352A8" w:rsidRDefault="007352A8" w:rsidP="007352A8">
            <w:r>
              <w:t>Fruit Trees, Walnuts, Almonds</w:t>
            </w:r>
          </w:p>
        </w:tc>
      </w:tr>
      <w:tr w:rsidR="007352A8" w14:paraId="32288B4C" w14:textId="77777777" w:rsidTr="00D97CE9">
        <w:tc>
          <w:tcPr>
            <w:tcW w:w="3780" w:type="dxa"/>
            <w:shd w:val="clear" w:color="auto" w:fill="auto"/>
          </w:tcPr>
          <w:p w14:paraId="0BFEAB96" w14:textId="77777777" w:rsidR="007352A8" w:rsidRDefault="007352A8" w:rsidP="00BD4B44">
            <w:r>
              <w:t>Spotted Alfalfa Aphid</w:t>
            </w:r>
          </w:p>
        </w:tc>
        <w:tc>
          <w:tcPr>
            <w:tcW w:w="4950" w:type="dxa"/>
            <w:shd w:val="clear" w:color="auto" w:fill="auto"/>
          </w:tcPr>
          <w:p w14:paraId="440941A7" w14:textId="77777777" w:rsidR="007352A8" w:rsidRDefault="007352A8" w:rsidP="007352A8">
            <w:r>
              <w:t>Alfalfa</w:t>
            </w:r>
          </w:p>
        </w:tc>
      </w:tr>
      <w:tr w:rsidR="007352A8" w14:paraId="5C04E472" w14:textId="77777777" w:rsidTr="00D97CE9">
        <w:tc>
          <w:tcPr>
            <w:tcW w:w="3780" w:type="dxa"/>
            <w:shd w:val="clear" w:color="auto" w:fill="auto"/>
          </w:tcPr>
          <w:p w14:paraId="58749E1A" w14:textId="77777777" w:rsidR="007352A8" w:rsidRDefault="007352A8" w:rsidP="00BD4B44">
            <w:r>
              <w:t>Beet Leafhopper</w:t>
            </w:r>
          </w:p>
        </w:tc>
        <w:tc>
          <w:tcPr>
            <w:tcW w:w="4950" w:type="dxa"/>
            <w:shd w:val="clear" w:color="auto" w:fill="auto"/>
          </w:tcPr>
          <w:p w14:paraId="0CE22DD4" w14:textId="77777777" w:rsidR="007352A8" w:rsidRDefault="007352A8" w:rsidP="007352A8">
            <w:r>
              <w:t>Tomatoes</w:t>
            </w:r>
          </w:p>
        </w:tc>
      </w:tr>
      <w:tr w:rsidR="007352A8" w14:paraId="3B35065D" w14:textId="77777777" w:rsidTr="00D97CE9">
        <w:tc>
          <w:tcPr>
            <w:tcW w:w="3780" w:type="dxa"/>
            <w:shd w:val="clear" w:color="auto" w:fill="auto"/>
          </w:tcPr>
          <w:p w14:paraId="42BCDFBA" w14:textId="77777777" w:rsidR="007352A8" w:rsidRDefault="007352A8" w:rsidP="00BD4B44">
            <w:r>
              <w:t>Whitefly</w:t>
            </w:r>
          </w:p>
        </w:tc>
        <w:tc>
          <w:tcPr>
            <w:tcW w:w="4950" w:type="dxa"/>
            <w:shd w:val="clear" w:color="auto" w:fill="auto"/>
          </w:tcPr>
          <w:p w14:paraId="62DFB524" w14:textId="77777777" w:rsidR="007352A8" w:rsidRDefault="001745DA" w:rsidP="001745DA">
            <w:r>
              <w:t xml:space="preserve">Cucurbits, </w:t>
            </w:r>
            <w:r w:rsidR="007352A8">
              <w:t>Tomatoes, Lettuce</w:t>
            </w:r>
          </w:p>
        </w:tc>
      </w:tr>
      <w:tr w:rsidR="007352A8" w14:paraId="7479C4B3" w14:textId="77777777" w:rsidTr="00D97CE9">
        <w:tc>
          <w:tcPr>
            <w:tcW w:w="3780" w:type="dxa"/>
            <w:shd w:val="clear" w:color="auto" w:fill="auto"/>
          </w:tcPr>
          <w:p w14:paraId="7C41E0EB" w14:textId="77777777" w:rsidR="007352A8" w:rsidRDefault="007352A8" w:rsidP="00BD4B44">
            <w:r>
              <w:lastRenderedPageBreak/>
              <w:t>Grape Mealybug</w:t>
            </w:r>
          </w:p>
        </w:tc>
        <w:tc>
          <w:tcPr>
            <w:tcW w:w="4950" w:type="dxa"/>
            <w:shd w:val="clear" w:color="auto" w:fill="auto"/>
          </w:tcPr>
          <w:p w14:paraId="065E8DFD" w14:textId="77777777" w:rsidR="007352A8" w:rsidRDefault="007352A8" w:rsidP="007352A8">
            <w:r>
              <w:t>Grapes</w:t>
            </w:r>
          </w:p>
        </w:tc>
      </w:tr>
      <w:tr w:rsidR="007352A8" w14:paraId="19509380" w14:textId="77777777" w:rsidTr="00D97CE9">
        <w:tc>
          <w:tcPr>
            <w:tcW w:w="3780" w:type="dxa"/>
            <w:shd w:val="clear" w:color="auto" w:fill="auto"/>
          </w:tcPr>
          <w:p w14:paraId="7E7C0427" w14:textId="77777777" w:rsidR="007352A8" w:rsidRDefault="007352A8" w:rsidP="00BD4B44">
            <w:proofErr w:type="spellStart"/>
            <w:r>
              <w:t>Citricola</w:t>
            </w:r>
            <w:proofErr w:type="spellEnd"/>
            <w:r>
              <w:t xml:space="preserve"> Scale</w:t>
            </w:r>
          </w:p>
        </w:tc>
        <w:tc>
          <w:tcPr>
            <w:tcW w:w="4950" w:type="dxa"/>
            <w:shd w:val="clear" w:color="auto" w:fill="auto"/>
          </w:tcPr>
          <w:p w14:paraId="76B8598E" w14:textId="77777777" w:rsidR="007352A8" w:rsidRDefault="007352A8" w:rsidP="007352A8">
            <w:r>
              <w:t>Citrus</w:t>
            </w:r>
          </w:p>
        </w:tc>
      </w:tr>
      <w:tr w:rsidR="007352A8" w14:paraId="570BAC4B" w14:textId="77777777" w:rsidTr="00D97CE9">
        <w:tc>
          <w:tcPr>
            <w:tcW w:w="3780" w:type="dxa"/>
            <w:shd w:val="clear" w:color="auto" w:fill="auto"/>
          </w:tcPr>
          <w:p w14:paraId="4337532B" w14:textId="77777777" w:rsidR="007352A8" w:rsidRDefault="007352A8" w:rsidP="00BD4B44">
            <w:r>
              <w:t>Bean Aphid</w:t>
            </w:r>
          </w:p>
        </w:tc>
        <w:tc>
          <w:tcPr>
            <w:tcW w:w="4950" w:type="dxa"/>
            <w:shd w:val="clear" w:color="auto" w:fill="auto"/>
          </w:tcPr>
          <w:p w14:paraId="3C7E5EE8" w14:textId="77777777" w:rsidR="007352A8" w:rsidRDefault="007352A8" w:rsidP="001745DA">
            <w:r>
              <w:t>Beans, Celery</w:t>
            </w:r>
          </w:p>
        </w:tc>
      </w:tr>
      <w:tr w:rsidR="007352A8" w14:paraId="3B61A7CD" w14:textId="77777777" w:rsidTr="00D97CE9">
        <w:tc>
          <w:tcPr>
            <w:tcW w:w="3780" w:type="dxa"/>
            <w:shd w:val="clear" w:color="auto" w:fill="auto"/>
          </w:tcPr>
          <w:p w14:paraId="75DD940E" w14:textId="77777777" w:rsidR="007352A8" w:rsidRDefault="00866594" w:rsidP="00BD4B44">
            <w:r>
              <w:t>Green Peach Aphid</w:t>
            </w:r>
          </w:p>
        </w:tc>
        <w:tc>
          <w:tcPr>
            <w:tcW w:w="4950" w:type="dxa"/>
            <w:shd w:val="clear" w:color="auto" w:fill="auto"/>
          </w:tcPr>
          <w:p w14:paraId="5085E2FB" w14:textId="77777777" w:rsidR="007352A8" w:rsidRDefault="00866594" w:rsidP="007352A8">
            <w:r>
              <w:t>Vegetables, Ornamentals</w:t>
            </w:r>
          </w:p>
        </w:tc>
      </w:tr>
      <w:tr w:rsidR="00866594" w14:paraId="0F8FACB5" w14:textId="77777777" w:rsidTr="00D97CE9">
        <w:tc>
          <w:tcPr>
            <w:tcW w:w="3780" w:type="dxa"/>
            <w:shd w:val="clear" w:color="auto" w:fill="auto"/>
          </w:tcPr>
          <w:p w14:paraId="2C6F3D8A" w14:textId="77777777" w:rsidR="00866594" w:rsidRDefault="00866594" w:rsidP="00BD4B44">
            <w:proofErr w:type="spellStart"/>
            <w:r>
              <w:t>Longtailed</w:t>
            </w:r>
            <w:proofErr w:type="spellEnd"/>
            <w:r>
              <w:t xml:space="preserve"> Mealybug</w:t>
            </w:r>
          </w:p>
          <w:p w14:paraId="42989759" w14:textId="77777777" w:rsidR="001745DA" w:rsidRDefault="001745DA" w:rsidP="00BD4B44">
            <w:proofErr w:type="spellStart"/>
            <w:r>
              <w:t>Obliquebanded</w:t>
            </w:r>
            <w:proofErr w:type="spellEnd"/>
            <w:r>
              <w:t xml:space="preserve"> Leafroller</w:t>
            </w:r>
          </w:p>
          <w:p w14:paraId="72F2FE5B" w14:textId="77777777" w:rsidR="001745DA" w:rsidRDefault="001745DA" w:rsidP="00BD4B44">
            <w:r>
              <w:t>Omnivorous Leafroller</w:t>
            </w:r>
          </w:p>
          <w:p w14:paraId="6F14DEC5" w14:textId="77777777" w:rsidR="001745DA" w:rsidRDefault="001745DA" w:rsidP="00BD4B44">
            <w:r>
              <w:t>Western Boxelder Bug</w:t>
            </w:r>
          </w:p>
        </w:tc>
        <w:tc>
          <w:tcPr>
            <w:tcW w:w="4950" w:type="dxa"/>
            <w:shd w:val="clear" w:color="auto" w:fill="auto"/>
          </w:tcPr>
          <w:p w14:paraId="0EB31332" w14:textId="77777777" w:rsidR="00866594" w:rsidRDefault="00866594" w:rsidP="007352A8">
            <w:r>
              <w:t>Nursery Stock, Ornamentals</w:t>
            </w:r>
          </w:p>
          <w:p w14:paraId="06F420BC" w14:textId="77777777" w:rsidR="001745DA" w:rsidRDefault="001745DA" w:rsidP="007352A8">
            <w:r>
              <w:t>Cherry, Peach</w:t>
            </w:r>
          </w:p>
          <w:p w14:paraId="5E988F48" w14:textId="77777777" w:rsidR="001745DA" w:rsidRDefault="001745DA" w:rsidP="007352A8">
            <w:r>
              <w:t>Avocado, Cotton, Grapes</w:t>
            </w:r>
          </w:p>
          <w:p w14:paraId="1DBDA5D5" w14:textId="77777777" w:rsidR="001745DA" w:rsidRDefault="001745DA" w:rsidP="007352A8">
            <w:r>
              <w:t>Almonds, Grapes, Peach</w:t>
            </w:r>
          </w:p>
        </w:tc>
      </w:tr>
      <w:tr w:rsidR="00866594" w14:paraId="17A3C0F2" w14:textId="77777777" w:rsidTr="00D97CE9">
        <w:tc>
          <w:tcPr>
            <w:tcW w:w="3780" w:type="dxa"/>
            <w:shd w:val="clear" w:color="auto" w:fill="auto"/>
          </w:tcPr>
          <w:p w14:paraId="15E14471" w14:textId="77777777" w:rsidR="00866594" w:rsidRDefault="00866594" w:rsidP="00BD4B44">
            <w:r>
              <w:t>Alfalfa Caterpillar</w:t>
            </w:r>
          </w:p>
        </w:tc>
        <w:tc>
          <w:tcPr>
            <w:tcW w:w="4950" w:type="dxa"/>
            <w:shd w:val="clear" w:color="auto" w:fill="auto"/>
          </w:tcPr>
          <w:p w14:paraId="7E0B6EBA" w14:textId="77777777" w:rsidR="00866594" w:rsidRDefault="00866594" w:rsidP="001745DA">
            <w:r>
              <w:t xml:space="preserve">Alfalfa, </w:t>
            </w:r>
            <w:r w:rsidR="001745DA">
              <w:t>Beans</w:t>
            </w:r>
          </w:p>
        </w:tc>
      </w:tr>
      <w:tr w:rsidR="00866594" w14:paraId="1EFC69FE" w14:textId="77777777" w:rsidTr="00D97CE9">
        <w:tc>
          <w:tcPr>
            <w:tcW w:w="3780" w:type="dxa"/>
            <w:shd w:val="clear" w:color="auto" w:fill="auto"/>
          </w:tcPr>
          <w:p w14:paraId="002DC2A2" w14:textId="77777777" w:rsidR="00866594" w:rsidRDefault="00866594" w:rsidP="00BD4B44">
            <w:r>
              <w:t>Alfalfa Looper</w:t>
            </w:r>
          </w:p>
        </w:tc>
        <w:tc>
          <w:tcPr>
            <w:tcW w:w="4950" w:type="dxa"/>
            <w:shd w:val="clear" w:color="auto" w:fill="auto"/>
          </w:tcPr>
          <w:p w14:paraId="76907599" w14:textId="77777777" w:rsidR="00866594" w:rsidRDefault="00866594" w:rsidP="007352A8">
            <w:r>
              <w:t>Alfalfa, Cotton</w:t>
            </w:r>
          </w:p>
        </w:tc>
      </w:tr>
      <w:tr w:rsidR="00866594" w14:paraId="33553573" w14:textId="77777777" w:rsidTr="00D97CE9">
        <w:tc>
          <w:tcPr>
            <w:tcW w:w="3780" w:type="dxa"/>
            <w:shd w:val="clear" w:color="auto" w:fill="auto"/>
          </w:tcPr>
          <w:p w14:paraId="547AFD6E" w14:textId="77777777" w:rsidR="00866594" w:rsidRDefault="00866594" w:rsidP="00BD4B44">
            <w:r>
              <w:t>Codling Moth</w:t>
            </w:r>
          </w:p>
        </w:tc>
        <w:tc>
          <w:tcPr>
            <w:tcW w:w="4950" w:type="dxa"/>
            <w:shd w:val="clear" w:color="auto" w:fill="auto"/>
          </w:tcPr>
          <w:p w14:paraId="0D593BBB" w14:textId="77777777" w:rsidR="00866594" w:rsidRDefault="00866594" w:rsidP="001745DA">
            <w:r>
              <w:t>Pears, Walnuts</w:t>
            </w:r>
          </w:p>
        </w:tc>
      </w:tr>
      <w:tr w:rsidR="00866594" w14:paraId="56D290EE" w14:textId="77777777" w:rsidTr="00D97CE9">
        <w:tc>
          <w:tcPr>
            <w:tcW w:w="3780" w:type="dxa"/>
            <w:shd w:val="clear" w:color="auto" w:fill="auto"/>
          </w:tcPr>
          <w:p w14:paraId="66F03F50" w14:textId="77777777" w:rsidR="00866594" w:rsidRDefault="00866594" w:rsidP="00BD4B44">
            <w:r>
              <w:t>Corn Earworm</w:t>
            </w:r>
          </w:p>
        </w:tc>
        <w:tc>
          <w:tcPr>
            <w:tcW w:w="4950" w:type="dxa"/>
            <w:shd w:val="clear" w:color="auto" w:fill="auto"/>
          </w:tcPr>
          <w:p w14:paraId="29B9C54B" w14:textId="77777777" w:rsidR="00866594" w:rsidRDefault="00866594" w:rsidP="007352A8">
            <w:r>
              <w:t>Corn, Tomato</w:t>
            </w:r>
            <w:r w:rsidR="00774341">
              <w:t>es</w:t>
            </w:r>
            <w:r>
              <w:t>, Peppers, Lettuce, Cotton</w:t>
            </w:r>
          </w:p>
        </w:tc>
      </w:tr>
      <w:tr w:rsidR="00866594" w14:paraId="32A0E560" w14:textId="77777777" w:rsidTr="00D97CE9">
        <w:tc>
          <w:tcPr>
            <w:tcW w:w="3780" w:type="dxa"/>
            <w:shd w:val="clear" w:color="auto" w:fill="auto"/>
          </w:tcPr>
          <w:p w14:paraId="670EEDA0" w14:textId="77777777" w:rsidR="00866594" w:rsidRDefault="00866594" w:rsidP="00BD4B44">
            <w:r>
              <w:t>Cutworm</w:t>
            </w:r>
          </w:p>
        </w:tc>
        <w:tc>
          <w:tcPr>
            <w:tcW w:w="4950" w:type="dxa"/>
            <w:shd w:val="clear" w:color="auto" w:fill="auto"/>
          </w:tcPr>
          <w:p w14:paraId="42BEF3EF" w14:textId="77777777" w:rsidR="00866594" w:rsidRDefault="001745DA" w:rsidP="001745DA">
            <w:r>
              <w:t xml:space="preserve">Beans, Cole Crops, Corn, </w:t>
            </w:r>
            <w:r w:rsidR="00866594">
              <w:t>Cotton, Tomato</w:t>
            </w:r>
            <w:r w:rsidR="00774341">
              <w:t>es</w:t>
            </w:r>
          </w:p>
        </w:tc>
      </w:tr>
      <w:tr w:rsidR="00866594" w14:paraId="1A5962AB" w14:textId="77777777" w:rsidTr="00D97CE9">
        <w:tc>
          <w:tcPr>
            <w:tcW w:w="3780" w:type="dxa"/>
            <w:shd w:val="clear" w:color="auto" w:fill="auto"/>
          </w:tcPr>
          <w:p w14:paraId="618C6DA3" w14:textId="77777777" w:rsidR="00866594" w:rsidRDefault="00866594" w:rsidP="00D915FB">
            <w:r>
              <w:t>Cabbage</w:t>
            </w:r>
            <w:r w:rsidR="00D915FB">
              <w:t>w</w:t>
            </w:r>
            <w:r>
              <w:t>orm</w:t>
            </w:r>
          </w:p>
        </w:tc>
        <w:tc>
          <w:tcPr>
            <w:tcW w:w="4950" w:type="dxa"/>
            <w:shd w:val="clear" w:color="auto" w:fill="auto"/>
          </w:tcPr>
          <w:p w14:paraId="6356F748" w14:textId="77777777" w:rsidR="00866594" w:rsidRDefault="00866594" w:rsidP="007352A8">
            <w:r>
              <w:t>Cole Crops</w:t>
            </w:r>
          </w:p>
        </w:tc>
      </w:tr>
      <w:tr w:rsidR="00866594" w14:paraId="0DEBA8AB" w14:textId="77777777" w:rsidTr="00D97CE9">
        <w:tc>
          <w:tcPr>
            <w:tcW w:w="3780" w:type="dxa"/>
            <w:shd w:val="clear" w:color="auto" w:fill="auto"/>
          </w:tcPr>
          <w:p w14:paraId="722B07F8" w14:textId="77777777" w:rsidR="00866594" w:rsidRDefault="00866594" w:rsidP="00BD4B44">
            <w:r>
              <w:t>Indian Meal Moth</w:t>
            </w:r>
          </w:p>
        </w:tc>
        <w:tc>
          <w:tcPr>
            <w:tcW w:w="4950" w:type="dxa"/>
            <w:shd w:val="clear" w:color="auto" w:fill="auto"/>
          </w:tcPr>
          <w:p w14:paraId="77DDAABA" w14:textId="77777777" w:rsidR="00866594" w:rsidRDefault="001745DA" w:rsidP="001745DA">
            <w:r>
              <w:t>Grain</w:t>
            </w:r>
            <w:r w:rsidR="00866594">
              <w:t xml:space="preserve">, </w:t>
            </w:r>
            <w:r>
              <w:t>S</w:t>
            </w:r>
            <w:r w:rsidR="00866594">
              <w:t xml:space="preserve">eeds, Stored Nuts </w:t>
            </w:r>
          </w:p>
        </w:tc>
      </w:tr>
      <w:tr w:rsidR="00866594" w14:paraId="6E0F5103" w14:textId="77777777" w:rsidTr="00D97CE9">
        <w:tc>
          <w:tcPr>
            <w:tcW w:w="3780" w:type="dxa"/>
            <w:shd w:val="clear" w:color="auto" w:fill="auto"/>
          </w:tcPr>
          <w:p w14:paraId="24B26EC8" w14:textId="77777777" w:rsidR="00866594" w:rsidRDefault="00866594" w:rsidP="00BD4B44">
            <w:r>
              <w:t xml:space="preserve">Navel </w:t>
            </w:r>
            <w:proofErr w:type="spellStart"/>
            <w:r>
              <w:t>Orangeworm</w:t>
            </w:r>
            <w:proofErr w:type="spellEnd"/>
          </w:p>
        </w:tc>
        <w:tc>
          <w:tcPr>
            <w:tcW w:w="4950" w:type="dxa"/>
            <w:shd w:val="clear" w:color="auto" w:fill="auto"/>
          </w:tcPr>
          <w:p w14:paraId="6C50AD25" w14:textId="77777777" w:rsidR="00866594" w:rsidRDefault="00866594" w:rsidP="007352A8">
            <w:r>
              <w:t>Almond, Pistachios, Walnuts</w:t>
            </w:r>
          </w:p>
        </w:tc>
      </w:tr>
      <w:tr w:rsidR="00866594" w14:paraId="41494F76" w14:textId="77777777" w:rsidTr="00D97CE9">
        <w:tc>
          <w:tcPr>
            <w:tcW w:w="3780" w:type="dxa"/>
            <w:shd w:val="clear" w:color="auto" w:fill="auto"/>
          </w:tcPr>
          <w:p w14:paraId="5CA3C192" w14:textId="77777777" w:rsidR="00866594" w:rsidRDefault="00866594" w:rsidP="00BD4B44">
            <w:r>
              <w:t>Oriental Fruit Moth</w:t>
            </w:r>
          </w:p>
        </w:tc>
        <w:tc>
          <w:tcPr>
            <w:tcW w:w="4950" w:type="dxa"/>
            <w:shd w:val="clear" w:color="auto" w:fill="auto"/>
          </w:tcPr>
          <w:p w14:paraId="1145E405" w14:textId="77777777" w:rsidR="00866594" w:rsidRDefault="001745DA" w:rsidP="007352A8">
            <w:r>
              <w:t>Cherry, Peach, Plum</w:t>
            </w:r>
          </w:p>
        </w:tc>
      </w:tr>
      <w:tr w:rsidR="00866594" w14:paraId="0A9D5E2C" w14:textId="77777777" w:rsidTr="00D97CE9">
        <w:tc>
          <w:tcPr>
            <w:tcW w:w="3780" w:type="dxa"/>
            <w:shd w:val="clear" w:color="auto" w:fill="auto"/>
          </w:tcPr>
          <w:p w14:paraId="347A2BD3" w14:textId="77777777" w:rsidR="00866594" w:rsidRDefault="00866594" w:rsidP="00BD4B44">
            <w:r>
              <w:t>Peach Twig Borer</w:t>
            </w:r>
          </w:p>
        </w:tc>
        <w:tc>
          <w:tcPr>
            <w:tcW w:w="4950" w:type="dxa"/>
            <w:shd w:val="clear" w:color="auto" w:fill="auto"/>
          </w:tcPr>
          <w:p w14:paraId="4DEFFBD8" w14:textId="77777777" w:rsidR="00866594" w:rsidRDefault="001745DA" w:rsidP="001745DA">
            <w:r>
              <w:t>Peaches</w:t>
            </w:r>
            <w:r w:rsidR="00866594">
              <w:t>, Almonds</w:t>
            </w:r>
          </w:p>
        </w:tc>
      </w:tr>
      <w:tr w:rsidR="00866594" w14:paraId="4BB4BF68" w14:textId="77777777" w:rsidTr="00D97CE9">
        <w:tc>
          <w:tcPr>
            <w:tcW w:w="3780" w:type="dxa"/>
            <w:shd w:val="clear" w:color="auto" w:fill="auto"/>
          </w:tcPr>
          <w:p w14:paraId="52326326" w14:textId="77777777" w:rsidR="00866594" w:rsidRDefault="00866594" w:rsidP="00BD4B44">
            <w:r>
              <w:t>Saltmarsh Caterpillar</w:t>
            </w:r>
          </w:p>
        </w:tc>
        <w:tc>
          <w:tcPr>
            <w:tcW w:w="4950" w:type="dxa"/>
            <w:shd w:val="clear" w:color="auto" w:fill="auto"/>
          </w:tcPr>
          <w:p w14:paraId="7212863D" w14:textId="77777777" w:rsidR="00866594" w:rsidRDefault="00866594" w:rsidP="007352A8">
            <w:r>
              <w:t>Beans, Cole Crops, Lettuce, Celery</w:t>
            </w:r>
          </w:p>
        </w:tc>
      </w:tr>
      <w:tr w:rsidR="00866594" w14:paraId="6DD6900C" w14:textId="77777777" w:rsidTr="00D97CE9">
        <w:tc>
          <w:tcPr>
            <w:tcW w:w="3780" w:type="dxa"/>
            <w:shd w:val="clear" w:color="auto" w:fill="auto"/>
          </w:tcPr>
          <w:p w14:paraId="701FCC53" w14:textId="77777777" w:rsidR="00866594" w:rsidRDefault="00866594" w:rsidP="00BD4B44">
            <w:r>
              <w:t>Tomato Hornworm</w:t>
            </w:r>
          </w:p>
        </w:tc>
        <w:tc>
          <w:tcPr>
            <w:tcW w:w="4950" w:type="dxa"/>
            <w:shd w:val="clear" w:color="auto" w:fill="auto"/>
          </w:tcPr>
          <w:p w14:paraId="0EEE7A4D" w14:textId="77777777" w:rsidR="00866594" w:rsidRDefault="00866594" w:rsidP="001745DA">
            <w:r>
              <w:t>Tomatoes</w:t>
            </w:r>
          </w:p>
        </w:tc>
      </w:tr>
      <w:tr w:rsidR="00866594" w14:paraId="55A12235" w14:textId="77777777" w:rsidTr="00D97CE9">
        <w:tc>
          <w:tcPr>
            <w:tcW w:w="3780" w:type="dxa"/>
            <w:shd w:val="clear" w:color="auto" w:fill="auto"/>
          </w:tcPr>
          <w:p w14:paraId="5B60FF6A" w14:textId="77777777" w:rsidR="00866594" w:rsidRDefault="00866594" w:rsidP="00D915FB">
            <w:r>
              <w:t xml:space="preserve">Western </w:t>
            </w:r>
            <w:proofErr w:type="spellStart"/>
            <w:r>
              <w:t>Grape</w:t>
            </w:r>
            <w:r w:rsidR="00D915FB">
              <w:t>l</w:t>
            </w:r>
            <w:r>
              <w:t>eaf</w:t>
            </w:r>
            <w:proofErr w:type="spellEnd"/>
            <w:r>
              <w:t xml:space="preserve"> </w:t>
            </w:r>
            <w:proofErr w:type="spellStart"/>
            <w:r>
              <w:t>Skeletonizer</w:t>
            </w:r>
            <w:proofErr w:type="spellEnd"/>
          </w:p>
        </w:tc>
        <w:tc>
          <w:tcPr>
            <w:tcW w:w="4950" w:type="dxa"/>
            <w:shd w:val="clear" w:color="auto" w:fill="auto"/>
          </w:tcPr>
          <w:p w14:paraId="33336471" w14:textId="77777777" w:rsidR="00866594" w:rsidRDefault="00866594" w:rsidP="007352A8">
            <w:r>
              <w:t>Grapes</w:t>
            </w:r>
          </w:p>
        </w:tc>
      </w:tr>
      <w:tr w:rsidR="00866594" w14:paraId="100FB271" w14:textId="77777777" w:rsidTr="00D97CE9">
        <w:tc>
          <w:tcPr>
            <w:tcW w:w="3780" w:type="dxa"/>
            <w:shd w:val="clear" w:color="auto" w:fill="auto"/>
          </w:tcPr>
          <w:p w14:paraId="21AA3F52" w14:textId="77777777" w:rsidR="00866594" w:rsidRDefault="00866594" w:rsidP="00D915FB">
            <w:r>
              <w:t xml:space="preserve">Western </w:t>
            </w:r>
            <w:proofErr w:type="spellStart"/>
            <w:r>
              <w:t>Yellow</w:t>
            </w:r>
            <w:r w:rsidR="00D915FB">
              <w:t>s</w:t>
            </w:r>
            <w:r>
              <w:t>triped</w:t>
            </w:r>
            <w:proofErr w:type="spellEnd"/>
            <w:r>
              <w:t xml:space="preserve"> Armyworm</w:t>
            </w:r>
          </w:p>
          <w:p w14:paraId="1B4BEE21" w14:textId="77777777" w:rsidR="001745DA" w:rsidRDefault="001745DA" w:rsidP="00D915FB">
            <w:r>
              <w:t>Diamondback Moth</w:t>
            </w:r>
          </w:p>
        </w:tc>
        <w:tc>
          <w:tcPr>
            <w:tcW w:w="4950" w:type="dxa"/>
            <w:shd w:val="clear" w:color="auto" w:fill="auto"/>
          </w:tcPr>
          <w:p w14:paraId="4AFB2A73" w14:textId="77777777" w:rsidR="00866594" w:rsidRDefault="00866594" w:rsidP="007352A8">
            <w:r>
              <w:t>Cotton, Alfalfa</w:t>
            </w:r>
          </w:p>
          <w:p w14:paraId="20985C0A" w14:textId="77777777" w:rsidR="001745DA" w:rsidRDefault="001745DA" w:rsidP="007352A8">
            <w:r>
              <w:t>Cole Crops</w:t>
            </w:r>
          </w:p>
        </w:tc>
      </w:tr>
      <w:tr w:rsidR="00866594" w14:paraId="21C60B77" w14:textId="77777777" w:rsidTr="00D97CE9">
        <w:tc>
          <w:tcPr>
            <w:tcW w:w="3780" w:type="dxa"/>
            <w:shd w:val="clear" w:color="auto" w:fill="auto"/>
          </w:tcPr>
          <w:p w14:paraId="453D657A" w14:textId="77777777" w:rsidR="00866594" w:rsidRDefault="00866594" w:rsidP="00866594">
            <w:proofErr w:type="spellStart"/>
            <w:r>
              <w:t>AlfalfaWeevil</w:t>
            </w:r>
            <w:proofErr w:type="spellEnd"/>
          </w:p>
        </w:tc>
        <w:tc>
          <w:tcPr>
            <w:tcW w:w="4950" w:type="dxa"/>
            <w:shd w:val="clear" w:color="auto" w:fill="auto"/>
          </w:tcPr>
          <w:p w14:paraId="5F6ADDA6" w14:textId="77777777" w:rsidR="00866594" w:rsidRDefault="00866594" w:rsidP="001745DA">
            <w:r>
              <w:t>Alfalfa</w:t>
            </w:r>
          </w:p>
        </w:tc>
      </w:tr>
      <w:tr w:rsidR="00866594" w14:paraId="7315F9D4" w14:textId="77777777" w:rsidTr="00D97CE9">
        <w:tc>
          <w:tcPr>
            <w:tcW w:w="3780" w:type="dxa"/>
            <w:shd w:val="clear" w:color="auto" w:fill="auto"/>
          </w:tcPr>
          <w:p w14:paraId="45B285C2" w14:textId="77777777" w:rsidR="00866594" w:rsidRDefault="00866594" w:rsidP="00866594">
            <w:proofErr w:type="spellStart"/>
            <w:r>
              <w:t>BeanWeevil</w:t>
            </w:r>
            <w:proofErr w:type="spellEnd"/>
          </w:p>
        </w:tc>
        <w:tc>
          <w:tcPr>
            <w:tcW w:w="4950" w:type="dxa"/>
            <w:shd w:val="clear" w:color="auto" w:fill="auto"/>
          </w:tcPr>
          <w:p w14:paraId="6CC23FC9" w14:textId="77777777" w:rsidR="00866594" w:rsidRDefault="00866594" w:rsidP="007352A8">
            <w:r>
              <w:t>Beans</w:t>
            </w:r>
          </w:p>
        </w:tc>
      </w:tr>
      <w:tr w:rsidR="00D915FB" w14:paraId="453901C4" w14:textId="77777777" w:rsidTr="00D97CE9">
        <w:tc>
          <w:tcPr>
            <w:tcW w:w="3780" w:type="dxa"/>
            <w:shd w:val="clear" w:color="auto" w:fill="auto"/>
          </w:tcPr>
          <w:p w14:paraId="2D1E24F1" w14:textId="77777777" w:rsidR="00D915FB" w:rsidRDefault="00D915FB" w:rsidP="00866594">
            <w:r>
              <w:t>Darkling Beetle</w:t>
            </w:r>
          </w:p>
        </w:tc>
        <w:tc>
          <w:tcPr>
            <w:tcW w:w="4950" w:type="dxa"/>
            <w:shd w:val="clear" w:color="auto" w:fill="auto"/>
          </w:tcPr>
          <w:p w14:paraId="787BECD1" w14:textId="77777777" w:rsidR="00D915FB" w:rsidRDefault="001745DA" w:rsidP="007352A8">
            <w:r>
              <w:t xml:space="preserve">Cole Crops, </w:t>
            </w:r>
            <w:r w:rsidR="00D915FB">
              <w:t>Lettuce</w:t>
            </w:r>
            <w:r>
              <w:t>, Pistachios</w:t>
            </w:r>
          </w:p>
        </w:tc>
      </w:tr>
      <w:tr w:rsidR="00D915FB" w14:paraId="30E46C92" w14:textId="77777777" w:rsidTr="00D97CE9">
        <w:tc>
          <w:tcPr>
            <w:tcW w:w="3780" w:type="dxa"/>
            <w:shd w:val="clear" w:color="auto" w:fill="auto"/>
          </w:tcPr>
          <w:p w14:paraId="37058F26" w14:textId="77777777" w:rsidR="00D915FB" w:rsidRDefault="00D915FB" w:rsidP="00866594">
            <w:r>
              <w:t>Flea Beetle</w:t>
            </w:r>
          </w:p>
        </w:tc>
        <w:tc>
          <w:tcPr>
            <w:tcW w:w="4950" w:type="dxa"/>
            <w:shd w:val="clear" w:color="auto" w:fill="auto"/>
          </w:tcPr>
          <w:p w14:paraId="6B518190" w14:textId="77777777" w:rsidR="00D915FB" w:rsidRDefault="001745DA" w:rsidP="001745DA">
            <w:r>
              <w:t>Lettuce, Pepper, Tomatoes</w:t>
            </w:r>
          </w:p>
        </w:tc>
      </w:tr>
      <w:tr w:rsidR="00866594" w14:paraId="17B84FB0" w14:textId="77777777" w:rsidTr="00D97CE9">
        <w:tc>
          <w:tcPr>
            <w:tcW w:w="3780" w:type="dxa"/>
            <w:shd w:val="clear" w:color="auto" w:fill="auto"/>
          </w:tcPr>
          <w:p w14:paraId="4625EF3C" w14:textId="77777777" w:rsidR="00866594" w:rsidRDefault="00866594" w:rsidP="00866594">
            <w:r>
              <w:t>Granary Weevil</w:t>
            </w:r>
          </w:p>
        </w:tc>
        <w:tc>
          <w:tcPr>
            <w:tcW w:w="4950" w:type="dxa"/>
            <w:shd w:val="clear" w:color="auto" w:fill="auto"/>
          </w:tcPr>
          <w:p w14:paraId="3857B49A" w14:textId="77777777" w:rsidR="00866594" w:rsidRDefault="00866594" w:rsidP="007352A8">
            <w:r>
              <w:t>Grain</w:t>
            </w:r>
          </w:p>
        </w:tc>
      </w:tr>
      <w:tr w:rsidR="00866594" w14:paraId="44FE16D9" w14:textId="77777777" w:rsidTr="00D97CE9">
        <w:tc>
          <w:tcPr>
            <w:tcW w:w="3780" w:type="dxa"/>
            <w:shd w:val="clear" w:color="auto" w:fill="auto"/>
          </w:tcPr>
          <w:p w14:paraId="14D5E151" w14:textId="77777777" w:rsidR="00866594" w:rsidRDefault="00866594" w:rsidP="00866594">
            <w:proofErr w:type="spellStart"/>
            <w:r>
              <w:t>Sawtoothed</w:t>
            </w:r>
            <w:proofErr w:type="spellEnd"/>
            <w:r>
              <w:t xml:space="preserve"> Grain Beetle</w:t>
            </w:r>
          </w:p>
        </w:tc>
        <w:tc>
          <w:tcPr>
            <w:tcW w:w="4950" w:type="dxa"/>
            <w:shd w:val="clear" w:color="auto" w:fill="auto"/>
          </w:tcPr>
          <w:p w14:paraId="6C3193C0" w14:textId="77777777" w:rsidR="00866594" w:rsidRDefault="00866594" w:rsidP="001745DA">
            <w:r>
              <w:t>Grain</w:t>
            </w:r>
          </w:p>
        </w:tc>
      </w:tr>
      <w:tr w:rsidR="00866594" w14:paraId="726E508C" w14:textId="77777777" w:rsidTr="00D97CE9">
        <w:tc>
          <w:tcPr>
            <w:tcW w:w="3780" w:type="dxa"/>
            <w:shd w:val="clear" w:color="auto" w:fill="auto"/>
          </w:tcPr>
          <w:p w14:paraId="62BF6476" w14:textId="77777777" w:rsidR="00866594" w:rsidRDefault="00866594" w:rsidP="00D915FB">
            <w:r>
              <w:t>Shothole Borer</w:t>
            </w:r>
          </w:p>
        </w:tc>
        <w:tc>
          <w:tcPr>
            <w:tcW w:w="4950" w:type="dxa"/>
            <w:shd w:val="clear" w:color="auto" w:fill="auto"/>
          </w:tcPr>
          <w:p w14:paraId="637DF6B4" w14:textId="77777777" w:rsidR="00866594" w:rsidRDefault="001745DA" w:rsidP="001745DA">
            <w:r>
              <w:t>Avocado, Cherry, Peach, Plum</w:t>
            </w:r>
          </w:p>
        </w:tc>
      </w:tr>
      <w:tr w:rsidR="00866594" w14:paraId="63063E82" w14:textId="77777777" w:rsidTr="00D97CE9">
        <w:tc>
          <w:tcPr>
            <w:tcW w:w="3780" w:type="dxa"/>
            <w:shd w:val="clear" w:color="auto" w:fill="auto"/>
          </w:tcPr>
          <w:p w14:paraId="0D15000D" w14:textId="77777777" w:rsidR="00866594" w:rsidRDefault="00244CAC" w:rsidP="00866594">
            <w:r>
              <w:t>Western Spotted Cucumber Beetle</w:t>
            </w:r>
          </w:p>
        </w:tc>
        <w:tc>
          <w:tcPr>
            <w:tcW w:w="4950" w:type="dxa"/>
            <w:shd w:val="clear" w:color="auto" w:fill="auto"/>
          </w:tcPr>
          <w:p w14:paraId="79AFA97E" w14:textId="77777777" w:rsidR="00866594" w:rsidRDefault="00244CAC" w:rsidP="00811DC1">
            <w:r>
              <w:t>Lettuce, Cole Crops, Beans, Potatoes, Cucurbits</w:t>
            </w:r>
          </w:p>
        </w:tc>
      </w:tr>
      <w:tr w:rsidR="00244CAC" w14:paraId="4CAB5B5A" w14:textId="77777777" w:rsidTr="00D97CE9">
        <w:tc>
          <w:tcPr>
            <w:tcW w:w="3780" w:type="dxa"/>
            <w:shd w:val="clear" w:color="auto" w:fill="auto"/>
          </w:tcPr>
          <w:p w14:paraId="0198E543" w14:textId="77777777" w:rsidR="00244CAC" w:rsidRDefault="00244CAC" w:rsidP="00866594">
            <w:r>
              <w:t>Western Striped Cucumber Beetle</w:t>
            </w:r>
          </w:p>
        </w:tc>
        <w:tc>
          <w:tcPr>
            <w:tcW w:w="4950" w:type="dxa"/>
            <w:shd w:val="clear" w:color="auto" w:fill="auto"/>
          </w:tcPr>
          <w:p w14:paraId="619FDB42" w14:textId="77777777" w:rsidR="00244CAC" w:rsidRDefault="00244CAC" w:rsidP="007352A8">
            <w:r>
              <w:t>Cucurbits</w:t>
            </w:r>
          </w:p>
        </w:tc>
      </w:tr>
      <w:tr w:rsidR="00244CAC" w14:paraId="56C62C77" w14:textId="77777777" w:rsidTr="00D97CE9">
        <w:tc>
          <w:tcPr>
            <w:tcW w:w="3780" w:type="dxa"/>
            <w:shd w:val="clear" w:color="auto" w:fill="auto"/>
          </w:tcPr>
          <w:p w14:paraId="64DC71F8" w14:textId="77777777" w:rsidR="00244CAC" w:rsidRDefault="00244CAC" w:rsidP="00866594">
            <w:r>
              <w:t>Wireworm</w:t>
            </w:r>
          </w:p>
          <w:p w14:paraId="780D34F8" w14:textId="77777777" w:rsidR="00811DC1" w:rsidRDefault="00811DC1" w:rsidP="00866594">
            <w:r>
              <w:t>Green Fruit Beetle</w:t>
            </w:r>
          </w:p>
          <w:p w14:paraId="2DB6144B" w14:textId="77777777" w:rsidR="00811DC1" w:rsidRDefault="00811DC1" w:rsidP="00866594">
            <w:proofErr w:type="spellStart"/>
            <w:r>
              <w:t>Tenlined</w:t>
            </w:r>
            <w:proofErr w:type="spellEnd"/>
            <w:r>
              <w:t xml:space="preserve"> June Beetle</w:t>
            </w:r>
          </w:p>
        </w:tc>
        <w:tc>
          <w:tcPr>
            <w:tcW w:w="4950" w:type="dxa"/>
            <w:shd w:val="clear" w:color="auto" w:fill="auto"/>
          </w:tcPr>
          <w:p w14:paraId="3D354103" w14:textId="77777777" w:rsidR="00244CAC" w:rsidRDefault="00244CAC" w:rsidP="007352A8">
            <w:r>
              <w:t>Tuber Roots, Corn, Cotton</w:t>
            </w:r>
          </w:p>
          <w:p w14:paraId="3F0BD9AB" w14:textId="77777777" w:rsidR="00811DC1" w:rsidRDefault="00811DC1" w:rsidP="007352A8">
            <w:r>
              <w:t>Peach, Plum</w:t>
            </w:r>
          </w:p>
          <w:p w14:paraId="44AA5D32" w14:textId="77777777" w:rsidR="00811DC1" w:rsidRDefault="00811DC1" w:rsidP="007352A8">
            <w:r>
              <w:t>Almonds</w:t>
            </w:r>
          </w:p>
        </w:tc>
      </w:tr>
      <w:tr w:rsidR="00244CAC" w14:paraId="0A4397A6" w14:textId="77777777" w:rsidTr="00D97CE9">
        <w:tc>
          <w:tcPr>
            <w:tcW w:w="3780" w:type="dxa"/>
            <w:shd w:val="clear" w:color="auto" w:fill="auto"/>
          </w:tcPr>
          <w:p w14:paraId="0BA4C140" w14:textId="77777777" w:rsidR="00244CAC" w:rsidRDefault="00244CAC" w:rsidP="00866594">
            <w:r>
              <w:t>Argentine Ant</w:t>
            </w:r>
          </w:p>
        </w:tc>
        <w:tc>
          <w:tcPr>
            <w:tcW w:w="4950" w:type="dxa"/>
            <w:shd w:val="clear" w:color="auto" w:fill="auto"/>
          </w:tcPr>
          <w:p w14:paraId="4A967CEE" w14:textId="77777777" w:rsidR="00244CAC" w:rsidRDefault="00244CAC" w:rsidP="00811DC1">
            <w:r>
              <w:t>Citrus</w:t>
            </w:r>
          </w:p>
        </w:tc>
      </w:tr>
      <w:tr w:rsidR="00244CAC" w14:paraId="20E8E8FA" w14:textId="77777777" w:rsidTr="00D97CE9">
        <w:tc>
          <w:tcPr>
            <w:tcW w:w="3780" w:type="dxa"/>
            <w:shd w:val="clear" w:color="auto" w:fill="auto"/>
          </w:tcPr>
          <w:p w14:paraId="5E1D5EF8" w14:textId="77777777" w:rsidR="00244CAC" w:rsidRDefault="00244CAC" w:rsidP="00866594">
            <w:r>
              <w:t>Harvester Ant</w:t>
            </w:r>
          </w:p>
        </w:tc>
        <w:tc>
          <w:tcPr>
            <w:tcW w:w="4950" w:type="dxa"/>
            <w:shd w:val="clear" w:color="auto" w:fill="auto"/>
          </w:tcPr>
          <w:p w14:paraId="27D13B9E" w14:textId="77777777" w:rsidR="00244CAC" w:rsidRDefault="00244CAC" w:rsidP="007352A8">
            <w:r>
              <w:t>Seeds</w:t>
            </w:r>
          </w:p>
        </w:tc>
      </w:tr>
      <w:tr w:rsidR="00244CAC" w14:paraId="039D3EE8" w14:textId="77777777" w:rsidTr="00D97CE9">
        <w:tc>
          <w:tcPr>
            <w:tcW w:w="3780" w:type="dxa"/>
            <w:shd w:val="clear" w:color="auto" w:fill="auto"/>
          </w:tcPr>
          <w:p w14:paraId="223E8ABA" w14:textId="77777777" w:rsidR="00244CAC" w:rsidRDefault="00244CAC" w:rsidP="00866594">
            <w:r>
              <w:t>Southern Fire Ant</w:t>
            </w:r>
          </w:p>
        </w:tc>
        <w:tc>
          <w:tcPr>
            <w:tcW w:w="4950" w:type="dxa"/>
            <w:shd w:val="clear" w:color="auto" w:fill="auto"/>
          </w:tcPr>
          <w:p w14:paraId="545CB51F" w14:textId="77777777" w:rsidR="00244CAC" w:rsidRDefault="00244CAC" w:rsidP="00811DC1">
            <w:r>
              <w:t>Almonds</w:t>
            </w:r>
          </w:p>
        </w:tc>
      </w:tr>
      <w:tr w:rsidR="00244CAC" w14:paraId="1AFCC8DE" w14:textId="77777777" w:rsidTr="00D97CE9">
        <w:tc>
          <w:tcPr>
            <w:tcW w:w="3780" w:type="dxa"/>
            <w:shd w:val="clear" w:color="auto" w:fill="auto"/>
          </w:tcPr>
          <w:p w14:paraId="4282F930" w14:textId="77777777" w:rsidR="00244CAC" w:rsidRDefault="00244CAC" w:rsidP="00866594">
            <w:r>
              <w:t>Horse Fly</w:t>
            </w:r>
          </w:p>
        </w:tc>
        <w:tc>
          <w:tcPr>
            <w:tcW w:w="4950" w:type="dxa"/>
            <w:shd w:val="clear" w:color="auto" w:fill="auto"/>
          </w:tcPr>
          <w:p w14:paraId="359E750A" w14:textId="77777777" w:rsidR="00244CAC" w:rsidRDefault="00244CAC" w:rsidP="007352A8">
            <w:r>
              <w:t>Horses, Cattle</w:t>
            </w:r>
          </w:p>
        </w:tc>
      </w:tr>
      <w:tr w:rsidR="00244CAC" w14:paraId="1E796877" w14:textId="77777777" w:rsidTr="00D97CE9">
        <w:tc>
          <w:tcPr>
            <w:tcW w:w="3780" w:type="dxa"/>
            <w:shd w:val="clear" w:color="auto" w:fill="auto"/>
          </w:tcPr>
          <w:p w14:paraId="6EB2A405" w14:textId="77777777" w:rsidR="00244CAC" w:rsidRDefault="00244CAC" w:rsidP="00866594">
            <w:r>
              <w:t>House Fly</w:t>
            </w:r>
          </w:p>
        </w:tc>
        <w:tc>
          <w:tcPr>
            <w:tcW w:w="4950" w:type="dxa"/>
            <w:shd w:val="clear" w:color="auto" w:fill="auto"/>
          </w:tcPr>
          <w:p w14:paraId="564B3692" w14:textId="77777777" w:rsidR="00244CAC" w:rsidRDefault="00244CAC" w:rsidP="007352A8">
            <w:r>
              <w:t>Rotting Vegetables, Livestock, Manure</w:t>
            </w:r>
          </w:p>
        </w:tc>
      </w:tr>
      <w:tr w:rsidR="00244CAC" w14:paraId="376FEA2C" w14:textId="77777777" w:rsidTr="00D97CE9">
        <w:tc>
          <w:tcPr>
            <w:tcW w:w="3780" w:type="dxa"/>
            <w:shd w:val="clear" w:color="auto" w:fill="auto"/>
          </w:tcPr>
          <w:p w14:paraId="32A96683" w14:textId="77777777" w:rsidR="00244CAC" w:rsidRDefault="00244CAC" w:rsidP="00866594">
            <w:r>
              <w:t>Stable Fly</w:t>
            </w:r>
          </w:p>
        </w:tc>
        <w:tc>
          <w:tcPr>
            <w:tcW w:w="4950" w:type="dxa"/>
            <w:shd w:val="clear" w:color="auto" w:fill="auto"/>
          </w:tcPr>
          <w:p w14:paraId="27CE7BCB" w14:textId="77777777" w:rsidR="00244CAC" w:rsidRDefault="00244CAC" w:rsidP="00932A90">
            <w:r>
              <w:t xml:space="preserve">Livestock </w:t>
            </w:r>
          </w:p>
        </w:tc>
      </w:tr>
      <w:tr w:rsidR="00EB3B40" w14:paraId="37A4A659" w14:textId="77777777" w:rsidTr="00D97CE9">
        <w:tc>
          <w:tcPr>
            <w:tcW w:w="3780" w:type="dxa"/>
            <w:shd w:val="clear" w:color="auto" w:fill="auto"/>
          </w:tcPr>
          <w:p w14:paraId="5B776224" w14:textId="77777777" w:rsidR="00EB3B40" w:rsidRDefault="00EB3B40" w:rsidP="00866594">
            <w:r>
              <w:t>Mosquito</w:t>
            </w:r>
          </w:p>
        </w:tc>
        <w:tc>
          <w:tcPr>
            <w:tcW w:w="4950" w:type="dxa"/>
            <w:shd w:val="clear" w:color="auto" w:fill="auto"/>
          </w:tcPr>
          <w:p w14:paraId="0DFCD5D9" w14:textId="77777777" w:rsidR="00EB3B40" w:rsidRDefault="00EB3B40" w:rsidP="007352A8">
            <w:r>
              <w:t>Warm Blooded Animals</w:t>
            </w:r>
          </w:p>
        </w:tc>
      </w:tr>
      <w:tr w:rsidR="00D915FB" w14:paraId="5225756C" w14:textId="77777777" w:rsidTr="00D97CE9">
        <w:tc>
          <w:tcPr>
            <w:tcW w:w="3780" w:type="dxa"/>
            <w:shd w:val="clear" w:color="auto" w:fill="auto"/>
          </w:tcPr>
          <w:p w14:paraId="428E66DE" w14:textId="77777777" w:rsidR="00D915FB" w:rsidRDefault="00EB3B40" w:rsidP="00866594">
            <w:r>
              <w:t>Spotted Wing Drosophila</w:t>
            </w:r>
          </w:p>
        </w:tc>
        <w:tc>
          <w:tcPr>
            <w:tcW w:w="4950" w:type="dxa"/>
            <w:shd w:val="clear" w:color="auto" w:fill="auto"/>
          </w:tcPr>
          <w:p w14:paraId="6C0D37E0" w14:textId="77777777" w:rsidR="00D915FB" w:rsidRDefault="00932A90" w:rsidP="00932A90">
            <w:r>
              <w:t xml:space="preserve">Berries, </w:t>
            </w:r>
            <w:r w:rsidR="00EB3B40">
              <w:t>Cherries</w:t>
            </w:r>
          </w:p>
        </w:tc>
      </w:tr>
      <w:tr w:rsidR="00244CAC" w14:paraId="76289F9E" w14:textId="77777777" w:rsidTr="00D97CE9">
        <w:tc>
          <w:tcPr>
            <w:tcW w:w="3780" w:type="dxa"/>
            <w:shd w:val="clear" w:color="auto" w:fill="auto"/>
          </w:tcPr>
          <w:p w14:paraId="0216A38E" w14:textId="77777777" w:rsidR="00244CAC" w:rsidRDefault="00244CAC" w:rsidP="00866594">
            <w:r>
              <w:t>Walnut Husk Fly</w:t>
            </w:r>
          </w:p>
        </w:tc>
        <w:tc>
          <w:tcPr>
            <w:tcW w:w="4950" w:type="dxa"/>
            <w:shd w:val="clear" w:color="auto" w:fill="auto"/>
          </w:tcPr>
          <w:p w14:paraId="398D209B" w14:textId="77777777" w:rsidR="00244CAC" w:rsidRDefault="00244CAC" w:rsidP="007352A8">
            <w:r>
              <w:t>Walnut</w:t>
            </w:r>
          </w:p>
        </w:tc>
      </w:tr>
      <w:tr w:rsidR="00244CAC" w14:paraId="6BCE7516" w14:textId="77777777" w:rsidTr="00D97CE9">
        <w:tc>
          <w:tcPr>
            <w:tcW w:w="3780" w:type="dxa"/>
            <w:shd w:val="clear" w:color="auto" w:fill="auto"/>
          </w:tcPr>
          <w:p w14:paraId="0F8061EB" w14:textId="77777777" w:rsidR="00244CAC" w:rsidRDefault="00244CAC" w:rsidP="00866594">
            <w:r>
              <w:t>Biting Midge</w:t>
            </w:r>
          </w:p>
        </w:tc>
        <w:tc>
          <w:tcPr>
            <w:tcW w:w="4950" w:type="dxa"/>
            <w:shd w:val="clear" w:color="auto" w:fill="auto"/>
          </w:tcPr>
          <w:p w14:paraId="4B392F0A" w14:textId="77777777" w:rsidR="00244CAC" w:rsidRDefault="00932A90" w:rsidP="00932A90">
            <w:r>
              <w:t>Livestock</w:t>
            </w:r>
          </w:p>
        </w:tc>
      </w:tr>
      <w:tr w:rsidR="00244CAC" w14:paraId="3F999B78" w14:textId="77777777" w:rsidTr="00D97CE9">
        <w:tc>
          <w:tcPr>
            <w:tcW w:w="3780" w:type="dxa"/>
            <w:shd w:val="clear" w:color="auto" w:fill="auto"/>
          </w:tcPr>
          <w:p w14:paraId="6A6EC0C1" w14:textId="77777777" w:rsidR="00244CAC" w:rsidRDefault="00244CAC" w:rsidP="00866594">
            <w:r>
              <w:t>Flea</w:t>
            </w:r>
          </w:p>
          <w:p w14:paraId="35E59E61" w14:textId="77777777" w:rsidR="00932A90" w:rsidRDefault="00932A90" w:rsidP="00866594">
            <w:r>
              <w:t>Silverfish</w:t>
            </w:r>
          </w:p>
        </w:tc>
        <w:tc>
          <w:tcPr>
            <w:tcW w:w="4950" w:type="dxa"/>
            <w:shd w:val="clear" w:color="auto" w:fill="auto"/>
          </w:tcPr>
          <w:p w14:paraId="44F9C927" w14:textId="77777777" w:rsidR="00244CAC" w:rsidRDefault="002851FF" w:rsidP="007352A8">
            <w:r>
              <w:t>Warm Blooded Animals</w:t>
            </w:r>
          </w:p>
          <w:p w14:paraId="3DA6B5CF" w14:textId="77777777" w:rsidR="00932A90" w:rsidRDefault="00932A90" w:rsidP="007352A8">
            <w:r>
              <w:t>Starches, Sugar, Paper</w:t>
            </w:r>
          </w:p>
        </w:tc>
      </w:tr>
      <w:tr w:rsidR="00EB3B40" w14:paraId="30440F6E" w14:textId="77777777" w:rsidTr="00D97CE9">
        <w:tc>
          <w:tcPr>
            <w:tcW w:w="3780" w:type="dxa"/>
            <w:shd w:val="clear" w:color="auto" w:fill="auto"/>
          </w:tcPr>
          <w:p w14:paraId="02EE1933" w14:textId="77777777" w:rsidR="00EB3B40" w:rsidRDefault="00EB3B40" w:rsidP="00866594">
            <w:r>
              <w:t>Garden Symphylans</w:t>
            </w:r>
          </w:p>
        </w:tc>
        <w:tc>
          <w:tcPr>
            <w:tcW w:w="4950" w:type="dxa"/>
            <w:shd w:val="clear" w:color="auto" w:fill="auto"/>
          </w:tcPr>
          <w:p w14:paraId="03495B66" w14:textId="77777777" w:rsidR="00EB3B40" w:rsidRDefault="00932A90" w:rsidP="007352A8">
            <w:r>
              <w:t>Cole Crops, Peppers, Tomatoes</w:t>
            </w:r>
          </w:p>
        </w:tc>
      </w:tr>
    </w:tbl>
    <w:p w14:paraId="3E10C25A" w14:textId="77777777" w:rsidR="00BD4B44" w:rsidRDefault="00BD4B44" w:rsidP="00F3672E">
      <w:r>
        <w:lastRenderedPageBreak/>
        <w:tab/>
      </w:r>
      <w:r>
        <w:tab/>
      </w:r>
    </w:p>
    <w:p w14:paraId="23FCCF43" w14:textId="77777777" w:rsidR="00BD4B44" w:rsidRPr="00F3672E" w:rsidRDefault="00BD4B44" w:rsidP="00BD4B44">
      <w:pPr>
        <w:pStyle w:val="RulesOutline"/>
      </w:pPr>
      <w:r>
        <w:t>Oral Presentations</w:t>
      </w:r>
      <w:r w:rsidRPr="00F3672E">
        <w:t xml:space="preserve"> </w:t>
      </w:r>
    </w:p>
    <w:p w14:paraId="34A80BA4" w14:textId="77777777" w:rsidR="00BD4B44" w:rsidRPr="00F3672E" w:rsidRDefault="00BD4B44" w:rsidP="00BD4B44">
      <w:pPr>
        <w:pStyle w:val="RulesOutline"/>
        <w:numPr>
          <w:ilvl w:val="1"/>
          <w:numId w:val="7"/>
        </w:numPr>
      </w:pPr>
      <w:r w:rsidRPr="0002326B">
        <w:t>Oral presentations will be given by each contestant; a maximum time limit of three minutes will be allowed for the oral presentation of each of three specimens which will consist of one beneficial insect, one quarantine insect</w:t>
      </w:r>
      <w:r w:rsidR="00EB3B40">
        <w:t>/invasive</w:t>
      </w:r>
      <w:r w:rsidRPr="0002326B">
        <w:t xml:space="preserve">, and one vertebrate pest.  </w:t>
      </w:r>
      <w:r>
        <w:t>The contestant will have 30 seconds to view the specimen and the time will begin</w:t>
      </w:r>
      <w:r w:rsidRPr="0002326B">
        <w:t>; after two minutes, the judge will stop the presentation if not complete at that time.  Within</w:t>
      </w:r>
      <w:r w:rsidRPr="00F3672E">
        <w:t xml:space="preserve"> this 3 minute time frame, the judge may ask questions.  </w:t>
      </w:r>
    </w:p>
    <w:p w14:paraId="2DD3654D" w14:textId="77777777" w:rsidR="00BD4B44" w:rsidRPr="00F3672E" w:rsidRDefault="00BD4B44" w:rsidP="00BD4B44">
      <w:pPr>
        <w:pStyle w:val="RulesOutline"/>
        <w:numPr>
          <w:ilvl w:val="1"/>
          <w:numId w:val="7"/>
        </w:numPr>
      </w:pPr>
      <w:r>
        <w:t>Prior to the contest, pests for oral presentations will be selected by the judges and not by the contestants.</w:t>
      </w:r>
    </w:p>
    <w:p w14:paraId="21E202D5" w14:textId="77777777" w:rsidR="00BD4B44" w:rsidRPr="00F3672E" w:rsidRDefault="00BD4B44" w:rsidP="00BD4B44">
      <w:pPr>
        <w:pStyle w:val="RulesOutline"/>
        <w:numPr>
          <w:ilvl w:val="1"/>
          <w:numId w:val="7"/>
        </w:numPr>
      </w:pPr>
      <w:r>
        <w:t xml:space="preserve">One pest will be selected from each of the three categories containing six pests each, </w:t>
      </w:r>
      <w:r w:rsidR="00EB3B40">
        <w:t>18</w:t>
      </w:r>
      <w:r>
        <w:t xml:space="preserve"> total.</w:t>
      </w:r>
      <w:r w:rsidR="00EB3B40">
        <w:t xml:space="preserve">  The categories are beneficial, quarantine/invasive, and vertebrate pests.</w:t>
      </w:r>
      <w:r w:rsidR="00BA59BA">
        <w:t xml:space="preserve"> </w:t>
      </w:r>
    </w:p>
    <w:tbl>
      <w:tblPr>
        <w:tblW w:w="0" w:type="auto"/>
        <w:tblInd w:w="943" w:type="dxa"/>
        <w:tblCellMar>
          <w:top w:w="14" w:type="dxa"/>
          <w:left w:w="29" w:type="dxa"/>
          <w:bottom w:w="14" w:type="dxa"/>
          <w:right w:w="29" w:type="dxa"/>
        </w:tblCellMar>
        <w:tblLook w:val="01E0" w:firstRow="1" w:lastRow="1" w:firstColumn="1" w:lastColumn="1" w:noHBand="0" w:noVBand="0"/>
      </w:tblPr>
      <w:tblGrid>
        <w:gridCol w:w="3391"/>
        <w:gridCol w:w="2383"/>
      </w:tblGrid>
      <w:tr w:rsidR="00BD4B44" w:rsidRPr="00905C41" w14:paraId="6FBEF312" w14:textId="77777777" w:rsidTr="002A5EA3">
        <w:trPr>
          <w:tblHeader/>
        </w:trPr>
        <w:tc>
          <w:tcPr>
            <w:tcW w:w="3391" w:type="dxa"/>
          </w:tcPr>
          <w:p w14:paraId="76936045" w14:textId="77777777" w:rsidR="00BD4B44" w:rsidRPr="002B05B2" w:rsidRDefault="00BD4B44" w:rsidP="002A5EA3">
            <w:r w:rsidRPr="002B05B2">
              <w:t>COMMON NAME</w:t>
            </w:r>
          </w:p>
        </w:tc>
        <w:tc>
          <w:tcPr>
            <w:tcW w:w="0" w:type="auto"/>
          </w:tcPr>
          <w:p w14:paraId="0EE12E6E" w14:textId="77777777" w:rsidR="00BD4B44" w:rsidRPr="002B05B2" w:rsidRDefault="00BD4B44" w:rsidP="002A5EA3">
            <w:r w:rsidRPr="002B05B2">
              <w:t>SCIENTIFIC NAME</w:t>
            </w:r>
          </w:p>
        </w:tc>
      </w:tr>
      <w:tr w:rsidR="00BD4B44" w:rsidRPr="00905C41" w14:paraId="5BB83BB1" w14:textId="77777777" w:rsidTr="002A5EA3">
        <w:trPr>
          <w:tblHeader/>
        </w:trPr>
        <w:tc>
          <w:tcPr>
            <w:tcW w:w="3391" w:type="dxa"/>
          </w:tcPr>
          <w:p w14:paraId="0B7FF3D3" w14:textId="77777777" w:rsidR="00BD4B44" w:rsidRPr="00905C41" w:rsidRDefault="00BD4B44" w:rsidP="002A5EA3">
            <w:pPr>
              <w:rPr>
                <w:b/>
              </w:rPr>
            </w:pPr>
            <w:r w:rsidRPr="00905C41">
              <w:rPr>
                <w:b/>
              </w:rPr>
              <w:t>Beneficial:</w:t>
            </w:r>
          </w:p>
        </w:tc>
        <w:tc>
          <w:tcPr>
            <w:tcW w:w="0" w:type="auto"/>
          </w:tcPr>
          <w:p w14:paraId="46B9A9E9" w14:textId="77777777" w:rsidR="00BD4B44" w:rsidRPr="00905C41" w:rsidRDefault="00BD4B44" w:rsidP="002A5EA3">
            <w:pPr>
              <w:rPr>
                <w:b/>
              </w:rPr>
            </w:pPr>
          </w:p>
        </w:tc>
      </w:tr>
      <w:tr w:rsidR="00BD4B44" w:rsidRPr="00905C41" w14:paraId="23D30C4C" w14:textId="77777777" w:rsidTr="002A5EA3">
        <w:trPr>
          <w:tblHeader/>
        </w:trPr>
        <w:tc>
          <w:tcPr>
            <w:tcW w:w="3391" w:type="dxa"/>
          </w:tcPr>
          <w:p w14:paraId="45D6CC4B" w14:textId="77777777" w:rsidR="00BD4B44" w:rsidRDefault="00BD4B44" w:rsidP="002A5EA3">
            <w:r>
              <w:t xml:space="preserve">Honey </w:t>
            </w:r>
            <w:r w:rsidR="00067368">
              <w:t>B</w:t>
            </w:r>
            <w:r>
              <w:t>ee</w:t>
            </w:r>
          </w:p>
        </w:tc>
        <w:tc>
          <w:tcPr>
            <w:tcW w:w="0" w:type="auto"/>
          </w:tcPr>
          <w:p w14:paraId="5C682EAA" w14:textId="77777777" w:rsidR="00BD4B44" w:rsidRDefault="00BD4B44" w:rsidP="002A5EA3">
            <w:r>
              <w:t>Apis mellifera</w:t>
            </w:r>
          </w:p>
        </w:tc>
      </w:tr>
      <w:tr w:rsidR="00BD4B44" w:rsidRPr="00905C41" w14:paraId="74A23AF6" w14:textId="77777777" w:rsidTr="002A5EA3">
        <w:trPr>
          <w:tblHeader/>
        </w:trPr>
        <w:tc>
          <w:tcPr>
            <w:tcW w:w="3391" w:type="dxa"/>
          </w:tcPr>
          <w:p w14:paraId="728B7F98" w14:textId="77777777" w:rsidR="00BD4B44" w:rsidRDefault="00BD4B44" w:rsidP="002A5EA3">
            <w:r>
              <w:t>Lacewing</w:t>
            </w:r>
          </w:p>
        </w:tc>
        <w:tc>
          <w:tcPr>
            <w:tcW w:w="0" w:type="auto"/>
          </w:tcPr>
          <w:p w14:paraId="6CAAEF10" w14:textId="77777777" w:rsidR="00BD4B44" w:rsidRDefault="00BD4B44" w:rsidP="002A5EA3">
            <w:proofErr w:type="spellStart"/>
            <w:r>
              <w:t>Chrysopa</w:t>
            </w:r>
            <w:proofErr w:type="spellEnd"/>
            <w:r>
              <w:t xml:space="preserve"> sp.</w:t>
            </w:r>
          </w:p>
        </w:tc>
      </w:tr>
      <w:tr w:rsidR="00BD4B44" w:rsidRPr="00905C41" w14:paraId="4C38E7B6" w14:textId="77777777" w:rsidTr="002A5EA3">
        <w:trPr>
          <w:tblHeader/>
        </w:trPr>
        <w:tc>
          <w:tcPr>
            <w:tcW w:w="3391" w:type="dxa"/>
          </w:tcPr>
          <w:p w14:paraId="0EBCDCD7" w14:textId="77777777" w:rsidR="00BD4B44" w:rsidRDefault="00BD4B44" w:rsidP="002A5EA3">
            <w:r>
              <w:t xml:space="preserve">Convergent </w:t>
            </w:r>
            <w:r w:rsidR="00067368">
              <w:t>L</w:t>
            </w:r>
            <w:r>
              <w:t xml:space="preserve">ady </w:t>
            </w:r>
            <w:r w:rsidR="00067368">
              <w:t>B</w:t>
            </w:r>
            <w:r>
              <w:t>eetle</w:t>
            </w:r>
          </w:p>
        </w:tc>
        <w:tc>
          <w:tcPr>
            <w:tcW w:w="0" w:type="auto"/>
          </w:tcPr>
          <w:p w14:paraId="7E70E61D" w14:textId="77777777" w:rsidR="00BD4B44" w:rsidRDefault="00BD4B44" w:rsidP="002A5EA3">
            <w:r>
              <w:t xml:space="preserve">Hippodamia </w:t>
            </w:r>
            <w:proofErr w:type="spellStart"/>
            <w:r>
              <w:t>convergens</w:t>
            </w:r>
            <w:proofErr w:type="spellEnd"/>
          </w:p>
        </w:tc>
      </w:tr>
      <w:tr w:rsidR="00BD4B44" w:rsidRPr="00905C41" w14:paraId="3623C3C3" w14:textId="77777777" w:rsidTr="002A5EA3">
        <w:trPr>
          <w:tblHeader/>
        </w:trPr>
        <w:tc>
          <w:tcPr>
            <w:tcW w:w="3391" w:type="dxa"/>
          </w:tcPr>
          <w:p w14:paraId="3E1E10A7" w14:textId="77777777" w:rsidR="00BD4B44" w:rsidRPr="00EB3B40" w:rsidRDefault="00EB3B40" w:rsidP="002A5EA3">
            <w:r w:rsidRPr="00EB3B40">
              <w:t>Assassin bug</w:t>
            </w:r>
          </w:p>
          <w:p w14:paraId="2271A0D9" w14:textId="77777777" w:rsidR="00BD4B44" w:rsidRPr="00EB3B40" w:rsidRDefault="00EB3B40" w:rsidP="002A5EA3">
            <w:r>
              <w:t>Mantid</w:t>
            </w:r>
          </w:p>
        </w:tc>
        <w:tc>
          <w:tcPr>
            <w:tcW w:w="0" w:type="auto"/>
          </w:tcPr>
          <w:p w14:paraId="7C3477ED" w14:textId="77777777" w:rsidR="00BD4B44" w:rsidRDefault="00EB3B40" w:rsidP="002A5EA3">
            <w:r w:rsidRPr="00EB3B40">
              <w:t>Zelus spp.</w:t>
            </w:r>
          </w:p>
          <w:p w14:paraId="03E9A9CD" w14:textId="77777777" w:rsidR="00EB3B40" w:rsidRPr="00EB3B40" w:rsidRDefault="00EB3B40" w:rsidP="002A5EA3">
            <w:r>
              <w:t>Mantis religiosa</w:t>
            </w:r>
          </w:p>
        </w:tc>
      </w:tr>
      <w:tr w:rsidR="00EB3B40" w:rsidRPr="00905C41" w14:paraId="37F004A9" w14:textId="77777777" w:rsidTr="002A5EA3">
        <w:trPr>
          <w:tblHeader/>
        </w:trPr>
        <w:tc>
          <w:tcPr>
            <w:tcW w:w="3391" w:type="dxa"/>
          </w:tcPr>
          <w:p w14:paraId="1519E2B7" w14:textId="77777777" w:rsidR="00EB3B40" w:rsidRPr="00EB3B40" w:rsidRDefault="00EB3B40" w:rsidP="002A5EA3">
            <w:r w:rsidRPr="00EB3B40">
              <w:t>Big Eyed Bug</w:t>
            </w:r>
          </w:p>
        </w:tc>
        <w:tc>
          <w:tcPr>
            <w:tcW w:w="0" w:type="auto"/>
          </w:tcPr>
          <w:p w14:paraId="1D1B35EA" w14:textId="77777777" w:rsidR="00EB3B40" w:rsidRPr="00EB3B40" w:rsidRDefault="00EB3B40" w:rsidP="002A5EA3">
            <w:proofErr w:type="spellStart"/>
            <w:r w:rsidRPr="00EB3B40">
              <w:t>Geocoris</w:t>
            </w:r>
            <w:proofErr w:type="spellEnd"/>
            <w:r w:rsidRPr="00EB3B40">
              <w:t xml:space="preserve"> spp.</w:t>
            </w:r>
          </w:p>
        </w:tc>
      </w:tr>
      <w:tr w:rsidR="00EB3B40" w:rsidRPr="00905C41" w14:paraId="2312C4CB" w14:textId="77777777" w:rsidTr="002A5EA3">
        <w:trPr>
          <w:tblHeader/>
        </w:trPr>
        <w:tc>
          <w:tcPr>
            <w:tcW w:w="3391" w:type="dxa"/>
          </w:tcPr>
          <w:p w14:paraId="0DEF9925" w14:textId="77777777" w:rsidR="00EB3B40" w:rsidRPr="00905C41" w:rsidRDefault="00EB3B40" w:rsidP="002A5EA3">
            <w:pPr>
              <w:rPr>
                <w:b/>
              </w:rPr>
            </w:pPr>
          </w:p>
        </w:tc>
        <w:tc>
          <w:tcPr>
            <w:tcW w:w="0" w:type="auto"/>
          </w:tcPr>
          <w:p w14:paraId="3BD2DA70" w14:textId="77777777" w:rsidR="00EB3B40" w:rsidRPr="00905C41" w:rsidRDefault="00EB3B40" w:rsidP="002A5EA3">
            <w:pPr>
              <w:rPr>
                <w:b/>
              </w:rPr>
            </w:pPr>
          </w:p>
        </w:tc>
      </w:tr>
      <w:tr w:rsidR="00BD4B44" w:rsidRPr="00905C41" w14:paraId="06400FA9" w14:textId="77777777" w:rsidTr="002A5EA3">
        <w:trPr>
          <w:tblHeader/>
        </w:trPr>
        <w:tc>
          <w:tcPr>
            <w:tcW w:w="3391" w:type="dxa"/>
          </w:tcPr>
          <w:p w14:paraId="22146BE0" w14:textId="77777777" w:rsidR="00BD4B44" w:rsidRPr="00905C41" w:rsidRDefault="00BD4B44" w:rsidP="002A5EA3">
            <w:pPr>
              <w:rPr>
                <w:b/>
              </w:rPr>
            </w:pPr>
            <w:r w:rsidRPr="00905C41">
              <w:rPr>
                <w:b/>
              </w:rPr>
              <w:t>Quarantine</w:t>
            </w:r>
            <w:r w:rsidR="00EB3B40">
              <w:rPr>
                <w:b/>
              </w:rPr>
              <w:t>/Invasive</w:t>
            </w:r>
            <w:r w:rsidRPr="00905C41">
              <w:rPr>
                <w:b/>
              </w:rPr>
              <w:t>:</w:t>
            </w:r>
          </w:p>
        </w:tc>
        <w:tc>
          <w:tcPr>
            <w:tcW w:w="0" w:type="auto"/>
          </w:tcPr>
          <w:p w14:paraId="047B38D6" w14:textId="77777777" w:rsidR="00BD4B44" w:rsidRPr="00905C41" w:rsidRDefault="00BD4B44" w:rsidP="002A5EA3">
            <w:pPr>
              <w:rPr>
                <w:b/>
              </w:rPr>
            </w:pPr>
          </w:p>
        </w:tc>
      </w:tr>
      <w:tr w:rsidR="00BD4B44" w:rsidRPr="00905C41" w14:paraId="6C74D8FE" w14:textId="77777777" w:rsidTr="002A5EA3">
        <w:trPr>
          <w:tblHeader/>
        </w:trPr>
        <w:tc>
          <w:tcPr>
            <w:tcW w:w="3391" w:type="dxa"/>
          </w:tcPr>
          <w:p w14:paraId="62A5766C" w14:textId="77777777" w:rsidR="00BD4B44" w:rsidRPr="00171A18" w:rsidRDefault="00BD4B44" w:rsidP="002A5EA3">
            <w:r w:rsidRPr="00171A18">
              <w:t xml:space="preserve">Japanese </w:t>
            </w:r>
            <w:r w:rsidR="00067368">
              <w:t>B</w:t>
            </w:r>
            <w:r w:rsidRPr="00171A18">
              <w:t>eetle</w:t>
            </w:r>
          </w:p>
        </w:tc>
        <w:tc>
          <w:tcPr>
            <w:tcW w:w="0" w:type="auto"/>
          </w:tcPr>
          <w:p w14:paraId="00BCF7A3" w14:textId="77777777" w:rsidR="00BD4B44" w:rsidRPr="00905C41" w:rsidRDefault="00BD4B44" w:rsidP="002A5EA3">
            <w:pPr>
              <w:rPr>
                <w:lang w:val="fr-FR"/>
              </w:rPr>
            </w:pPr>
            <w:proofErr w:type="spellStart"/>
            <w:r w:rsidRPr="00905C41">
              <w:rPr>
                <w:lang w:val="fr-FR"/>
              </w:rPr>
              <w:t>Polillia</w:t>
            </w:r>
            <w:proofErr w:type="spellEnd"/>
            <w:r w:rsidRPr="00905C41">
              <w:rPr>
                <w:lang w:val="fr-FR"/>
              </w:rPr>
              <w:t xml:space="preserve"> </w:t>
            </w:r>
            <w:proofErr w:type="spellStart"/>
            <w:r w:rsidRPr="00905C41">
              <w:rPr>
                <w:lang w:val="fr-FR"/>
              </w:rPr>
              <w:t>japonica</w:t>
            </w:r>
            <w:proofErr w:type="spellEnd"/>
          </w:p>
        </w:tc>
      </w:tr>
      <w:tr w:rsidR="00BD4B44" w:rsidRPr="00905C41" w14:paraId="29FA32D8" w14:textId="77777777" w:rsidTr="002A5EA3">
        <w:trPr>
          <w:tblHeader/>
        </w:trPr>
        <w:tc>
          <w:tcPr>
            <w:tcW w:w="3391" w:type="dxa"/>
          </w:tcPr>
          <w:p w14:paraId="59B56BA1" w14:textId="77777777" w:rsidR="00BD4B44" w:rsidRDefault="00BD4B44" w:rsidP="002A5EA3">
            <w:r>
              <w:t>Mediterranean Fruit Fly</w:t>
            </w:r>
          </w:p>
        </w:tc>
        <w:tc>
          <w:tcPr>
            <w:tcW w:w="0" w:type="auto"/>
          </w:tcPr>
          <w:p w14:paraId="1FEEDF53" w14:textId="77777777" w:rsidR="00BD4B44" w:rsidRDefault="00BD4B44" w:rsidP="002A5EA3">
            <w:r>
              <w:t>Ceratitis capitata “A”</w:t>
            </w:r>
          </w:p>
        </w:tc>
      </w:tr>
      <w:tr w:rsidR="00BD4B44" w:rsidRPr="00905C41" w14:paraId="38A065CA" w14:textId="77777777" w:rsidTr="002A5EA3">
        <w:trPr>
          <w:tblHeader/>
        </w:trPr>
        <w:tc>
          <w:tcPr>
            <w:tcW w:w="3391" w:type="dxa"/>
          </w:tcPr>
          <w:p w14:paraId="7E7D4B14" w14:textId="77777777" w:rsidR="00BD4B44" w:rsidRDefault="00BD4B44" w:rsidP="002A5EA3">
            <w:r>
              <w:t>Light Brown Apple Moth</w:t>
            </w:r>
          </w:p>
          <w:p w14:paraId="27B62A77" w14:textId="77777777" w:rsidR="00BD4B44" w:rsidRDefault="00BD4B44" w:rsidP="002A5EA3">
            <w:r>
              <w:t>European Grapevine Moth</w:t>
            </w:r>
          </w:p>
          <w:p w14:paraId="1287D5CC" w14:textId="77777777" w:rsidR="00BD4B44" w:rsidRDefault="00BD4B44" w:rsidP="002A5EA3">
            <w:r>
              <w:t xml:space="preserve">Asian </w:t>
            </w:r>
            <w:r w:rsidR="00067368">
              <w:t>C</w:t>
            </w:r>
            <w:r>
              <w:t xml:space="preserve">itrus </w:t>
            </w:r>
            <w:r w:rsidR="00067368">
              <w:t>P</w:t>
            </w:r>
            <w:r>
              <w:t>syllid</w:t>
            </w:r>
          </w:p>
          <w:p w14:paraId="0021C04A" w14:textId="77777777" w:rsidR="00EB3B40" w:rsidRPr="0002326B" w:rsidRDefault="00EB3B40" w:rsidP="002A5EA3">
            <w:r>
              <w:t>Red Imported Fire Ant</w:t>
            </w:r>
          </w:p>
        </w:tc>
        <w:tc>
          <w:tcPr>
            <w:tcW w:w="0" w:type="auto"/>
          </w:tcPr>
          <w:p w14:paraId="29DA8DCF" w14:textId="77777777" w:rsidR="00BD4B44" w:rsidRDefault="00BD4B44" w:rsidP="002A5EA3">
            <w:proofErr w:type="spellStart"/>
            <w:r>
              <w:t>Epiphyas</w:t>
            </w:r>
            <w:proofErr w:type="spellEnd"/>
            <w:r>
              <w:t xml:space="preserve"> </w:t>
            </w:r>
            <w:proofErr w:type="spellStart"/>
            <w:r>
              <w:t>postvittana</w:t>
            </w:r>
            <w:proofErr w:type="spellEnd"/>
          </w:p>
          <w:p w14:paraId="407EF726" w14:textId="77777777" w:rsidR="00BD4B44" w:rsidRDefault="00BD4B44" w:rsidP="002A5EA3">
            <w:r>
              <w:t xml:space="preserve">Lobesia </w:t>
            </w:r>
            <w:proofErr w:type="spellStart"/>
            <w:r>
              <w:t>botrana</w:t>
            </w:r>
            <w:proofErr w:type="spellEnd"/>
          </w:p>
          <w:p w14:paraId="61DC3077" w14:textId="77777777" w:rsidR="00BD4B44" w:rsidRDefault="00BD4B44" w:rsidP="002A5EA3">
            <w:proofErr w:type="spellStart"/>
            <w:r>
              <w:t>Diaphorina</w:t>
            </w:r>
            <w:proofErr w:type="spellEnd"/>
            <w:r>
              <w:t xml:space="preserve"> </w:t>
            </w:r>
            <w:proofErr w:type="spellStart"/>
            <w:r>
              <w:t>citri</w:t>
            </w:r>
            <w:proofErr w:type="spellEnd"/>
          </w:p>
          <w:p w14:paraId="573C1FE5" w14:textId="77777777" w:rsidR="00EB3B40" w:rsidRPr="0002326B" w:rsidRDefault="00EB3B40" w:rsidP="002A5EA3">
            <w:proofErr w:type="spellStart"/>
            <w:r>
              <w:t>Solenopsis</w:t>
            </w:r>
            <w:proofErr w:type="spellEnd"/>
            <w:r>
              <w:t xml:space="preserve"> </w:t>
            </w:r>
            <w:proofErr w:type="spellStart"/>
            <w:r>
              <w:t>invicta</w:t>
            </w:r>
            <w:proofErr w:type="spellEnd"/>
          </w:p>
        </w:tc>
      </w:tr>
      <w:tr w:rsidR="00BD4B44" w:rsidRPr="00905C41" w14:paraId="6D132B86" w14:textId="77777777" w:rsidTr="002A5EA3">
        <w:trPr>
          <w:tblHeader/>
        </w:trPr>
        <w:tc>
          <w:tcPr>
            <w:tcW w:w="3391" w:type="dxa"/>
          </w:tcPr>
          <w:p w14:paraId="7C6DC8CD" w14:textId="77777777" w:rsidR="00BD4B44" w:rsidRPr="00905C41" w:rsidRDefault="00BD4B44" w:rsidP="002A5EA3">
            <w:pPr>
              <w:rPr>
                <w:b/>
              </w:rPr>
            </w:pPr>
            <w:r w:rsidRPr="00905C41">
              <w:rPr>
                <w:b/>
              </w:rPr>
              <w:t>Vertebrate Pests:</w:t>
            </w:r>
          </w:p>
        </w:tc>
        <w:tc>
          <w:tcPr>
            <w:tcW w:w="0" w:type="auto"/>
          </w:tcPr>
          <w:p w14:paraId="1ABD592F" w14:textId="77777777" w:rsidR="00BD4B44" w:rsidRPr="00905C41" w:rsidRDefault="00BD4B44" w:rsidP="002A5EA3">
            <w:pPr>
              <w:rPr>
                <w:b/>
              </w:rPr>
            </w:pPr>
          </w:p>
        </w:tc>
      </w:tr>
      <w:tr w:rsidR="00BD4B44" w:rsidRPr="00905C41" w14:paraId="3773C5FB" w14:textId="77777777" w:rsidTr="002A5EA3">
        <w:trPr>
          <w:tblHeader/>
        </w:trPr>
        <w:tc>
          <w:tcPr>
            <w:tcW w:w="3391" w:type="dxa"/>
          </w:tcPr>
          <w:p w14:paraId="1379B083" w14:textId="77777777" w:rsidR="00BD4B44" w:rsidRDefault="00BD4B44" w:rsidP="002A5EA3">
            <w:r>
              <w:t xml:space="preserve">Norway </w:t>
            </w:r>
            <w:r w:rsidR="00067368">
              <w:t>R</w:t>
            </w:r>
            <w:r>
              <w:t>at</w:t>
            </w:r>
          </w:p>
        </w:tc>
        <w:tc>
          <w:tcPr>
            <w:tcW w:w="0" w:type="auto"/>
          </w:tcPr>
          <w:p w14:paraId="3E755CBE" w14:textId="77777777" w:rsidR="00BD4B44" w:rsidRDefault="00BD4B44" w:rsidP="002A5EA3">
            <w:r>
              <w:t>Rattus norvegicus</w:t>
            </w:r>
          </w:p>
        </w:tc>
      </w:tr>
      <w:tr w:rsidR="00BD4B44" w:rsidRPr="00905C41" w14:paraId="3E05612E" w14:textId="77777777" w:rsidTr="002A5EA3">
        <w:trPr>
          <w:tblHeader/>
        </w:trPr>
        <w:tc>
          <w:tcPr>
            <w:tcW w:w="3391" w:type="dxa"/>
          </w:tcPr>
          <w:p w14:paraId="6F7F09AB" w14:textId="77777777" w:rsidR="00BD4B44" w:rsidRPr="00905C41" w:rsidRDefault="00BD4B44" w:rsidP="00EB3B40">
            <w:pPr>
              <w:rPr>
                <w:color w:val="000000"/>
              </w:rPr>
            </w:pPr>
            <w:r w:rsidRPr="00905C41">
              <w:rPr>
                <w:color w:val="000000"/>
              </w:rPr>
              <w:t>Vole (</w:t>
            </w:r>
            <w:r w:rsidR="00067368">
              <w:rPr>
                <w:color w:val="000000"/>
              </w:rPr>
              <w:t>M</w:t>
            </w:r>
            <w:r w:rsidRPr="00905C41">
              <w:rPr>
                <w:color w:val="000000"/>
              </w:rPr>
              <w:t xml:space="preserve">eadow </w:t>
            </w:r>
            <w:r w:rsidR="00067368">
              <w:rPr>
                <w:color w:val="000000"/>
              </w:rPr>
              <w:t>M</w:t>
            </w:r>
            <w:r w:rsidR="00EB3B40">
              <w:rPr>
                <w:color w:val="000000"/>
              </w:rPr>
              <w:t>ouse</w:t>
            </w:r>
            <w:r w:rsidRPr="00905C41">
              <w:rPr>
                <w:color w:val="000000"/>
              </w:rPr>
              <w:t>)</w:t>
            </w:r>
          </w:p>
        </w:tc>
        <w:tc>
          <w:tcPr>
            <w:tcW w:w="0" w:type="auto"/>
          </w:tcPr>
          <w:p w14:paraId="77A2DD01" w14:textId="77777777" w:rsidR="00BD4B44" w:rsidRPr="00905C41" w:rsidRDefault="00BD4B44" w:rsidP="002A5EA3">
            <w:pPr>
              <w:rPr>
                <w:color w:val="000000"/>
              </w:rPr>
            </w:pPr>
            <w:r w:rsidRPr="00905C41">
              <w:rPr>
                <w:color w:val="000000"/>
              </w:rPr>
              <w:t>Microtus spp.</w:t>
            </w:r>
          </w:p>
        </w:tc>
      </w:tr>
      <w:tr w:rsidR="00BD4B44" w:rsidRPr="00905C41" w14:paraId="00FEF48C" w14:textId="77777777" w:rsidTr="002A5EA3">
        <w:trPr>
          <w:tblHeader/>
        </w:trPr>
        <w:tc>
          <w:tcPr>
            <w:tcW w:w="3391" w:type="dxa"/>
          </w:tcPr>
          <w:p w14:paraId="6F6DF840" w14:textId="77777777" w:rsidR="00BD4B44" w:rsidRDefault="00BD4B44" w:rsidP="002A5EA3">
            <w:r>
              <w:t xml:space="preserve">Pocket </w:t>
            </w:r>
            <w:r w:rsidR="00067368">
              <w:t>G</w:t>
            </w:r>
            <w:r>
              <w:t>opher</w:t>
            </w:r>
          </w:p>
        </w:tc>
        <w:tc>
          <w:tcPr>
            <w:tcW w:w="0" w:type="auto"/>
          </w:tcPr>
          <w:p w14:paraId="68D9A795" w14:textId="77777777" w:rsidR="00BD4B44" w:rsidRDefault="00BD4B44" w:rsidP="002A5EA3">
            <w:proofErr w:type="spellStart"/>
            <w:r>
              <w:t>Thomomys</w:t>
            </w:r>
            <w:proofErr w:type="spellEnd"/>
            <w:r>
              <w:t xml:space="preserve"> sp</w:t>
            </w:r>
            <w:r w:rsidR="00EB3B40">
              <w:t>p</w:t>
            </w:r>
            <w:r>
              <w:t>.</w:t>
            </w:r>
          </w:p>
        </w:tc>
      </w:tr>
      <w:tr w:rsidR="00BD4B44" w:rsidRPr="00905C41" w14:paraId="26C48E87" w14:textId="77777777" w:rsidTr="002A5EA3">
        <w:trPr>
          <w:tblHeader/>
        </w:trPr>
        <w:tc>
          <w:tcPr>
            <w:tcW w:w="3391" w:type="dxa"/>
          </w:tcPr>
          <w:p w14:paraId="4FF8442C" w14:textId="77777777" w:rsidR="00BD4B44" w:rsidRDefault="00BD4B44" w:rsidP="002A5EA3">
            <w:smartTag w:uri="urn:schemas-microsoft-com:office:smarttags" w:element="place">
              <w:smartTag w:uri="urn:schemas-microsoft-com:office:smarttags" w:element="State">
                <w:r>
                  <w:t>California</w:t>
                </w:r>
              </w:smartTag>
            </w:smartTag>
            <w:r>
              <w:t xml:space="preserve"> </w:t>
            </w:r>
            <w:r w:rsidR="00067368">
              <w:t>G</w:t>
            </w:r>
            <w:r>
              <w:t xml:space="preserve">round </w:t>
            </w:r>
            <w:r w:rsidR="00067368">
              <w:t>S</w:t>
            </w:r>
            <w:r>
              <w:t>quirrel</w:t>
            </w:r>
          </w:p>
        </w:tc>
        <w:tc>
          <w:tcPr>
            <w:tcW w:w="0" w:type="auto"/>
          </w:tcPr>
          <w:p w14:paraId="025C375D" w14:textId="77777777" w:rsidR="00BD4B44" w:rsidRDefault="00BD4B44" w:rsidP="002A5EA3">
            <w:proofErr w:type="spellStart"/>
            <w:r>
              <w:t>Spermophilus</w:t>
            </w:r>
            <w:proofErr w:type="spellEnd"/>
            <w:r>
              <w:t xml:space="preserve"> </w:t>
            </w:r>
            <w:proofErr w:type="spellStart"/>
            <w:r>
              <w:t>beecheyi</w:t>
            </w:r>
            <w:proofErr w:type="spellEnd"/>
          </w:p>
        </w:tc>
      </w:tr>
      <w:tr w:rsidR="00BD4B44" w:rsidRPr="00905C41" w14:paraId="4AC6F8EE" w14:textId="77777777" w:rsidTr="002A5EA3">
        <w:trPr>
          <w:tblHeader/>
        </w:trPr>
        <w:tc>
          <w:tcPr>
            <w:tcW w:w="3391" w:type="dxa"/>
          </w:tcPr>
          <w:p w14:paraId="5D9C9D2C" w14:textId="77777777" w:rsidR="00BD4B44" w:rsidRDefault="001C7828" w:rsidP="002A5EA3">
            <w:r>
              <w:t>Deer</w:t>
            </w:r>
          </w:p>
          <w:p w14:paraId="5C468071" w14:textId="77777777" w:rsidR="00EB3B40" w:rsidRDefault="001C7828" w:rsidP="002A5EA3">
            <w:r>
              <w:t>Jackrabbit</w:t>
            </w:r>
          </w:p>
        </w:tc>
        <w:tc>
          <w:tcPr>
            <w:tcW w:w="0" w:type="auto"/>
          </w:tcPr>
          <w:p w14:paraId="17BA58A1" w14:textId="77777777" w:rsidR="00EB3B40" w:rsidRDefault="001C7828" w:rsidP="002A5EA3">
            <w:r>
              <w:t xml:space="preserve">O. hemionus </w:t>
            </w:r>
            <w:proofErr w:type="spellStart"/>
            <w:r>
              <w:t>columbianus</w:t>
            </w:r>
            <w:proofErr w:type="spellEnd"/>
          </w:p>
          <w:p w14:paraId="62E6C957" w14:textId="77777777" w:rsidR="001C7828" w:rsidRDefault="001C7828" w:rsidP="002A5EA3">
            <w:r>
              <w:t xml:space="preserve">Lepus </w:t>
            </w:r>
            <w:proofErr w:type="spellStart"/>
            <w:r>
              <w:t>californicus</w:t>
            </w:r>
            <w:proofErr w:type="spellEnd"/>
          </w:p>
        </w:tc>
      </w:tr>
    </w:tbl>
    <w:p w14:paraId="4E4892A2" w14:textId="77777777" w:rsidR="00BD4B44" w:rsidRPr="00281A4A" w:rsidRDefault="00BD4B44" w:rsidP="00BD4B44"/>
    <w:p w14:paraId="512E3854" w14:textId="77777777" w:rsidR="00BD4B44" w:rsidRPr="00F3672E" w:rsidRDefault="00BD4B44" w:rsidP="00BD4B44">
      <w:pPr>
        <w:pStyle w:val="RulesOutline"/>
        <w:numPr>
          <w:ilvl w:val="1"/>
          <w:numId w:val="7"/>
        </w:numPr>
      </w:pPr>
      <w:r>
        <w:t>Scoring will be as follows: The contestant should have a general knowledge of the insect which would include such things as:</w:t>
      </w:r>
    </w:p>
    <w:p w14:paraId="7533C26F" w14:textId="77777777" w:rsidR="00BD4B44" w:rsidRPr="00F3672E" w:rsidRDefault="00BD4B44" w:rsidP="00BD4B44">
      <w:pPr>
        <w:pStyle w:val="RulesOutline"/>
        <w:numPr>
          <w:ilvl w:val="2"/>
          <w:numId w:val="7"/>
        </w:numPr>
      </w:pPr>
      <w:r>
        <w:t>Beneficial insects: life cycle, habits, hosts, beneficial importance.</w:t>
      </w:r>
    </w:p>
    <w:p w14:paraId="5DB706F2" w14:textId="77777777" w:rsidR="00BD4B44" w:rsidRPr="00F3672E" w:rsidRDefault="002851FF" w:rsidP="00BD4B44">
      <w:pPr>
        <w:pStyle w:val="RulesOutline"/>
        <w:numPr>
          <w:ilvl w:val="2"/>
          <w:numId w:val="7"/>
        </w:numPr>
      </w:pPr>
      <w:r>
        <w:t>Quarantine</w:t>
      </w:r>
      <w:r w:rsidR="00EB3B40">
        <w:t>/</w:t>
      </w:r>
      <w:r>
        <w:t>i</w:t>
      </w:r>
      <w:r w:rsidR="00EB3B40">
        <w:t>nvasive insects</w:t>
      </w:r>
      <w:r w:rsidR="00BD4B44">
        <w:t>: principle life cycle, habits, hosts, preventative measures taken, important, procedure taken if quarantine insect is found in California and control measures to be taken.</w:t>
      </w:r>
    </w:p>
    <w:p w14:paraId="51925E09" w14:textId="77777777" w:rsidR="00BD4B44" w:rsidRPr="00F3672E" w:rsidRDefault="00BD4B44" w:rsidP="00BD4B44">
      <w:pPr>
        <w:pStyle w:val="RulesOutline"/>
        <w:numPr>
          <w:ilvl w:val="2"/>
          <w:numId w:val="7"/>
        </w:numPr>
      </w:pPr>
      <w:r>
        <w:t>Vertebrate pests: life cycle, habits, habitat, damage and control measures.</w:t>
      </w:r>
    </w:p>
    <w:p w14:paraId="772E5D3A" w14:textId="77777777" w:rsidR="00BD4B44" w:rsidRPr="00F3672E" w:rsidRDefault="00BD4B44" w:rsidP="00BD4B44">
      <w:pPr>
        <w:pStyle w:val="RulesOutline"/>
        <w:numPr>
          <w:ilvl w:val="2"/>
          <w:numId w:val="7"/>
        </w:numPr>
      </w:pPr>
      <w:r>
        <w:t>Scoring of presentations:</w:t>
      </w:r>
      <w:r>
        <w:br/>
        <w:t>(Note: no points for improper ID)</w:t>
      </w:r>
      <w:r>
        <w:br/>
        <w:t xml:space="preserve">  </w:t>
      </w:r>
    </w:p>
    <w:tbl>
      <w:tblPr>
        <w:tblW w:w="0" w:type="auto"/>
        <w:tblInd w:w="2009" w:type="dxa"/>
        <w:tblCellMar>
          <w:top w:w="14" w:type="dxa"/>
          <w:left w:w="29" w:type="dxa"/>
          <w:bottom w:w="14" w:type="dxa"/>
          <w:right w:w="29" w:type="dxa"/>
        </w:tblCellMar>
        <w:tblLook w:val="01E0" w:firstRow="1" w:lastRow="1" w:firstColumn="1" w:lastColumn="1" w:noHBand="0" w:noVBand="0"/>
      </w:tblPr>
      <w:tblGrid>
        <w:gridCol w:w="2610"/>
        <w:gridCol w:w="720"/>
      </w:tblGrid>
      <w:tr w:rsidR="00BD4B44" w:rsidRPr="00905C41" w14:paraId="572EF42B" w14:textId="77777777" w:rsidTr="00EB3B40">
        <w:tc>
          <w:tcPr>
            <w:tcW w:w="2610" w:type="dxa"/>
          </w:tcPr>
          <w:p w14:paraId="48BB71BB" w14:textId="77777777" w:rsidR="00BD4B44" w:rsidRPr="00EB3B40" w:rsidRDefault="00BD4B44" w:rsidP="002A5EA3">
            <w:r w:rsidRPr="00EB3B40">
              <w:lastRenderedPageBreak/>
              <w:t xml:space="preserve">a. Subject matter </w:t>
            </w:r>
          </w:p>
        </w:tc>
        <w:tc>
          <w:tcPr>
            <w:tcW w:w="720" w:type="dxa"/>
          </w:tcPr>
          <w:p w14:paraId="5A06EFEB" w14:textId="77777777" w:rsidR="00BD4B44" w:rsidRPr="00EB3B40" w:rsidRDefault="00EB3B40" w:rsidP="002A5EA3">
            <w:r>
              <w:rPr>
                <w:color w:val="000000"/>
              </w:rPr>
              <w:t>6</w:t>
            </w:r>
            <w:r w:rsidR="00BD4B44" w:rsidRPr="00EB3B40">
              <w:rPr>
                <w:color w:val="000000"/>
              </w:rPr>
              <w:t>0</w:t>
            </w:r>
            <w:r w:rsidR="00BD4B44" w:rsidRPr="00EB3B40">
              <w:t xml:space="preserve">%  </w:t>
            </w:r>
          </w:p>
        </w:tc>
      </w:tr>
      <w:tr w:rsidR="00BD4B44" w:rsidRPr="00905C41" w14:paraId="0B629BD9" w14:textId="77777777" w:rsidTr="00EB3B40">
        <w:tc>
          <w:tcPr>
            <w:tcW w:w="2610" w:type="dxa"/>
          </w:tcPr>
          <w:p w14:paraId="3F5A01BE" w14:textId="77777777" w:rsidR="00BD4B44" w:rsidRPr="0002326B" w:rsidRDefault="00BD4B44" w:rsidP="002A5EA3">
            <w:r w:rsidRPr="0002326B">
              <w:t xml:space="preserve">b. Logic and force </w:t>
            </w:r>
          </w:p>
        </w:tc>
        <w:tc>
          <w:tcPr>
            <w:tcW w:w="720" w:type="dxa"/>
          </w:tcPr>
          <w:p w14:paraId="7B01B3FB" w14:textId="77777777" w:rsidR="00BD4B44" w:rsidRPr="0002326B" w:rsidRDefault="00EB3B40" w:rsidP="002A5EA3">
            <w:r>
              <w:t>1</w:t>
            </w:r>
            <w:r w:rsidR="00BD4B44" w:rsidRPr="0002326B">
              <w:t>0%</w:t>
            </w:r>
          </w:p>
        </w:tc>
      </w:tr>
      <w:tr w:rsidR="00BD4B44" w:rsidRPr="00905C41" w14:paraId="7FC7E4B0" w14:textId="77777777" w:rsidTr="00EB3B40">
        <w:tc>
          <w:tcPr>
            <w:tcW w:w="2610" w:type="dxa"/>
          </w:tcPr>
          <w:p w14:paraId="61018A74" w14:textId="77777777" w:rsidR="00BD4B44" w:rsidRPr="0002326B" w:rsidRDefault="00BD4B44" w:rsidP="002A5EA3">
            <w:r w:rsidRPr="0002326B">
              <w:t>c. Bearing and address</w:t>
            </w:r>
          </w:p>
          <w:p w14:paraId="13296DF1" w14:textId="77777777" w:rsidR="00BD4B44" w:rsidRPr="0002326B" w:rsidRDefault="00BD4B44" w:rsidP="002A5EA3">
            <w:r w:rsidRPr="0002326B">
              <w:t>d.  Questions</w:t>
            </w:r>
          </w:p>
        </w:tc>
        <w:tc>
          <w:tcPr>
            <w:tcW w:w="720" w:type="dxa"/>
          </w:tcPr>
          <w:p w14:paraId="376B7C4F" w14:textId="77777777" w:rsidR="00BD4B44" w:rsidRPr="0002326B" w:rsidRDefault="00BD4B44" w:rsidP="002A5EA3">
            <w:r w:rsidRPr="0002326B">
              <w:t>10%</w:t>
            </w:r>
          </w:p>
          <w:p w14:paraId="318CC0A9" w14:textId="77777777" w:rsidR="00BD4B44" w:rsidRPr="0002326B" w:rsidRDefault="00EB3B40" w:rsidP="002A5EA3">
            <w:r>
              <w:t>2</w:t>
            </w:r>
            <w:r w:rsidR="00BD4B44" w:rsidRPr="0002326B">
              <w:t>0%</w:t>
            </w:r>
          </w:p>
        </w:tc>
      </w:tr>
    </w:tbl>
    <w:p w14:paraId="329D3737" w14:textId="77777777" w:rsidR="00BD4B44" w:rsidRPr="009B5A61" w:rsidRDefault="00BD4B44" w:rsidP="00BD4B44">
      <w:pPr>
        <w:pStyle w:val="RulesOutline"/>
      </w:pPr>
      <w:r>
        <w:t>References</w:t>
      </w:r>
    </w:p>
    <w:p w14:paraId="545BF572" w14:textId="77777777" w:rsidR="00BD4B44" w:rsidRPr="00F3672E" w:rsidRDefault="00BD4B44" w:rsidP="00BD4B44">
      <w:pPr>
        <w:pStyle w:val="RulesOutline"/>
        <w:numPr>
          <w:ilvl w:val="1"/>
          <w:numId w:val="7"/>
        </w:numPr>
      </w:pPr>
      <w:proofErr w:type="spellStart"/>
      <w:r>
        <w:t>Borrer</w:t>
      </w:r>
      <w:proofErr w:type="spellEnd"/>
      <w:r>
        <w:t xml:space="preserve"> and Delong: Introduction to the Study of Insects, 1963.</w:t>
      </w:r>
    </w:p>
    <w:p w14:paraId="66E406A8" w14:textId="77777777" w:rsidR="00BD4B44" w:rsidRPr="00F3672E" w:rsidRDefault="00BD4B44" w:rsidP="00BD4B44">
      <w:pPr>
        <w:pStyle w:val="RulesOutline"/>
        <w:numPr>
          <w:ilvl w:val="1"/>
          <w:numId w:val="7"/>
        </w:numPr>
      </w:pPr>
      <w:r>
        <w:t>Comstock and Merrick: Manual for the Study of Insects.</w:t>
      </w:r>
    </w:p>
    <w:p w14:paraId="54E0389E" w14:textId="77777777" w:rsidR="00BD4B44" w:rsidRPr="00F3672E" w:rsidRDefault="00BD4B44" w:rsidP="00BD4B44">
      <w:pPr>
        <w:pStyle w:val="RulesOutline"/>
        <w:numPr>
          <w:ilvl w:val="1"/>
          <w:numId w:val="7"/>
        </w:numPr>
      </w:pPr>
      <w:r>
        <w:t xml:space="preserve">Essig: Insects of </w:t>
      </w:r>
      <w:smartTag w:uri="urn:schemas-microsoft-com:office:smarttags" w:element="place">
        <w:r>
          <w:t>Western North America</w:t>
        </w:r>
      </w:smartTag>
      <w:r>
        <w:t>.</w:t>
      </w:r>
    </w:p>
    <w:p w14:paraId="38E8DA38" w14:textId="77777777" w:rsidR="00BD4B44" w:rsidRPr="00F3672E" w:rsidRDefault="00BD4B44" w:rsidP="00BD4B44">
      <w:pPr>
        <w:pStyle w:val="RulesOutline"/>
        <w:numPr>
          <w:ilvl w:val="1"/>
          <w:numId w:val="7"/>
        </w:numPr>
      </w:pPr>
      <w:r>
        <w:t>Fernald: Applied Entomology.</w:t>
      </w:r>
    </w:p>
    <w:p w14:paraId="5808617F" w14:textId="77777777" w:rsidR="00BD4B44" w:rsidRPr="00F3672E" w:rsidRDefault="00BD4B44" w:rsidP="00BD4B44">
      <w:pPr>
        <w:pStyle w:val="RulesOutline"/>
        <w:numPr>
          <w:ilvl w:val="1"/>
          <w:numId w:val="7"/>
        </w:numPr>
      </w:pPr>
      <w:r>
        <w:t>Fichter, George S.: Insect Pests, A Golden Nature Guide.</w:t>
      </w:r>
    </w:p>
    <w:p w14:paraId="54912618" w14:textId="77777777" w:rsidR="00BD4B44" w:rsidRPr="00F3672E" w:rsidRDefault="00BD4B44" w:rsidP="00BD4B44">
      <w:pPr>
        <w:pStyle w:val="RulesOutline"/>
        <w:numPr>
          <w:ilvl w:val="1"/>
          <w:numId w:val="7"/>
        </w:numPr>
      </w:pPr>
      <w:r>
        <w:t>Kono and Papp: Handbook of Agricultural Pests.</w:t>
      </w:r>
    </w:p>
    <w:p w14:paraId="5F6F4234" w14:textId="77777777" w:rsidR="00BD4B44" w:rsidRPr="00F3672E" w:rsidRDefault="00BD4B44" w:rsidP="00BD4B44">
      <w:pPr>
        <w:pStyle w:val="RulesOutline"/>
        <w:numPr>
          <w:ilvl w:val="1"/>
          <w:numId w:val="7"/>
        </w:numPr>
      </w:pPr>
      <w:r>
        <w:t>Metcalf: Fundamentals of Insect Life.</w:t>
      </w:r>
    </w:p>
    <w:p w14:paraId="4A4BBCC7" w14:textId="77777777" w:rsidR="00BD4B44" w:rsidRPr="00F3672E" w:rsidRDefault="00BD4B44" w:rsidP="00BD4B44">
      <w:pPr>
        <w:pStyle w:val="RulesOutline"/>
        <w:numPr>
          <w:ilvl w:val="1"/>
          <w:numId w:val="7"/>
        </w:numPr>
      </w:pPr>
      <w:r>
        <w:t xml:space="preserve">Metcalf and </w:t>
      </w:r>
      <w:smartTag w:uri="urn:schemas-microsoft-com:office:smarttags" w:element="City">
        <w:smartTag w:uri="urn:schemas-microsoft-com:office:smarttags" w:element="place">
          <w:r>
            <w:t>Flint</w:t>
          </w:r>
        </w:smartTag>
      </w:smartTag>
      <w:r>
        <w:t>: Destructive and Useful Insects.</w:t>
      </w:r>
    </w:p>
    <w:p w14:paraId="5695E9BF" w14:textId="77777777" w:rsidR="00BD4B44" w:rsidRPr="00F3672E" w:rsidRDefault="00BD4B44" w:rsidP="00BD4B44">
      <w:pPr>
        <w:pStyle w:val="RulesOutline"/>
        <w:numPr>
          <w:ilvl w:val="1"/>
          <w:numId w:val="7"/>
        </w:numPr>
      </w:pPr>
      <w:r>
        <w:t>Sweetman: Biological Control of Insects.</w:t>
      </w:r>
    </w:p>
    <w:p w14:paraId="50351ADA" w14:textId="77777777" w:rsidR="00BD4B44" w:rsidRPr="00F3672E" w:rsidRDefault="00BD4B44" w:rsidP="00BD4B44">
      <w:pPr>
        <w:pStyle w:val="RulesOutline"/>
        <w:numPr>
          <w:ilvl w:val="1"/>
          <w:numId w:val="7"/>
        </w:numPr>
      </w:pPr>
      <w:r>
        <w:t>USDA 1962 Yearbook of Agriculture, Insects</w:t>
      </w:r>
      <w:r w:rsidRPr="00F3672E">
        <w:t xml:space="preserve"> </w:t>
      </w:r>
    </w:p>
    <w:p w14:paraId="20540E90" w14:textId="77777777" w:rsidR="00BD4B44" w:rsidRPr="00F3672E" w:rsidRDefault="00BD4B44" w:rsidP="00BD4B44">
      <w:pPr>
        <w:pStyle w:val="RulesOutline"/>
        <w:numPr>
          <w:ilvl w:val="2"/>
          <w:numId w:val="7"/>
        </w:numPr>
      </w:pPr>
      <w:r>
        <w:t xml:space="preserve">References used by judges include only latest published recommendation on pest control made by U.C. Extension Service and Experiment Station as summarized and presented by U.C. Entomology Department who will consider and include pest control recommendation throughout the State of </w:t>
      </w:r>
      <w:smartTag w:uri="urn:schemas-microsoft-com:office:smarttags" w:element="State">
        <w:smartTag w:uri="urn:schemas-microsoft-com:office:smarttags" w:element="place">
          <w:r>
            <w:t>California</w:t>
          </w:r>
        </w:smartTag>
      </w:smartTag>
      <w:r>
        <w:t>.</w:t>
      </w:r>
    </w:p>
    <w:p w14:paraId="53BF7D55" w14:textId="77777777" w:rsidR="00BD4B44" w:rsidRDefault="00BD4B44" w:rsidP="00BD4B44">
      <w:pPr>
        <w:pStyle w:val="RulesOutline"/>
        <w:numPr>
          <w:ilvl w:val="2"/>
          <w:numId w:val="7"/>
        </w:numPr>
      </w:pPr>
      <w:r>
        <w:t xml:space="preserve">Common Names of Insects:  1978 revisions, Douglas W.S. Sutherland, Chairman, Committee on Common Names of Insects, Entomological Society of America. Source for Purchasing Insects: Combined Scientific Supplies, </w:t>
      </w:r>
      <w:smartTag w:uri="urn:schemas-microsoft-com:office:smarttags" w:element="address">
        <w:smartTag w:uri="urn:schemas-microsoft-com:office:smarttags" w:element="Street">
          <w:r>
            <w:t>P.O. Box 1446</w:t>
          </w:r>
        </w:smartTag>
        <w:r>
          <w:t xml:space="preserve">, </w:t>
        </w:r>
        <w:smartTag w:uri="urn:schemas-microsoft-com:office:smarttags" w:element="City">
          <w:r>
            <w:t>Fort Davis</w:t>
          </w:r>
        </w:smartTag>
        <w:r>
          <w:t xml:space="preserve">, </w:t>
        </w:r>
        <w:smartTag w:uri="urn:schemas-microsoft-com:office:smarttags" w:element="State">
          <w:r>
            <w:t>Texas</w:t>
          </w:r>
        </w:smartTag>
        <w:r>
          <w:t xml:space="preserve"> </w:t>
        </w:r>
        <w:smartTag w:uri="urn:schemas-microsoft-com:office:smarttags" w:element="PostalCode">
          <w:r>
            <w:t>79734</w:t>
          </w:r>
        </w:smartTag>
      </w:smartTag>
      <w:r>
        <w:t>.</w:t>
      </w:r>
    </w:p>
    <w:p w14:paraId="7438099B" w14:textId="77777777" w:rsidR="00BD4B44" w:rsidRDefault="00BD4B44" w:rsidP="00BD4B44">
      <w:pPr>
        <w:pStyle w:val="RulesOutline"/>
        <w:numPr>
          <w:ilvl w:val="1"/>
          <w:numId w:val="7"/>
        </w:numPr>
      </w:pPr>
      <w:r>
        <w:t xml:space="preserve">VEP, </w:t>
      </w:r>
      <w:smartTag w:uri="urn:schemas-microsoft-com:office:smarttags" w:element="place">
        <w:r>
          <w:t>Pest</w:t>
        </w:r>
      </w:smartTag>
      <w:r>
        <w:t xml:space="preserve"> ID Kit (Cal Poly) </w:t>
      </w:r>
    </w:p>
    <w:p w14:paraId="24D57672" w14:textId="77777777" w:rsidR="001C472C" w:rsidRDefault="00BD4B44" w:rsidP="00BD4B44">
      <w:pPr>
        <w:pStyle w:val="RulesOutline"/>
        <w:numPr>
          <w:ilvl w:val="1"/>
          <w:numId w:val="7"/>
        </w:numPr>
      </w:pPr>
      <w:r>
        <w:t xml:space="preserve">Wildlife Pest Control Around Gardens and Homes, Cooperative Extension,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Publication #21385. See you</w:t>
      </w:r>
      <w:r w:rsidR="001C7828">
        <w:t>r</w:t>
      </w:r>
      <w:r>
        <w:t xml:space="preserve"> local Cooperative Extension for more information on California Pests.</w:t>
      </w:r>
    </w:p>
    <w:p w14:paraId="2C2DC610" w14:textId="77777777" w:rsidR="00EB3B40" w:rsidRDefault="00EB3B40" w:rsidP="00BD4B44">
      <w:pPr>
        <w:pStyle w:val="RulesOutline"/>
        <w:numPr>
          <w:ilvl w:val="1"/>
          <w:numId w:val="7"/>
        </w:numPr>
      </w:pPr>
      <w:r>
        <w:t>University of California, Davis IPM Website: www.ipm.ucdavis.edu</w:t>
      </w:r>
    </w:p>
    <w:sectPr w:rsidR="00EB3B40" w:rsidSect="00245A2A">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4CE4A" w14:textId="77777777" w:rsidR="00351E85" w:rsidRDefault="00351E85">
      <w:r>
        <w:separator/>
      </w:r>
    </w:p>
  </w:endnote>
  <w:endnote w:type="continuationSeparator" w:id="0">
    <w:p w14:paraId="7821A16A" w14:textId="77777777" w:rsidR="00351E85" w:rsidRDefault="00351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4434" w14:textId="77777777" w:rsidR="00247C15" w:rsidRDefault="00247C15" w:rsidP="00204D35">
    <w:pPr>
      <w:pStyle w:val="Footer"/>
    </w:pPr>
    <w:fldSimple w:instr=" FILENAME ">
      <w:r>
        <w:rPr>
          <w:noProof/>
        </w:rPr>
        <w:t>04_C01</w:t>
      </w:r>
    </w:fldSimple>
    <w:r>
      <w:rPr>
        <w:noProof/>
      </w:rPr>
      <w:t>.docx</w:t>
    </w:r>
    <w:r>
      <w:tab/>
    </w:r>
    <w:r>
      <w:fldChar w:fldCharType="begin"/>
    </w:r>
    <w:r>
      <w:instrText xml:space="preserve"> DATE \@ "M/d/yyyy" </w:instrText>
    </w:r>
    <w:r>
      <w:fldChar w:fldCharType="separate"/>
    </w:r>
    <w:r w:rsidR="00183243">
      <w:rPr>
        <w:noProof/>
      </w:rPr>
      <w:t>1/3/2024</w:t>
    </w:r>
    <w:r>
      <w:fldChar w:fldCharType="end"/>
    </w:r>
    <w:r>
      <w:tab/>
    </w:r>
    <w:r>
      <w:rPr>
        <w:rStyle w:val="PageNumber"/>
      </w:rPr>
      <w:fldChar w:fldCharType="begin"/>
    </w:r>
    <w:r>
      <w:rPr>
        <w:rStyle w:val="PageNumber"/>
      </w:rPr>
      <w:instrText xml:space="preserve"> PAGE </w:instrText>
    </w:r>
    <w:r>
      <w:rPr>
        <w:rStyle w:val="PageNumber"/>
      </w:rPr>
      <w:fldChar w:fldCharType="separate"/>
    </w:r>
    <w:r w:rsidR="00625FFA">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28A6" w14:textId="77777777" w:rsidR="00247C15" w:rsidRDefault="00247C15" w:rsidP="00204D35">
    <w:pPr>
      <w:pStyle w:val="Footer"/>
    </w:pPr>
    <w:fldSimple w:instr=" FILENAME ">
      <w:r>
        <w:rPr>
          <w:noProof/>
        </w:rPr>
        <w:t>04_C01</w:t>
      </w:r>
    </w:fldSimple>
    <w:r>
      <w:rPr>
        <w:noProof/>
      </w:rPr>
      <w:t>.docx</w:t>
    </w:r>
    <w:r>
      <w:tab/>
    </w:r>
    <w:r>
      <w:fldChar w:fldCharType="begin"/>
    </w:r>
    <w:r>
      <w:instrText xml:space="preserve"> DATE \@ "M/d/yyyy" </w:instrText>
    </w:r>
    <w:r>
      <w:fldChar w:fldCharType="separate"/>
    </w:r>
    <w:r w:rsidR="00183243">
      <w:rPr>
        <w:noProof/>
      </w:rPr>
      <w:t>1/3/2024</w:t>
    </w:r>
    <w:r>
      <w:fldChar w:fldCharType="end"/>
    </w:r>
    <w:r>
      <w:tab/>
    </w:r>
    <w:r>
      <w:rPr>
        <w:rStyle w:val="PageNumber"/>
      </w:rPr>
      <w:fldChar w:fldCharType="begin"/>
    </w:r>
    <w:r>
      <w:rPr>
        <w:rStyle w:val="PageNumber"/>
      </w:rPr>
      <w:instrText xml:space="preserve"> PAGE </w:instrText>
    </w:r>
    <w:r>
      <w:rPr>
        <w:rStyle w:val="PageNumber"/>
      </w:rPr>
      <w:fldChar w:fldCharType="separate"/>
    </w:r>
    <w:r w:rsidR="00625FF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6139A" w14:textId="77777777" w:rsidR="00351E85" w:rsidRDefault="00351E85">
      <w:r>
        <w:separator/>
      </w:r>
    </w:p>
  </w:footnote>
  <w:footnote w:type="continuationSeparator" w:id="0">
    <w:p w14:paraId="3AADDBC0" w14:textId="77777777" w:rsidR="00351E85" w:rsidRDefault="00351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F84A" w14:textId="4932F08C" w:rsidR="00247C15" w:rsidRPr="004040D2" w:rsidRDefault="00247C15" w:rsidP="00281A4A">
    <w:pPr>
      <w:pStyle w:val="Header"/>
      <w:rPr>
        <w:lang w:val="fr-FR"/>
      </w:rPr>
    </w:pPr>
    <w:r w:rsidRPr="004040D2">
      <w:rPr>
        <w:lang w:val="fr-FR"/>
      </w:rPr>
      <w:t xml:space="preserve">CATA </w:t>
    </w:r>
    <w:proofErr w:type="spellStart"/>
    <w:r w:rsidRPr="004040D2">
      <w:rPr>
        <w:lang w:val="fr-FR"/>
      </w:rPr>
      <w:t>Curricular</w:t>
    </w:r>
    <w:proofErr w:type="spellEnd"/>
    <w:r w:rsidRPr="004040D2">
      <w:rPr>
        <w:lang w:val="fr-FR"/>
      </w:rPr>
      <w:t xml:space="preserve"> </w:t>
    </w:r>
    <w:proofErr w:type="spellStart"/>
    <w:r w:rsidRPr="004040D2">
      <w:rPr>
        <w:lang w:val="fr-FR"/>
      </w:rPr>
      <w:t>Activities</w:t>
    </w:r>
    <w:proofErr w:type="spellEnd"/>
    <w:r w:rsidRPr="004040D2">
      <w:rPr>
        <w:lang w:val="fr-FR"/>
      </w:rPr>
      <w:t xml:space="preserve"> Code</w:t>
    </w:r>
    <w:r w:rsidRPr="004040D2">
      <w:rPr>
        <w:lang w:val="fr-FR"/>
      </w:rPr>
      <w:tab/>
    </w:r>
    <w:r w:rsidRPr="004040D2">
      <w:rPr>
        <w:lang w:val="fr-FR"/>
      </w:rPr>
      <w:tab/>
    </w:r>
    <w:r>
      <w:fldChar w:fldCharType="begin"/>
    </w:r>
    <w:r w:rsidRPr="004040D2">
      <w:rPr>
        <w:lang w:val="fr-FR"/>
      </w:rPr>
      <w:instrText xml:space="preserve"> STYLEREF  "Std Contest Title"  \* MERGEFORMAT </w:instrText>
    </w:r>
    <w:r>
      <w:fldChar w:fldCharType="separate"/>
    </w:r>
    <w:r w:rsidR="00183243">
      <w:rPr>
        <w:noProof/>
        <w:lang w:val="fr-FR"/>
      </w:rPr>
      <w:t>Agricultural Pest Control</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F41D" w14:textId="77777777" w:rsidR="00247C15" w:rsidRDefault="00247C15">
    <w:pPr>
      <w:pStyle w:val="Header"/>
    </w:pPr>
    <w:r>
      <w:t>CATA Curricular Activities Code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2ECF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60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AE9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F200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843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DAE1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C26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E68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B66D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10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7D26A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C078BF"/>
    <w:multiLevelType w:val="hybridMultilevel"/>
    <w:tmpl w:val="1AAEC568"/>
    <w:lvl w:ilvl="0" w:tplc="D7D4582E">
      <w:start w:val="1"/>
      <w:numFmt w:val="decimal"/>
      <w:lvlText w:val="%1."/>
      <w:lvlJc w:val="left"/>
      <w:pPr>
        <w:tabs>
          <w:tab w:val="num" w:pos="720"/>
        </w:tabs>
        <w:ind w:left="720" w:hanging="360"/>
      </w:pPr>
    </w:lvl>
    <w:lvl w:ilvl="1" w:tplc="4D60E0F0" w:tentative="1">
      <w:start w:val="1"/>
      <w:numFmt w:val="decimal"/>
      <w:lvlText w:val="%2."/>
      <w:lvlJc w:val="left"/>
      <w:pPr>
        <w:tabs>
          <w:tab w:val="num" w:pos="1440"/>
        </w:tabs>
        <w:ind w:left="1440" w:hanging="360"/>
      </w:pPr>
    </w:lvl>
    <w:lvl w:ilvl="2" w:tplc="DBF8424A" w:tentative="1">
      <w:start w:val="1"/>
      <w:numFmt w:val="decimal"/>
      <w:lvlText w:val="%3."/>
      <w:lvlJc w:val="left"/>
      <w:pPr>
        <w:tabs>
          <w:tab w:val="num" w:pos="2160"/>
        </w:tabs>
        <w:ind w:left="2160" w:hanging="360"/>
      </w:pPr>
    </w:lvl>
    <w:lvl w:ilvl="3" w:tplc="A67EC7F2" w:tentative="1">
      <w:start w:val="1"/>
      <w:numFmt w:val="decimal"/>
      <w:lvlText w:val="%4."/>
      <w:lvlJc w:val="left"/>
      <w:pPr>
        <w:tabs>
          <w:tab w:val="num" w:pos="2880"/>
        </w:tabs>
        <w:ind w:left="2880" w:hanging="360"/>
      </w:pPr>
    </w:lvl>
    <w:lvl w:ilvl="4" w:tplc="1A78E872" w:tentative="1">
      <w:start w:val="1"/>
      <w:numFmt w:val="decimal"/>
      <w:lvlText w:val="%5."/>
      <w:lvlJc w:val="left"/>
      <w:pPr>
        <w:tabs>
          <w:tab w:val="num" w:pos="3600"/>
        </w:tabs>
        <w:ind w:left="3600" w:hanging="360"/>
      </w:pPr>
    </w:lvl>
    <w:lvl w:ilvl="5" w:tplc="23B2E560" w:tentative="1">
      <w:start w:val="1"/>
      <w:numFmt w:val="decimal"/>
      <w:lvlText w:val="%6."/>
      <w:lvlJc w:val="left"/>
      <w:pPr>
        <w:tabs>
          <w:tab w:val="num" w:pos="4320"/>
        </w:tabs>
        <w:ind w:left="4320" w:hanging="360"/>
      </w:pPr>
    </w:lvl>
    <w:lvl w:ilvl="6" w:tplc="23A253A8" w:tentative="1">
      <w:start w:val="1"/>
      <w:numFmt w:val="decimal"/>
      <w:lvlText w:val="%7."/>
      <w:lvlJc w:val="left"/>
      <w:pPr>
        <w:tabs>
          <w:tab w:val="num" w:pos="5040"/>
        </w:tabs>
        <w:ind w:left="5040" w:hanging="360"/>
      </w:pPr>
    </w:lvl>
    <w:lvl w:ilvl="7" w:tplc="D71266D6" w:tentative="1">
      <w:start w:val="1"/>
      <w:numFmt w:val="decimal"/>
      <w:lvlText w:val="%8."/>
      <w:lvlJc w:val="left"/>
      <w:pPr>
        <w:tabs>
          <w:tab w:val="num" w:pos="5760"/>
        </w:tabs>
        <w:ind w:left="5760" w:hanging="360"/>
      </w:pPr>
    </w:lvl>
    <w:lvl w:ilvl="8" w:tplc="9B3A9CF2" w:tentative="1">
      <w:start w:val="1"/>
      <w:numFmt w:val="decimal"/>
      <w:lvlText w:val="%9."/>
      <w:lvlJc w:val="left"/>
      <w:pPr>
        <w:tabs>
          <w:tab w:val="num" w:pos="6480"/>
        </w:tabs>
        <w:ind w:left="6480" w:hanging="360"/>
      </w:pPr>
    </w:lvl>
  </w:abstractNum>
  <w:abstractNum w:abstractNumId="12" w15:restartNumberingAfterBreak="0">
    <w:nsid w:val="0E464BBB"/>
    <w:multiLevelType w:val="hybridMultilevel"/>
    <w:tmpl w:val="38C41E9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0B24066"/>
    <w:multiLevelType w:val="multilevel"/>
    <w:tmpl w:val="67C68C20"/>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1AFB4F8A"/>
    <w:multiLevelType w:val="hybridMultilevel"/>
    <w:tmpl w:val="5D0AE5C0"/>
    <w:lvl w:ilvl="0" w:tplc="792ABD14">
      <w:start w:val="3"/>
      <w:numFmt w:val="decimal"/>
      <w:lvlText w:val="%1."/>
      <w:lvlJc w:val="left"/>
      <w:pPr>
        <w:tabs>
          <w:tab w:val="num" w:pos="720"/>
        </w:tabs>
        <w:ind w:left="720" w:hanging="360"/>
      </w:pPr>
    </w:lvl>
    <w:lvl w:ilvl="1" w:tplc="34B2EA24">
      <w:start w:val="1"/>
      <w:numFmt w:val="decimal"/>
      <w:lvlText w:val="%2."/>
      <w:lvlJc w:val="left"/>
      <w:pPr>
        <w:tabs>
          <w:tab w:val="num" w:pos="1440"/>
        </w:tabs>
        <w:ind w:left="1440" w:hanging="360"/>
      </w:pPr>
    </w:lvl>
    <w:lvl w:ilvl="2" w:tplc="1F1E2890" w:tentative="1">
      <w:start w:val="1"/>
      <w:numFmt w:val="decimal"/>
      <w:lvlText w:val="%3."/>
      <w:lvlJc w:val="left"/>
      <w:pPr>
        <w:tabs>
          <w:tab w:val="num" w:pos="2160"/>
        </w:tabs>
        <w:ind w:left="2160" w:hanging="360"/>
      </w:pPr>
    </w:lvl>
    <w:lvl w:ilvl="3" w:tplc="839C64F4" w:tentative="1">
      <w:start w:val="1"/>
      <w:numFmt w:val="decimal"/>
      <w:lvlText w:val="%4."/>
      <w:lvlJc w:val="left"/>
      <w:pPr>
        <w:tabs>
          <w:tab w:val="num" w:pos="2880"/>
        </w:tabs>
        <w:ind w:left="2880" w:hanging="360"/>
      </w:pPr>
    </w:lvl>
    <w:lvl w:ilvl="4" w:tplc="39BC6118" w:tentative="1">
      <w:start w:val="1"/>
      <w:numFmt w:val="decimal"/>
      <w:lvlText w:val="%5."/>
      <w:lvlJc w:val="left"/>
      <w:pPr>
        <w:tabs>
          <w:tab w:val="num" w:pos="3600"/>
        </w:tabs>
        <w:ind w:left="3600" w:hanging="360"/>
      </w:pPr>
    </w:lvl>
    <w:lvl w:ilvl="5" w:tplc="700E28F0" w:tentative="1">
      <w:start w:val="1"/>
      <w:numFmt w:val="decimal"/>
      <w:lvlText w:val="%6."/>
      <w:lvlJc w:val="left"/>
      <w:pPr>
        <w:tabs>
          <w:tab w:val="num" w:pos="4320"/>
        </w:tabs>
        <w:ind w:left="4320" w:hanging="360"/>
      </w:pPr>
    </w:lvl>
    <w:lvl w:ilvl="6" w:tplc="CAAA916E" w:tentative="1">
      <w:start w:val="1"/>
      <w:numFmt w:val="decimal"/>
      <w:lvlText w:val="%7."/>
      <w:lvlJc w:val="left"/>
      <w:pPr>
        <w:tabs>
          <w:tab w:val="num" w:pos="5040"/>
        </w:tabs>
        <w:ind w:left="5040" w:hanging="360"/>
      </w:pPr>
    </w:lvl>
    <w:lvl w:ilvl="7" w:tplc="C264273E" w:tentative="1">
      <w:start w:val="1"/>
      <w:numFmt w:val="decimal"/>
      <w:lvlText w:val="%8."/>
      <w:lvlJc w:val="left"/>
      <w:pPr>
        <w:tabs>
          <w:tab w:val="num" w:pos="5760"/>
        </w:tabs>
        <w:ind w:left="5760" w:hanging="360"/>
      </w:pPr>
    </w:lvl>
    <w:lvl w:ilvl="8" w:tplc="B8B6C14E" w:tentative="1">
      <w:start w:val="1"/>
      <w:numFmt w:val="decimal"/>
      <w:lvlText w:val="%9."/>
      <w:lvlJc w:val="left"/>
      <w:pPr>
        <w:tabs>
          <w:tab w:val="num" w:pos="6480"/>
        </w:tabs>
        <w:ind w:left="6480" w:hanging="360"/>
      </w:pPr>
    </w:lvl>
  </w:abstractNum>
  <w:abstractNum w:abstractNumId="15" w15:restartNumberingAfterBreak="0">
    <w:nsid w:val="271B6AB1"/>
    <w:multiLevelType w:val="hybridMultilevel"/>
    <w:tmpl w:val="92DA4850"/>
    <w:lvl w:ilvl="0" w:tplc="777AE1BE">
      <w:start w:val="1"/>
      <w:numFmt w:val="upperLetter"/>
      <w:lvlText w:val="%1."/>
      <w:lvlJc w:val="left"/>
      <w:pPr>
        <w:tabs>
          <w:tab w:val="num" w:pos="720"/>
        </w:tabs>
        <w:ind w:left="720" w:hanging="360"/>
      </w:pPr>
    </w:lvl>
    <w:lvl w:ilvl="1" w:tplc="E4DA04B6">
      <w:start w:val="1"/>
      <w:numFmt w:val="upperLetter"/>
      <w:lvlText w:val="%2."/>
      <w:lvlJc w:val="left"/>
      <w:pPr>
        <w:tabs>
          <w:tab w:val="num" w:pos="1440"/>
        </w:tabs>
        <w:ind w:left="1440" w:hanging="360"/>
      </w:pPr>
    </w:lvl>
    <w:lvl w:ilvl="2" w:tplc="21CE2586" w:tentative="1">
      <w:start w:val="1"/>
      <w:numFmt w:val="upperLetter"/>
      <w:lvlText w:val="%3."/>
      <w:lvlJc w:val="left"/>
      <w:pPr>
        <w:tabs>
          <w:tab w:val="num" w:pos="2160"/>
        </w:tabs>
        <w:ind w:left="2160" w:hanging="360"/>
      </w:pPr>
    </w:lvl>
    <w:lvl w:ilvl="3" w:tplc="D140427A" w:tentative="1">
      <w:start w:val="1"/>
      <w:numFmt w:val="upperLetter"/>
      <w:lvlText w:val="%4."/>
      <w:lvlJc w:val="left"/>
      <w:pPr>
        <w:tabs>
          <w:tab w:val="num" w:pos="2880"/>
        </w:tabs>
        <w:ind w:left="2880" w:hanging="360"/>
      </w:pPr>
    </w:lvl>
    <w:lvl w:ilvl="4" w:tplc="BCBCEE5A" w:tentative="1">
      <w:start w:val="1"/>
      <w:numFmt w:val="upperLetter"/>
      <w:lvlText w:val="%5."/>
      <w:lvlJc w:val="left"/>
      <w:pPr>
        <w:tabs>
          <w:tab w:val="num" w:pos="3600"/>
        </w:tabs>
        <w:ind w:left="3600" w:hanging="360"/>
      </w:pPr>
    </w:lvl>
    <w:lvl w:ilvl="5" w:tplc="848EAF22" w:tentative="1">
      <w:start w:val="1"/>
      <w:numFmt w:val="upperLetter"/>
      <w:lvlText w:val="%6."/>
      <w:lvlJc w:val="left"/>
      <w:pPr>
        <w:tabs>
          <w:tab w:val="num" w:pos="4320"/>
        </w:tabs>
        <w:ind w:left="4320" w:hanging="360"/>
      </w:pPr>
    </w:lvl>
    <w:lvl w:ilvl="6" w:tplc="4476BA24" w:tentative="1">
      <w:start w:val="1"/>
      <w:numFmt w:val="upperLetter"/>
      <w:lvlText w:val="%7."/>
      <w:lvlJc w:val="left"/>
      <w:pPr>
        <w:tabs>
          <w:tab w:val="num" w:pos="5040"/>
        </w:tabs>
        <w:ind w:left="5040" w:hanging="360"/>
      </w:pPr>
    </w:lvl>
    <w:lvl w:ilvl="7" w:tplc="764835E2" w:tentative="1">
      <w:start w:val="1"/>
      <w:numFmt w:val="upperLetter"/>
      <w:lvlText w:val="%8."/>
      <w:lvlJc w:val="left"/>
      <w:pPr>
        <w:tabs>
          <w:tab w:val="num" w:pos="5760"/>
        </w:tabs>
        <w:ind w:left="5760" w:hanging="360"/>
      </w:pPr>
    </w:lvl>
    <w:lvl w:ilvl="8" w:tplc="98987540" w:tentative="1">
      <w:start w:val="1"/>
      <w:numFmt w:val="upperLetter"/>
      <w:lvlText w:val="%9."/>
      <w:lvlJc w:val="left"/>
      <w:pPr>
        <w:tabs>
          <w:tab w:val="num" w:pos="6480"/>
        </w:tabs>
        <w:ind w:left="6480" w:hanging="360"/>
      </w:pPr>
    </w:lvl>
  </w:abstractNum>
  <w:abstractNum w:abstractNumId="16" w15:restartNumberingAfterBreak="0">
    <w:nsid w:val="2C1C6545"/>
    <w:multiLevelType w:val="multilevel"/>
    <w:tmpl w:val="6B82CFFE"/>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31123C01"/>
    <w:multiLevelType w:val="multilevel"/>
    <w:tmpl w:val="53FA2F92"/>
    <w:lvl w:ilvl="0">
      <w:start w:val="1"/>
      <w:numFmt w:val="upperRoman"/>
      <w:pStyle w:val="RulesOutline"/>
      <w:lvlText w:val="%1."/>
      <w:lvlJc w:val="left"/>
      <w:pPr>
        <w:tabs>
          <w:tab w:val="num" w:pos="576"/>
        </w:tabs>
        <w:ind w:left="576" w:hanging="576"/>
      </w:pPr>
      <w:rPr>
        <w:rFonts w:ascii="Calibri" w:hAnsi="Calibri"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4194FA0"/>
    <w:multiLevelType w:val="hybridMultilevel"/>
    <w:tmpl w:val="EEC8F9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4711EFA"/>
    <w:multiLevelType w:val="hybridMultilevel"/>
    <w:tmpl w:val="403472D0"/>
    <w:lvl w:ilvl="0" w:tplc="F906EB0E">
      <w:start w:val="1"/>
      <w:numFmt w:val="decimal"/>
      <w:lvlText w:val="%1."/>
      <w:lvlJc w:val="left"/>
      <w:pPr>
        <w:tabs>
          <w:tab w:val="num" w:pos="720"/>
        </w:tabs>
        <w:ind w:left="720" w:hanging="360"/>
      </w:pPr>
    </w:lvl>
    <w:lvl w:ilvl="1" w:tplc="14F2023E" w:tentative="1">
      <w:start w:val="1"/>
      <w:numFmt w:val="decimal"/>
      <w:lvlText w:val="%2."/>
      <w:lvlJc w:val="left"/>
      <w:pPr>
        <w:tabs>
          <w:tab w:val="num" w:pos="1440"/>
        </w:tabs>
        <w:ind w:left="1440" w:hanging="360"/>
      </w:pPr>
    </w:lvl>
    <w:lvl w:ilvl="2" w:tplc="65BC3BC0" w:tentative="1">
      <w:start w:val="1"/>
      <w:numFmt w:val="decimal"/>
      <w:lvlText w:val="%3."/>
      <w:lvlJc w:val="left"/>
      <w:pPr>
        <w:tabs>
          <w:tab w:val="num" w:pos="2160"/>
        </w:tabs>
        <w:ind w:left="2160" w:hanging="360"/>
      </w:pPr>
    </w:lvl>
    <w:lvl w:ilvl="3" w:tplc="80F00522" w:tentative="1">
      <w:start w:val="1"/>
      <w:numFmt w:val="decimal"/>
      <w:lvlText w:val="%4."/>
      <w:lvlJc w:val="left"/>
      <w:pPr>
        <w:tabs>
          <w:tab w:val="num" w:pos="2880"/>
        </w:tabs>
        <w:ind w:left="2880" w:hanging="360"/>
      </w:pPr>
    </w:lvl>
    <w:lvl w:ilvl="4" w:tplc="6738297C" w:tentative="1">
      <w:start w:val="1"/>
      <w:numFmt w:val="decimal"/>
      <w:lvlText w:val="%5."/>
      <w:lvlJc w:val="left"/>
      <w:pPr>
        <w:tabs>
          <w:tab w:val="num" w:pos="3600"/>
        </w:tabs>
        <w:ind w:left="3600" w:hanging="360"/>
      </w:pPr>
    </w:lvl>
    <w:lvl w:ilvl="5" w:tplc="BE46FC28" w:tentative="1">
      <w:start w:val="1"/>
      <w:numFmt w:val="decimal"/>
      <w:lvlText w:val="%6."/>
      <w:lvlJc w:val="left"/>
      <w:pPr>
        <w:tabs>
          <w:tab w:val="num" w:pos="4320"/>
        </w:tabs>
        <w:ind w:left="4320" w:hanging="360"/>
      </w:pPr>
    </w:lvl>
    <w:lvl w:ilvl="6" w:tplc="21A4EE60" w:tentative="1">
      <w:start w:val="1"/>
      <w:numFmt w:val="decimal"/>
      <w:lvlText w:val="%7."/>
      <w:lvlJc w:val="left"/>
      <w:pPr>
        <w:tabs>
          <w:tab w:val="num" w:pos="5040"/>
        </w:tabs>
        <w:ind w:left="5040" w:hanging="360"/>
      </w:pPr>
    </w:lvl>
    <w:lvl w:ilvl="7" w:tplc="84D4499A" w:tentative="1">
      <w:start w:val="1"/>
      <w:numFmt w:val="decimal"/>
      <w:lvlText w:val="%8."/>
      <w:lvlJc w:val="left"/>
      <w:pPr>
        <w:tabs>
          <w:tab w:val="num" w:pos="5760"/>
        </w:tabs>
        <w:ind w:left="5760" w:hanging="360"/>
      </w:pPr>
    </w:lvl>
    <w:lvl w:ilvl="8" w:tplc="FA460514" w:tentative="1">
      <w:start w:val="1"/>
      <w:numFmt w:val="decimal"/>
      <w:lvlText w:val="%9."/>
      <w:lvlJc w:val="left"/>
      <w:pPr>
        <w:tabs>
          <w:tab w:val="num" w:pos="6480"/>
        </w:tabs>
        <w:ind w:left="6480" w:hanging="360"/>
      </w:pPr>
    </w:lvl>
  </w:abstractNum>
  <w:abstractNum w:abstractNumId="20" w15:restartNumberingAfterBreak="0">
    <w:nsid w:val="3AF0361C"/>
    <w:multiLevelType w:val="hybridMultilevel"/>
    <w:tmpl w:val="00FAD18C"/>
    <w:lvl w:ilvl="0" w:tplc="852C5E60">
      <w:start w:val="7"/>
      <w:numFmt w:val="decimal"/>
      <w:lvlText w:val="%1."/>
      <w:lvlJc w:val="left"/>
      <w:pPr>
        <w:tabs>
          <w:tab w:val="num" w:pos="720"/>
        </w:tabs>
        <w:ind w:left="720" w:hanging="360"/>
      </w:pPr>
    </w:lvl>
    <w:lvl w:ilvl="1" w:tplc="F756555E" w:tentative="1">
      <w:start w:val="1"/>
      <w:numFmt w:val="decimal"/>
      <w:lvlText w:val="%2."/>
      <w:lvlJc w:val="left"/>
      <w:pPr>
        <w:tabs>
          <w:tab w:val="num" w:pos="1440"/>
        </w:tabs>
        <w:ind w:left="1440" w:hanging="360"/>
      </w:pPr>
    </w:lvl>
    <w:lvl w:ilvl="2" w:tplc="83F26EFC" w:tentative="1">
      <w:start w:val="1"/>
      <w:numFmt w:val="decimal"/>
      <w:lvlText w:val="%3."/>
      <w:lvlJc w:val="left"/>
      <w:pPr>
        <w:tabs>
          <w:tab w:val="num" w:pos="2160"/>
        </w:tabs>
        <w:ind w:left="2160" w:hanging="360"/>
      </w:pPr>
    </w:lvl>
    <w:lvl w:ilvl="3" w:tplc="1FE60DDE" w:tentative="1">
      <w:start w:val="1"/>
      <w:numFmt w:val="decimal"/>
      <w:lvlText w:val="%4."/>
      <w:lvlJc w:val="left"/>
      <w:pPr>
        <w:tabs>
          <w:tab w:val="num" w:pos="2880"/>
        </w:tabs>
        <w:ind w:left="2880" w:hanging="360"/>
      </w:pPr>
    </w:lvl>
    <w:lvl w:ilvl="4" w:tplc="56EE7A9C" w:tentative="1">
      <w:start w:val="1"/>
      <w:numFmt w:val="decimal"/>
      <w:lvlText w:val="%5."/>
      <w:lvlJc w:val="left"/>
      <w:pPr>
        <w:tabs>
          <w:tab w:val="num" w:pos="3600"/>
        </w:tabs>
        <w:ind w:left="3600" w:hanging="360"/>
      </w:pPr>
    </w:lvl>
    <w:lvl w:ilvl="5" w:tplc="530A3688" w:tentative="1">
      <w:start w:val="1"/>
      <w:numFmt w:val="decimal"/>
      <w:lvlText w:val="%6."/>
      <w:lvlJc w:val="left"/>
      <w:pPr>
        <w:tabs>
          <w:tab w:val="num" w:pos="4320"/>
        </w:tabs>
        <w:ind w:left="4320" w:hanging="360"/>
      </w:pPr>
    </w:lvl>
    <w:lvl w:ilvl="6" w:tplc="50B47BC8" w:tentative="1">
      <w:start w:val="1"/>
      <w:numFmt w:val="decimal"/>
      <w:lvlText w:val="%7."/>
      <w:lvlJc w:val="left"/>
      <w:pPr>
        <w:tabs>
          <w:tab w:val="num" w:pos="5040"/>
        </w:tabs>
        <w:ind w:left="5040" w:hanging="360"/>
      </w:pPr>
    </w:lvl>
    <w:lvl w:ilvl="7" w:tplc="094025CE" w:tentative="1">
      <w:start w:val="1"/>
      <w:numFmt w:val="decimal"/>
      <w:lvlText w:val="%8."/>
      <w:lvlJc w:val="left"/>
      <w:pPr>
        <w:tabs>
          <w:tab w:val="num" w:pos="5760"/>
        </w:tabs>
        <w:ind w:left="5760" w:hanging="360"/>
      </w:pPr>
    </w:lvl>
    <w:lvl w:ilvl="8" w:tplc="C4046C1E" w:tentative="1">
      <w:start w:val="1"/>
      <w:numFmt w:val="decimal"/>
      <w:lvlText w:val="%9."/>
      <w:lvlJc w:val="left"/>
      <w:pPr>
        <w:tabs>
          <w:tab w:val="num" w:pos="6480"/>
        </w:tabs>
        <w:ind w:left="6480" w:hanging="360"/>
      </w:pPr>
    </w:lvl>
  </w:abstractNum>
  <w:abstractNum w:abstractNumId="21" w15:restartNumberingAfterBreak="0">
    <w:nsid w:val="3B822D20"/>
    <w:multiLevelType w:val="hybridMultilevel"/>
    <w:tmpl w:val="B82CEF72"/>
    <w:lvl w:ilvl="0" w:tplc="B2144E66">
      <w:start w:val="1"/>
      <w:numFmt w:val="decimal"/>
      <w:lvlText w:val="%1."/>
      <w:lvlJc w:val="left"/>
      <w:pPr>
        <w:tabs>
          <w:tab w:val="num" w:pos="720"/>
        </w:tabs>
        <w:ind w:left="720" w:hanging="360"/>
      </w:pPr>
    </w:lvl>
    <w:lvl w:ilvl="1" w:tplc="F31E4FE0">
      <w:start w:val="6"/>
      <w:numFmt w:val="decimal"/>
      <w:lvlText w:val="%2."/>
      <w:lvlJc w:val="left"/>
      <w:pPr>
        <w:tabs>
          <w:tab w:val="num" w:pos="1440"/>
        </w:tabs>
        <w:ind w:left="1440" w:hanging="360"/>
      </w:pPr>
    </w:lvl>
    <w:lvl w:ilvl="2" w:tplc="D362DF5A" w:tentative="1">
      <w:start w:val="1"/>
      <w:numFmt w:val="decimal"/>
      <w:lvlText w:val="%3."/>
      <w:lvlJc w:val="left"/>
      <w:pPr>
        <w:tabs>
          <w:tab w:val="num" w:pos="2160"/>
        </w:tabs>
        <w:ind w:left="2160" w:hanging="360"/>
      </w:pPr>
    </w:lvl>
    <w:lvl w:ilvl="3" w:tplc="10165DC6">
      <w:start w:val="1"/>
      <w:numFmt w:val="decimal"/>
      <w:lvlText w:val="%4."/>
      <w:lvlJc w:val="left"/>
      <w:pPr>
        <w:tabs>
          <w:tab w:val="num" w:pos="2880"/>
        </w:tabs>
        <w:ind w:left="2880" w:hanging="360"/>
      </w:pPr>
    </w:lvl>
    <w:lvl w:ilvl="4" w:tplc="F978F248" w:tentative="1">
      <w:start w:val="1"/>
      <w:numFmt w:val="decimal"/>
      <w:lvlText w:val="%5."/>
      <w:lvlJc w:val="left"/>
      <w:pPr>
        <w:tabs>
          <w:tab w:val="num" w:pos="3600"/>
        </w:tabs>
        <w:ind w:left="3600" w:hanging="360"/>
      </w:pPr>
    </w:lvl>
    <w:lvl w:ilvl="5" w:tplc="3A6248B6" w:tentative="1">
      <w:start w:val="1"/>
      <w:numFmt w:val="decimal"/>
      <w:lvlText w:val="%6."/>
      <w:lvlJc w:val="left"/>
      <w:pPr>
        <w:tabs>
          <w:tab w:val="num" w:pos="4320"/>
        </w:tabs>
        <w:ind w:left="4320" w:hanging="360"/>
      </w:pPr>
    </w:lvl>
    <w:lvl w:ilvl="6" w:tplc="DC6E2488" w:tentative="1">
      <w:start w:val="1"/>
      <w:numFmt w:val="decimal"/>
      <w:lvlText w:val="%7."/>
      <w:lvlJc w:val="left"/>
      <w:pPr>
        <w:tabs>
          <w:tab w:val="num" w:pos="5040"/>
        </w:tabs>
        <w:ind w:left="5040" w:hanging="360"/>
      </w:pPr>
    </w:lvl>
    <w:lvl w:ilvl="7" w:tplc="F296F554" w:tentative="1">
      <w:start w:val="1"/>
      <w:numFmt w:val="decimal"/>
      <w:lvlText w:val="%8."/>
      <w:lvlJc w:val="left"/>
      <w:pPr>
        <w:tabs>
          <w:tab w:val="num" w:pos="5760"/>
        </w:tabs>
        <w:ind w:left="5760" w:hanging="360"/>
      </w:pPr>
    </w:lvl>
    <w:lvl w:ilvl="8" w:tplc="17C0728E" w:tentative="1">
      <w:start w:val="1"/>
      <w:numFmt w:val="decimal"/>
      <w:lvlText w:val="%9."/>
      <w:lvlJc w:val="left"/>
      <w:pPr>
        <w:tabs>
          <w:tab w:val="num" w:pos="6480"/>
        </w:tabs>
        <w:ind w:left="6480" w:hanging="360"/>
      </w:pPr>
    </w:lvl>
  </w:abstractNum>
  <w:abstractNum w:abstractNumId="22" w15:restartNumberingAfterBreak="0">
    <w:nsid w:val="3D4534EE"/>
    <w:multiLevelType w:val="hybridMultilevel"/>
    <w:tmpl w:val="8F30C494"/>
    <w:lvl w:ilvl="0" w:tplc="0810A2F2">
      <w:start w:val="1"/>
      <w:numFmt w:val="decimal"/>
      <w:lvlText w:val="%1."/>
      <w:lvlJc w:val="left"/>
      <w:pPr>
        <w:tabs>
          <w:tab w:val="num" w:pos="720"/>
        </w:tabs>
        <w:ind w:left="720" w:hanging="360"/>
      </w:pPr>
    </w:lvl>
    <w:lvl w:ilvl="1" w:tplc="8F2AA498" w:tentative="1">
      <w:start w:val="1"/>
      <w:numFmt w:val="decimal"/>
      <w:lvlText w:val="%2."/>
      <w:lvlJc w:val="left"/>
      <w:pPr>
        <w:tabs>
          <w:tab w:val="num" w:pos="1440"/>
        </w:tabs>
        <w:ind w:left="1440" w:hanging="360"/>
      </w:pPr>
    </w:lvl>
    <w:lvl w:ilvl="2" w:tplc="0F4E6B5C" w:tentative="1">
      <w:start w:val="1"/>
      <w:numFmt w:val="decimal"/>
      <w:lvlText w:val="%3."/>
      <w:lvlJc w:val="left"/>
      <w:pPr>
        <w:tabs>
          <w:tab w:val="num" w:pos="2160"/>
        </w:tabs>
        <w:ind w:left="2160" w:hanging="360"/>
      </w:pPr>
    </w:lvl>
    <w:lvl w:ilvl="3" w:tplc="395E320A" w:tentative="1">
      <w:start w:val="1"/>
      <w:numFmt w:val="decimal"/>
      <w:lvlText w:val="%4."/>
      <w:lvlJc w:val="left"/>
      <w:pPr>
        <w:tabs>
          <w:tab w:val="num" w:pos="2880"/>
        </w:tabs>
        <w:ind w:left="2880" w:hanging="360"/>
      </w:pPr>
    </w:lvl>
    <w:lvl w:ilvl="4" w:tplc="1A8E254E" w:tentative="1">
      <w:start w:val="1"/>
      <w:numFmt w:val="decimal"/>
      <w:lvlText w:val="%5."/>
      <w:lvlJc w:val="left"/>
      <w:pPr>
        <w:tabs>
          <w:tab w:val="num" w:pos="3600"/>
        </w:tabs>
        <w:ind w:left="3600" w:hanging="360"/>
      </w:pPr>
    </w:lvl>
    <w:lvl w:ilvl="5" w:tplc="6B9CA7E0" w:tentative="1">
      <w:start w:val="1"/>
      <w:numFmt w:val="decimal"/>
      <w:lvlText w:val="%6."/>
      <w:lvlJc w:val="left"/>
      <w:pPr>
        <w:tabs>
          <w:tab w:val="num" w:pos="4320"/>
        </w:tabs>
        <w:ind w:left="4320" w:hanging="360"/>
      </w:pPr>
    </w:lvl>
    <w:lvl w:ilvl="6" w:tplc="EC82F826" w:tentative="1">
      <w:start w:val="1"/>
      <w:numFmt w:val="decimal"/>
      <w:lvlText w:val="%7."/>
      <w:lvlJc w:val="left"/>
      <w:pPr>
        <w:tabs>
          <w:tab w:val="num" w:pos="5040"/>
        </w:tabs>
        <w:ind w:left="5040" w:hanging="360"/>
      </w:pPr>
    </w:lvl>
    <w:lvl w:ilvl="7" w:tplc="8B629F5E" w:tentative="1">
      <w:start w:val="1"/>
      <w:numFmt w:val="decimal"/>
      <w:lvlText w:val="%8."/>
      <w:lvlJc w:val="left"/>
      <w:pPr>
        <w:tabs>
          <w:tab w:val="num" w:pos="5760"/>
        </w:tabs>
        <w:ind w:left="5760" w:hanging="360"/>
      </w:pPr>
    </w:lvl>
    <w:lvl w:ilvl="8" w:tplc="6390F870" w:tentative="1">
      <w:start w:val="1"/>
      <w:numFmt w:val="decimal"/>
      <w:lvlText w:val="%9."/>
      <w:lvlJc w:val="left"/>
      <w:pPr>
        <w:tabs>
          <w:tab w:val="num" w:pos="6480"/>
        </w:tabs>
        <w:ind w:left="6480" w:hanging="360"/>
      </w:pPr>
    </w:lvl>
  </w:abstractNum>
  <w:abstractNum w:abstractNumId="23" w15:restartNumberingAfterBreak="0">
    <w:nsid w:val="431C56CB"/>
    <w:multiLevelType w:val="hybridMultilevel"/>
    <w:tmpl w:val="CEB227D8"/>
    <w:lvl w:ilvl="0" w:tplc="0756D7E4">
      <w:start w:val="7"/>
      <w:numFmt w:val="upperLetter"/>
      <w:lvlText w:val="%1."/>
      <w:lvlJc w:val="left"/>
      <w:pPr>
        <w:tabs>
          <w:tab w:val="num" w:pos="720"/>
        </w:tabs>
        <w:ind w:left="720" w:hanging="360"/>
      </w:pPr>
    </w:lvl>
    <w:lvl w:ilvl="1" w:tplc="EBF253D2" w:tentative="1">
      <w:start w:val="1"/>
      <w:numFmt w:val="upperLetter"/>
      <w:lvlText w:val="%2."/>
      <w:lvlJc w:val="left"/>
      <w:pPr>
        <w:tabs>
          <w:tab w:val="num" w:pos="1440"/>
        </w:tabs>
        <w:ind w:left="1440" w:hanging="360"/>
      </w:pPr>
    </w:lvl>
    <w:lvl w:ilvl="2" w:tplc="3790FDBE" w:tentative="1">
      <w:start w:val="1"/>
      <w:numFmt w:val="upperLetter"/>
      <w:lvlText w:val="%3."/>
      <w:lvlJc w:val="left"/>
      <w:pPr>
        <w:tabs>
          <w:tab w:val="num" w:pos="2160"/>
        </w:tabs>
        <w:ind w:left="2160" w:hanging="360"/>
      </w:pPr>
    </w:lvl>
    <w:lvl w:ilvl="3" w:tplc="F72276B8" w:tentative="1">
      <w:start w:val="1"/>
      <w:numFmt w:val="upperLetter"/>
      <w:lvlText w:val="%4."/>
      <w:lvlJc w:val="left"/>
      <w:pPr>
        <w:tabs>
          <w:tab w:val="num" w:pos="2880"/>
        </w:tabs>
        <w:ind w:left="2880" w:hanging="360"/>
      </w:pPr>
    </w:lvl>
    <w:lvl w:ilvl="4" w:tplc="E6502DE0" w:tentative="1">
      <w:start w:val="1"/>
      <w:numFmt w:val="upperLetter"/>
      <w:lvlText w:val="%5."/>
      <w:lvlJc w:val="left"/>
      <w:pPr>
        <w:tabs>
          <w:tab w:val="num" w:pos="3600"/>
        </w:tabs>
        <w:ind w:left="3600" w:hanging="360"/>
      </w:pPr>
    </w:lvl>
    <w:lvl w:ilvl="5" w:tplc="765870B6" w:tentative="1">
      <w:start w:val="1"/>
      <w:numFmt w:val="upperLetter"/>
      <w:lvlText w:val="%6."/>
      <w:lvlJc w:val="left"/>
      <w:pPr>
        <w:tabs>
          <w:tab w:val="num" w:pos="4320"/>
        </w:tabs>
        <w:ind w:left="4320" w:hanging="360"/>
      </w:pPr>
    </w:lvl>
    <w:lvl w:ilvl="6" w:tplc="87D2F9D2" w:tentative="1">
      <w:start w:val="1"/>
      <w:numFmt w:val="upperLetter"/>
      <w:lvlText w:val="%7."/>
      <w:lvlJc w:val="left"/>
      <w:pPr>
        <w:tabs>
          <w:tab w:val="num" w:pos="5040"/>
        </w:tabs>
        <w:ind w:left="5040" w:hanging="360"/>
      </w:pPr>
    </w:lvl>
    <w:lvl w:ilvl="7" w:tplc="9F8AED2A" w:tentative="1">
      <w:start w:val="1"/>
      <w:numFmt w:val="upperLetter"/>
      <w:lvlText w:val="%8."/>
      <w:lvlJc w:val="left"/>
      <w:pPr>
        <w:tabs>
          <w:tab w:val="num" w:pos="5760"/>
        </w:tabs>
        <w:ind w:left="5760" w:hanging="360"/>
      </w:pPr>
    </w:lvl>
    <w:lvl w:ilvl="8" w:tplc="207EC816" w:tentative="1">
      <w:start w:val="1"/>
      <w:numFmt w:val="upperLetter"/>
      <w:lvlText w:val="%9."/>
      <w:lvlJc w:val="left"/>
      <w:pPr>
        <w:tabs>
          <w:tab w:val="num" w:pos="6480"/>
        </w:tabs>
        <w:ind w:left="6480" w:hanging="360"/>
      </w:pPr>
    </w:lvl>
  </w:abstractNum>
  <w:abstractNum w:abstractNumId="24" w15:restartNumberingAfterBreak="0">
    <w:nsid w:val="43750FB2"/>
    <w:multiLevelType w:val="multilevel"/>
    <w:tmpl w:val="6E5E851E"/>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15:restartNumberingAfterBreak="0">
    <w:nsid w:val="44B76D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5616EBF"/>
    <w:multiLevelType w:val="hybridMultilevel"/>
    <w:tmpl w:val="CD3E80A2"/>
    <w:lvl w:ilvl="0" w:tplc="56B00760">
      <w:start w:val="1"/>
      <w:numFmt w:val="upperLetter"/>
      <w:lvlText w:val="%1."/>
      <w:lvlJc w:val="left"/>
      <w:pPr>
        <w:tabs>
          <w:tab w:val="num" w:pos="720"/>
        </w:tabs>
        <w:ind w:left="720" w:hanging="360"/>
      </w:pPr>
    </w:lvl>
    <w:lvl w:ilvl="1" w:tplc="3B0ED760" w:tentative="1">
      <w:start w:val="1"/>
      <w:numFmt w:val="upperLetter"/>
      <w:lvlText w:val="%2."/>
      <w:lvlJc w:val="left"/>
      <w:pPr>
        <w:tabs>
          <w:tab w:val="num" w:pos="1440"/>
        </w:tabs>
        <w:ind w:left="1440" w:hanging="360"/>
      </w:pPr>
    </w:lvl>
    <w:lvl w:ilvl="2" w:tplc="4072A5E8" w:tentative="1">
      <w:start w:val="1"/>
      <w:numFmt w:val="upperLetter"/>
      <w:lvlText w:val="%3."/>
      <w:lvlJc w:val="left"/>
      <w:pPr>
        <w:tabs>
          <w:tab w:val="num" w:pos="2160"/>
        </w:tabs>
        <w:ind w:left="2160" w:hanging="360"/>
      </w:pPr>
    </w:lvl>
    <w:lvl w:ilvl="3" w:tplc="24D6A184" w:tentative="1">
      <w:start w:val="1"/>
      <w:numFmt w:val="upperLetter"/>
      <w:lvlText w:val="%4."/>
      <w:lvlJc w:val="left"/>
      <w:pPr>
        <w:tabs>
          <w:tab w:val="num" w:pos="2880"/>
        </w:tabs>
        <w:ind w:left="2880" w:hanging="360"/>
      </w:pPr>
    </w:lvl>
    <w:lvl w:ilvl="4" w:tplc="B0D422E2" w:tentative="1">
      <w:start w:val="1"/>
      <w:numFmt w:val="upperLetter"/>
      <w:lvlText w:val="%5."/>
      <w:lvlJc w:val="left"/>
      <w:pPr>
        <w:tabs>
          <w:tab w:val="num" w:pos="3600"/>
        </w:tabs>
        <w:ind w:left="3600" w:hanging="360"/>
      </w:pPr>
    </w:lvl>
    <w:lvl w:ilvl="5" w:tplc="A47C97B2" w:tentative="1">
      <w:start w:val="1"/>
      <w:numFmt w:val="upperLetter"/>
      <w:lvlText w:val="%6."/>
      <w:lvlJc w:val="left"/>
      <w:pPr>
        <w:tabs>
          <w:tab w:val="num" w:pos="4320"/>
        </w:tabs>
        <w:ind w:left="4320" w:hanging="360"/>
      </w:pPr>
    </w:lvl>
    <w:lvl w:ilvl="6" w:tplc="1DAE1B46" w:tentative="1">
      <w:start w:val="1"/>
      <w:numFmt w:val="upperLetter"/>
      <w:lvlText w:val="%7."/>
      <w:lvlJc w:val="left"/>
      <w:pPr>
        <w:tabs>
          <w:tab w:val="num" w:pos="5040"/>
        </w:tabs>
        <w:ind w:left="5040" w:hanging="360"/>
      </w:pPr>
    </w:lvl>
    <w:lvl w:ilvl="7" w:tplc="C00E6810" w:tentative="1">
      <w:start w:val="1"/>
      <w:numFmt w:val="upperLetter"/>
      <w:lvlText w:val="%8."/>
      <w:lvlJc w:val="left"/>
      <w:pPr>
        <w:tabs>
          <w:tab w:val="num" w:pos="5760"/>
        </w:tabs>
        <w:ind w:left="5760" w:hanging="360"/>
      </w:pPr>
    </w:lvl>
    <w:lvl w:ilvl="8" w:tplc="B292414E" w:tentative="1">
      <w:start w:val="1"/>
      <w:numFmt w:val="upperLetter"/>
      <w:lvlText w:val="%9."/>
      <w:lvlJc w:val="left"/>
      <w:pPr>
        <w:tabs>
          <w:tab w:val="num" w:pos="6480"/>
        </w:tabs>
        <w:ind w:left="6480" w:hanging="360"/>
      </w:pPr>
    </w:lvl>
  </w:abstractNum>
  <w:abstractNum w:abstractNumId="27" w15:restartNumberingAfterBreak="0">
    <w:nsid w:val="4576077D"/>
    <w:multiLevelType w:val="hybridMultilevel"/>
    <w:tmpl w:val="6D36247C"/>
    <w:lvl w:ilvl="0" w:tplc="7D8CD4C2">
      <w:start w:val="1"/>
      <w:numFmt w:val="decimal"/>
      <w:lvlText w:val="%1."/>
      <w:lvlJc w:val="left"/>
      <w:pPr>
        <w:tabs>
          <w:tab w:val="num" w:pos="720"/>
        </w:tabs>
        <w:ind w:left="720" w:hanging="360"/>
      </w:pPr>
    </w:lvl>
    <w:lvl w:ilvl="1" w:tplc="CB2CCA66">
      <w:start w:val="1"/>
      <w:numFmt w:val="bullet"/>
      <w:lvlText w:val="o"/>
      <w:lvlJc w:val="left"/>
      <w:pPr>
        <w:tabs>
          <w:tab w:val="num" w:pos="1440"/>
        </w:tabs>
        <w:ind w:left="1440" w:hanging="360"/>
      </w:pPr>
      <w:rPr>
        <w:rFonts w:ascii="Courier New" w:hAnsi="Courier New" w:hint="default"/>
        <w:sz w:val="20"/>
      </w:rPr>
    </w:lvl>
    <w:lvl w:ilvl="2" w:tplc="04090003">
      <w:start w:val="1"/>
      <w:numFmt w:val="bullet"/>
      <w:lvlText w:val="o"/>
      <w:lvlJc w:val="left"/>
      <w:pPr>
        <w:tabs>
          <w:tab w:val="num" w:pos="2160"/>
        </w:tabs>
        <w:ind w:left="2160" w:hanging="360"/>
      </w:pPr>
      <w:rPr>
        <w:rFonts w:ascii="Courier New" w:hAnsi="Courier New" w:cs="Courier New" w:hint="default"/>
      </w:rPr>
    </w:lvl>
    <w:lvl w:ilvl="3" w:tplc="9F6EDC3E" w:tentative="1">
      <w:start w:val="1"/>
      <w:numFmt w:val="decimal"/>
      <w:lvlText w:val="%4."/>
      <w:lvlJc w:val="left"/>
      <w:pPr>
        <w:tabs>
          <w:tab w:val="num" w:pos="2880"/>
        </w:tabs>
        <w:ind w:left="2880" w:hanging="360"/>
      </w:pPr>
    </w:lvl>
    <w:lvl w:ilvl="4" w:tplc="E2D83D20" w:tentative="1">
      <w:start w:val="1"/>
      <w:numFmt w:val="decimal"/>
      <w:lvlText w:val="%5."/>
      <w:lvlJc w:val="left"/>
      <w:pPr>
        <w:tabs>
          <w:tab w:val="num" w:pos="3600"/>
        </w:tabs>
        <w:ind w:left="3600" w:hanging="360"/>
      </w:pPr>
    </w:lvl>
    <w:lvl w:ilvl="5" w:tplc="6F66FEC8" w:tentative="1">
      <w:start w:val="1"/>
      <w:numFmt w:val="decimal"/>
      <w:lvlText w:val="%6."/>
      <w:lvlJc w:val="left"/>
      <w:pPr>
        <w:tabs>
          <w:tab w:val="num" w:pos="4320"/>
        </w:tabs>
        <w:ind w:left="4320" w:hanging="360"/>
      </w:pPr>
    </w:lvl>
    <w:lvl w:ilvl="6" w:tplc="DD187822" w:tentative="1">
      <w:start w:val="1"/>
      <w:numFmt w:val="decimal"/>
      <w:lvlText w:val="%7."/>
      <w:lvlJc w:val="left"/>
      <w:pPr>
        <w:tabs>
          <w:tab w:val="num" w:pos="5040"/>
        </w:tabs>
        <w:ind w:left="5040" w:hanging="360"/>
      </w:pPr>
    </w:lvl>
    <w:lvl w:ilvl="7" w:tplc="22382A06" w:tentative="1">
      <w:start w:val="1"/>
      <w:numFmt w:val="decimal"/>
      <w:lvlText w:val="%8."/>
      <w:lvlJc w:val="left"/>
      <w:pPr>
        <w:tabs>
          <w:tab w:val="num" w:pos="5760"/>
        </w:tabs>
        <w:ind w:left="5760" w:hanging="360"/>
      </w:pPr>
    </w:lvl>
    <w:lvl w:ilvl="8" w:tplc="87F68BBC" w:tentative="1">
      <w:start w:val="1"/>
      <w:numFmt w:val="decimal"/>
      <w:lvlText w:val="%9."/>
      <w:lvlJc w:val="left"/>
      <w:pPr>
        <w:tabs>
          <w:tab w:val="num" w:pos="6480"/>
        </w:tabs>
        <w:ind w:left="6480" w:hanging="360"/>
      </w:pPr>
    </w:lvl>
  </w:abstractNum>
  <w:abstractNum w:abstractNumId="28" w15:restartNumberingAfterBreak="0">
    <w:nsid w:val="472D4A4D"/>
    <w:multiLevelType w:val="hybridMultilevel"/>
    <w:tmpl w:val="664871A2"/>
    <w:lvl w:ilvl="0" w:tplc="B8D69E3E">
      <w:start w:val="1"/>
      <w:numFmt w:val="upperLetter"/>
      <w:lvlText w:val="%1."/>
      <w:lvlJc w:val="left"/>
      <w:pPr>
        <w:tabs>
          <w:tab w:val="num" w:pos="720"/>
        </w:tabs>
        <w:ind w:left="720" w:hanging="360"/>
      </w:pPr>
    </w:lvl>
    <w:lvl w:ilvl="1" w:tplc="559816F6" w:tentative="1">
      <w:start w:val="1"/>
      <w:numFmt w:val="upperLetter"/>
      <w:lvlText w:val="%2."/>
      <w:lvlJc w:val="left"/>
      <w:pPr>
        <w:tabs>
          <w:tab w:val="num" w:pos="1440"/>
        </w:tabs>
        <w:ind w:left="1440" w:hanging="360"/>
      </w:pPr>
    </w:lvl>
    <w:lvl w:ilvl="2" w:tplc="322ADE16" w:tentative="1">
      <w:start w:val="1"/>
      <w:numFmt w:val="upperLetter"/>
      <w:lvlText w:val="%3."/>
      <w:lvlJc w:val="left"/>
      <w:pPr>
        <w:tabs>
          <w:tab w:val="num" w:pos="2160"/>
        </w:tabs>
        <w:ind w:left="2160" w:hanging="360"/>
      </w:pPr>
    </w:lvl>
    <w:lvl w:ilvl="3" w:tplc="79203BF4" w:tentative="1">
      <w:start w:val="1"/>
      <w:numFmt w:val="upperLetter"/>
      <w:lvlText w:val="%4."/>
      <w:lvlJc w:val="left"/>
      <w:pPr>
        <w:tabs>
          <w:tab w:val="num" w:pos="2880"/>
        </w:tabs>
        <w:ind w:left="2880" w:hanging="360"/>
      </w:pPr>
    </w:lvl>
    <w:lvl w:ilvl="4" w:tplc="6832C3DC" w:tentative="1">
      <w:start w:val="1"/>
      <w:numFmt w:val="upperLetter"/>
      <w:lvlText w:val="%5."/>
      <w:lvlJc w:val="left"/>
      <w:pPr>
        <w:tabs>
          <w:tab w:val="num" w:pos="3600"/>
        </w:tabs>
        <w:ind w:left="3600" w:hanging="360"/>
      </w:pPr>
    </w:lvl>
    <w:lvl w:ilvl="5" w:tplc="8390ADC2" w:tentative="1">
      <w:start w:val="1"/>
      <w:numFmt w:val="upperLetter"/>
      <w:lvlText w:val="%6."/>
      <w:lvlJc w:val="left"/>
      <w:pPr>
        <w:tabs>
          <w:tab w:val="num" w:pos="4320"/>
        </w:tabs>
        <w:ind w:left="4320" w:hanging="360"/>
      </w:pPr>
    </w:lvl>
    <w:lvl w:ilvl="6" w:tplc="60D07C48" w:tentative="1">
      <w:start w:val="1"/>
      <w:numFmt w:val="upperLetter"/>
      <w:lvlText w:val="%7."/>
      <w:lvlJc w:val="left"/>
      <w:pPr>
        <w:tabs>
          <w:tab w:val="num" w:pos="5040"/>
        </w:tabs>
        <w:ind w:left="5040" w:hanging="360"/>
      </w:pPr>
    </w:lvl>
    <w:lvl w:ilvl="7" w:tplc="42F6595E" w:tentative="1">
      <w:start w:val="1"/>
      <w:numFmt w:val="upperLetter"/>
      <w:lvlText w:val="%8."/>
      <w:lvlJc w:val="left"/>
      <w:pPr>
        <w:tabs>
          <w:tab w:val="num" w:pos="5760"/>
        </w:tabs>
        <w:ind w:left="5760" w:hanging="360"/>
      </w:pPr>
    </w:lvl>
    <w:lvl w:ilvl="8" w:tplc="E350238A" w:tentative="1">
      <w:start w:val="1"/>
      <w:numFmt w:val="upperLetter"/>
      <w:lvlText w:val="%9."/>
      <w:lvlJc w:val="left"/>
      <w:pPr>
        <w:tabs>
          <w:tab w:val="num" w:pos="6480"/>
        </w:tabs>
        <w:ind w:left="6480" w:hanging="360"/>
      </w:pPr>
    </w:lvl>
  </w:abstractNum>
  <w:abstractNum w:abstractNumId="29" w15:restartNumberingAfterBreak="0">
    <w:nsid w:val="48512203"/>
    <w:multiLevelType w:val="hybridMultilevel"/>
    <w:tmpl w:val="F3F253FE"/>
    <w:lvl w:ilvl="0" w:tplc="A7E69D72">
      <w:start w:val="1"/>
      <w:numFmt w:val="lowerLetter"/>
      <w:lvlText w:val="%1."/>
      <w:lvlJc w:val="left"/>
      <w:pPr>
        <w:tabs>
          <w:tab w:val="num" w:pos="720"/>
        </w:tabs>
        <w:ind w:left="720" w:hanging="360"/>
      </w:pPr>
    </w:lvl>
    <w:lvl w:ilvl="1" w:tplc="985CB02E">
      <w:start w:val="1"/>
      <w:numFmt w:val="lowerLetter"/>
      <w:lvlText w:val="%2."/>
      <w:lvlJc w:val="left"/>
      <w:pPr>
        <w:tabs>
          <w:tab w:val="num" w:pos="1440"/>
        </w:tabs>
        <w:ind w:left="1440" w:hanging="360"/>
      </w:pPr>
    </w:lvl>
    <w:lvl w:ilvl="2" w:tplc="72C8C8E0" w:tentative="1">
      <w:start w:val="1"/>
      <w:numFmt w:val="lowerLetter"/>
      <w:lvlText w:val="%3."/>
      <w:lvlJc w:val="left"/>
      <w:pPr>
        <w:tabs>
          <w:tab w:val="num" w:pos="2160"/>
        </w:tabs>
        <w:ind w:left="2160" w:hanging="360"/>
      </w:pPr>
    </w:lvl>
    <w:lvl w:ilvl="3" w:tplc="F48C4EE0" w:tentative="1">
      <w:start w:val="1"/>
      <w:numFmt w:val="lowerLetter"/>
      <w:lvlText w:val="%4."/>
      <w:lvlJc w:val="left"/>
      <w:pPr>
        <w:tabs>
          <w:tab w:val="num" w:pos="2880"/>
        </w:tabs>
        <w:ind w:left="2880" w:hanging="360"/>
      </w:pPr>
    </w:lvl>
    <w:lvl w:ilvl="4" w:tplc="433A7658" w:tentative="1">
      <w:start w:val="1"/>
      <w:numFmt w:val="lowerLetter"/>
      <w:lvlText w:val="%5."/>
      <w:lvlJc w:val="left"/>
      <w:pPr>
        <w:tabs>
          <w:tab w:val="num" w:pos="3600"/>
        </w:tabs>
        <w:ind w:left="3600" w:hanging="360"/>
      </w:pPr>
    </w:lvl>
    <w:lvl w:ilvl="5" w:tplc="AADAF17E" w:tentative="1">
      <w:start w:val="1"/>
      <w:numFmt w:val="lowerLetter"/>
      <w:lvlText w:val="%6."/>
      <w:lvlJc w:val="left"/>
      <w:pPr>
        <w:tabs>
          <w:tab w:val="num" w:pos="4320"/>
        </w:tabs>
        <w:ind w:left="4320" w:hanging="360"/>
      </w:pPr>
    </w:lvl>
    <w:lvl w:ilvl="6" w:tplc="11006858" w:tentative="1">
      <w:start w:val="1"/>
      <w:numFmt w:val="lowerLetter"/>
      <w:lvlText w:val="%7."/>
      <w:lvlJc w:val="left"/>
      <w:pPr>
        <w:tabs>
          <w:tab w:val="num" w:pos="5040"/>
        </w:tabs>
        <w:ind w:left="5040" w:hanging="360"/>
      </w:pPr>
    </w:lvl>
    <w:lvl w:ilvl="7" w:tplc="8BA84AD2" w:tentative="1">
      <w:start w:val="1"/>
      <w:numFmt w:val="lowerLetter"/>
      <w:lvlText w:val="%8."/>
      <w:lvlJc w:val="left"/>
      <w:pPr>
        <w:tabs>
          <w:tab w:val="num" w:pos="5760"/>
        </w:tabs>
        <w:ind w:left="5760" w:hanging="360"/>
      </w:pPr>
    </w:lvl>
    <w:lvl w:ilvl="8" w:tplc="EB4AF738" w:tentative="1">
      <w:start w:val="1"/>
      <w:numFmt w:val="lowerLetter"/>
      <w:lvlText w:val="%9."/>
      <w:lvlJc w:val="left"/>
      <w:pPr>
        <w:tabs>
          <w:tab w:val="num" w:pos="6480"/>
        </w:tabs>
        <w:ind w:left="6480" w:hanging="360"/>
      </w:pPr>
    </w:lvl>
  </w:abstractNum>
  <w:abstractNum w:abstractNumId="30" w15:restartNumberingAfterBreak="0">
    <w:nsid w:val="4CCE5222"/>
    <w:multiLevelType w:val="multilevel"/>
    <w:tmpl w:val="B3485500"/>
    <w:lvl w:ilvl="0">
      <w:start w:val="1"/>
      <w:numFmt w:val="upperRoman"/>
      <w:lvlText w:val="%1."/>
      <w:lvlJc w:val="left"/>
      <w:pPr>
        <w:tabs>
          <w:tab w:val="num" w:pos="720"/>
        </w:tabs>
        <w:ind w:left="576" w:hanging="576"/>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15:restartNumberingAfterBreak="0">
    <w:nsid w:val="4E776F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2D6272D"/>
    <w:multiLevelType w:val="hybridMultilevel"/>
    <w:tmpl w:val="5CDE4A76"/>
    <w:lvl w:ilvl="0" w:tplc="0B622EB6">
      <w:start w:val="1"/>
      <w:numFmt w:val="bullet"/>
      <w:pStyle w:val="Bulltets"/>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0B03C3"/>
    <w:multiLevelType w:val="hybridMultilevel"/>
    <w:tmpl w:val="033696E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5BF04EF3"/>
    <w:multiLevelType w:val="hybridMultilevel"/>
    <w:tmpl w:val="0622C774"/>
    <w:lvl w:ilvl="0" w:tplc="69844C44">
      <w:start w:val="1"/>
      <w:numFmt w:val="decimal"/>
      <w:lvlText w:val="%1."/>
      <w:lvlJc w:val="left"/>
      <w:pPr>
        <w:tabs>
          <w:tab w:val="num" w:pos="720"/>
        </w:tabs>
        <w:ind w:left="720" w:hanging="360"/>
      </w:pPr>
    </w:lvl>
    <w:lvl w:ilvl="1" w:tplc="6054E6D0">
      <w:start w:val="1"/>
      <w:numFmt w:val="decimal"/>
      <w:lvlText w:val="%2."/>
      <w:lvlJc w:val="left"/>
      <w:pPr>
        <w:tabs>
          <w:tab w:val="num" w:pos="1440"/>
        </w:tabs>
        <w:ind w:left="1440" w:hanging="360"/>
      </w:pPr>
    </w:lvl>
    <w:lvl w:ilvl="2" w:tplc="5C1E62E6" w:tentative="1">
      <w:start w:val="1"/>
      <w:numFmt w:val="decimal"/>
      <w:lvlText w:val="%3."/>
      <w:lvlJc w:val="left"/>
      <w:pPr>
        <w:tabs>
          <w:tab w:val="num" w:pos="2160"/>
        </w:tabs>
        <w:ind w:left="2160" w:hanging="360"/>
      </w:pPr>
    </w:lvl>
    <w:lvl w:ilvl="3" w:tplc="76BC8FAA" w:tentative="1">
      <w:start w:val="1"/>
      <w:numFmt w:val="decimal"/>
      <w:lvlText w:val="%4."/>
      <w:lvlJc w:val="left"/>
      <w:pPr>
        <w:tabs>
          <w:tab w:val="num" w:pos="2880"/>
        </w:tabs>
        <w:ind w:left="2880" w:hanging="360"/>
      </w:pPr>
    </w:lvl>
    <w:lvl w:ilvl="4" w:tplc="E4982C46" w:tentative="1">
      <w:start w:val="1"/>
      <w:numFmt w:val="decimal"/>
      <w:lvlText w:val="%5."/>
      <w:lvlJc w:val="left"/>
      <w:pPr>
        <w:tabs>
          <w:tab w:val="num" w:pos="3600"/>
        </w:tabs>
        <w:ind w:left="3600" w:hanging="360"/>
      </w:pPr>
    </w:lvl>
    <w:lvl w:ilvl="5" w:tplc="E2B6F04C" w:tentative="1">
      <w:start w:val="1"/>
      <w:numFmt w:val="decimal"/>
      <w:lvlText w:val="%6."/>
      <w:lvlJc w:val="left"/>
      <w:pPr>
        <w:tabs>
          <w:tab w:val="num" w:pos="4320"/>
        </w:tabs>
        <w:ind w:left="4320" w:hanging="360"/>
      </w:pPr>
    </w:lvl>
    <w:lvl w:ilvl="6" w:tplc="56F43196" w:tentative="1">
      <w:start w:val="1"/>
      <w:numFmt w:val="decimal"/>
      <w:lvlText w:val="%7."/>
      <w:lvlJc w:val="left"/>
      <w:pPr>
        <w:tabs>
          <w:tab w:val="num" w:pos="5040"/>
        </w:tabs>
        <w:ind w:left="5040" w:hanging="360"/>
      </w:pPr>
    </w:lvl>
    <w:lvl w:ilvl="7" w:tplc="974A8D60" w:tentative="1">
      <w:start w:val="1"/>
      <w:numFmt w:val="decimal"/>
      <w:lvlText w:val="%8."/>
      <w:lvlJc w:val="left"/>
      <w:pPr>
        <w:tabs>
          <w:tab w:val="num" w:pos="5760"/>
        </w:tabs>
        <w:ind w:left="5760" w:hanging="360"/>
      </w:pPr>
    </w:lvl>
    <w:lvl w:ilvl="8" w:tplc="047C7968" w:tentative="1">
      <w:start w:val="1"/>
      <w:numFmt w:val="decimal"/>
      <w:lvlText w:val="%9."/>
      <w:lvlJc w:val="left"/>
      <w:pPr>
        <w:tabs>
          <w:tab w:val="num" w:pos="6480"/>
        </w:tabs>
        <w:ind w:left="6480" w:hanging="360"/>
      </w:pPr>
    </w:lvl>
  </w:abstractNum>
  <w:abstractNum w:abstractNumId="35" w15:restartNumberingAfterBreak="0">
    <w:nsid w:val="5E1D51D2"/>
    <w:multiLevelType w:val="hybridMultilevel"/>
    <w:tmpl w:val="44DAED90"/>
    <w:lvl w:ilvl="0" w:tplc="6724348E">
      <w:start w:val="1"/>
      <w:numFmt w:val="upperLetter"/>
      <w:lvlText w:val="%1."/>
      <w:lvlJc w:val="left"/>
      <w:pPr>
        <w:tabs>
          <w:tab w:val="num" w:pos="720"/>
        </w:tabs>
        <w:ind w:left="720" w:hanging="360"/>
      </w:pPr>
    </w:lvl>
    <w:lvl w:ilvl="1" w:tplc="8340CBE2">
      <w:start w:val="2"/>
      <w:numFmt w:val="upperLetter"/>
      <w:lvlText w:val="%2."/>
      <w:lvlJc w:val="left"/>
      <w:pPr>
        <w:tabs>
          <w:tab w:val="num" w:pos="1440"/>
        </w:tabs>
        <w:ind w:left="1440" w:hanging="360"/>
      </w:pPr>
    </w:lvl>
    <w:lvl w:ilvl="2" w:tplc="2272DA78" w:tentative="1">
      <w:start w:val="1"/>
      <w:numFmt w:val="upperLetter"/>
      <w:lvlText w:val="%3."/>
      <w:lvlJc w:val="left"/>
      <w:pPr>
        <w:tabs>
          <w:tab w:val="num" w:pos="2160"/>
        </w:tabs>
        <w:ind w:left="2160" w:hanging="360"/>
      </w:pPr>
    </w:lvl>
    <w:lvl w:ilvl="3" w:tplc="B268EC78" w:tentative="1">
      <w:start w:val="1"/>
      <w:numFmt w:val="upperLetter"/>
      <w:lvlText w:val="%4."/>
      <w:lvlJc w:val="left"/>
      <w:pPr>
        <w:tabs>
          <w:tab w:val="num" w:pos="2880"/>
        </w:tabs>
        <w:ind w:left="2880" w:hanging="360"/>
      </w:pPr>
    </w:lvl>
    <w:lvl w:ilvl="4" w:tplc="6DA6F0BA" w:tentative="1">
      <w:start w:val="1"/>
      <w:numFmt w:val="upperLetter"/>
      <w:lvlText w:val="%5."/>
      <w:lvlJc w:val="left"/>
      <w:pPr>
        <w:tabs>
          <w:tab w:val="num" w:pos="3600"/>
        </w:tabs>
        <w:ind w:left="3600" w:hanging="360"/>
      </w:pPr>
    </w:lvl>
    <w:lvl w:ilvl="5" w:tplc="B26C8B94" w:tentative="1">
      <w:start w:val="1"/>
      <w:numFmt w:val="upperLetter"/>
      <w:lvlText w:val="%6."/>
      <w:lvlJc w:val="left"/>
      <w:pPr>
        <w:tabs>
          <w:tab w:val="num" w:pos="4320"/>
        </w:tabs>
        <w:ind w:left="4320" w:hanging="360"/>
      </w:pPr>
    </w:lvl>
    <w:lvl w:ilvl="6" w:tplc="3664E21A" w:tentative="1">
      <w:start w:val="1"/>
      <w:numFmt w:val="upperLetter"/>
      <w:lvlText w:val="%7."/>
      <w:lvlJc w:val="left"/>
      <w:pPr>
        <w:tabs>
          <w:tab w:val="num" w:pos="5040"/>
        </w:tabs>
        <w:ind w:left="5040" w:hanging="360"/>
      </w:pPr>
    </w:lvl>
    <w:lvl w:ilvl="7" w:tplc="9378E922" w:tentative="1">
      <w:start w:val="1"/>
      <w:numFmt w:val="upperLetter"/>
      <w:lvlText w:val="%8."/>
      <w:lvlJc w:val="left"/>
      <w:pPr>
        <w:tabs>
          <w:tab w:val="num" w:pos="5760"/>
        </w:tabs>
        <w:ind w:left="5760" w:hanging="360"/>
      </w:pPr>
    </w:lvl>
    <w:lvl w:ilvl="8" w:tplc="54500A7C" w:tentative="1">
      <w:start w:val="1"/>
      <w:numFmt w:val="upperLetter"/>
      <w:lvlText w:val="%9."/>
      <w:lvlJc w:val="left"/>
      <w:pPr>
        <w:tabs>
          <w:tab w:val="num" w:pos="6480"/>
        </w:tabs>
        <w:ind w:left="6480" w:hanging="360"/>
      </w:pPr>
    </w:lvl>
  </w:abstractNum>
  <w:abstractNum w:abstractNumId="36" w15:restartNumberingAfterBreak="0">
    <w:nsid w:val="5FC95C05"/>
    <w:multiLevelType w:val="hybridMultilevel"/>
    <w:tmpl w:val="F6049D40"/>
    <w:lvl w:ilvl="0" w:tplc="40F68616">
      <w:start w:val="4"/>
      <w:numFmt w:val="upperLetter"/>
      <w:lvlText w:val="%1."/>
      <w:lvlJc w:val="left"/>
      <w:pPr>
        <w:tabs>
          <w:tab w:val="num" w:pos="720"/>
        </w:tabs>
        <w:ind w:left="720" w:hanging="360"/>
      </w:pPr>
    </w:lvl>
    <w:lvl w:ilvl="1" w:tplc="8008464A" w:tentative="1">
      <w:start w:val="1"/>
      <w:numFmt w:val="upperLetter"/>
      <w:lvlText w:val="%2."/>
      <w:lvlJc w:val="left"/>
      <w:pPr>
        <w:tabs>
          <w:tab w:val="num" w:pos="1440"/>
        </w:tabs>
        <w:ind w:left="1440" w:hanging="360"/>
      </w:pPr>
    </w:lvl>
    <w:lvl w:ilvl="2" w:tplc="D8281BAE" w:tentative="1">
      <w:start w:val="1"/>
      <w:numFmt w:val="upperLetter"/>
      <w:lvlText w:val="%3."/>
      <w:lvlJc w:val="left"/>
      <w:pPr>
        <w:tabs>
          <w:tab w:val="num" w:pos="2160"/>
        </w:tabs>
        <w:ind w:left="2160" w:hanging="360"/>
      </w:pPr>
    </w:lvl>
    <w:lvl w:ilvl="3" w:tplc="2B5CC5D6" w:tentative="1">
      <w:start w:val="1"/>
      <w:numFmt w:val="upperLetter"/>
      <w:lvlText w:val="%4."/>
      <w:lvlJc w:val="left"/>
      <w:pPr>
        <w:tabs>
          <w:tab w:val="num" w:pos="2880"/>
        </w:tabs>
        <w:ind w:left="2880" w:hanging="360"/>
      </w:pPr>
    </w:lvl>
    <w:lvl w:ilvl="4" w:tplc="38E28882" w:tentative="1">
      <w:start w:val="1"/>
      <w:numFmt w:val="upperLetter"/>
      <w:lvlText w:val="%5."/>
      <w:lvlJc w:val="left"/>
      <w:pPr>
        <w:tabs>
          <w:tab w:val="num" w:pos="3600"/>
        </w:tabs>
        <w:ind w:left="3600" w:hanging="360"/>
      </w:pPr>
    </w:lvl>
    <w:lvl w:ilvl="5" w:tplc="44B8DB5A" w:tentative="1">
      <w:start w:val="1"/>
      <w:numFmt w:val="upperLetter"/>
      <w:lvlText w:val="%6."/>
      <w:lvlJc w:val="left"/>
      <w:pPr>
        <w:tabs>
          <w:tab w:val="num" w:pos="4320"/>
        </w:tabs>
        <w:ind w:left="4320" w:hanging="360"/>
      </w:pPr>
    </w:lvl>
    <w:lvl w:ilvl="6" w:tplc="A660375C" w:tentative="1">
      <w:start w:val="1"/>
      <w:numFmt w:val="upperLetter"/>
      <w:lvlText w:val="%7."/>
      <w:lvlJc w:val="left"/>
      <w:pPr>
        <w:tabs>
          <w:tab w:val="num" w:pos="5040"/>
        </w:tabs>
        <w:ind w:left="5040" w:hanging="360"/>
      </w:pPr>
    </w:lvl>
    <w:lvl w:ilvl="7" w:tplc="4E3A9A4E" w:tentative="1">
      <w:start w:val="1"/>
      <w:numFmt w:val="upperLetter"/>
      <w:lvlText w:val="%8."/>
      <w:lvlJc w:val="left"/>
      <w:pPr>
        <w:tabs>
          <w:tab w:val="num" w:pos="5760"/>
        </w:tabs>
        <w:ind w:left="5760" w:hanging="360"/>
      </w:pPr>
    </w:lvl>
    <w:lvl w:ilvl="8" w:tplc="2B34F90A" w:tentative="1">
      <w:start w:val="1"/>
      <w:numFmt w:val="upperLetter"/>
      <w:lvlText w:val="%9."/>
      <w:lvlJc w:val="left"/>
      <w:pPr>
        <w:tabs>
          <w:tab w:val="num" w:pos="6480"/>
        </w:tabs>
        <w:ind w:left="6480" w:hanging="360"/>
      </w:pPr>
    </w:lvl>
  </w:abstractNum>
  <w:abstractNum w:abstractNumId="37" w15:restartNumberingAfterBreak="0">
    <w:nsid w:val="605A20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5FA79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7F436D6"/>
    <w:multiLevelType w:val="multilevel"/>
    <w:tmpl w:val="3ACC18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0B72D4"/>
    <w:multiLevelType w:val="hybridMultilevel"/>
    <w:tmpl w:val="DECA987E"/>
    <w:lvl w:ilvl="0" w:tplc="7D8CD4C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E2669C5"/>
    <w:multiLevelType w:val="hybridMultilevel"/>
    <w:tmpl w:val="1854B61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3321AEF"/>
    <w:multiLevelType w:val="hybridMultilevel"/>
    <w:tmpl w:val="141E3950"/>
    <w:lvl w:ilvl="0" w:tplc="2FBEFA72">
      <w:start w:val="1"/>
      <w:numFmt w:val="upperLetter"/>
      <w:lvlText w:val="%1."/>
      <w:lvlJc w:val="left"/>
      <w:pPr>
        <w:tabs>
          <w:tab w:val="num" w:pos="720"/>
        </w:tabs>
        <w:ind w:left="720" w:hanging="360"/>
      </w:pPr>
    </w:lvl>
    <w:lvl w:ilvl="1" w:tplc="6C488A2C" w:tentative="1">
      <w:start w:val="1"/>
      <w:numFmt w:val="upperLetter"/>
      <w:lvlText w:val="%2."/>
      <w:lvlJc w:val="left"/>
      <w:pPr>
        <w:tabs>
          <w:tab w:val="num" w:pos="1440"/>
        </w:tabs>
        <w:ind w:left="1440" w:hanging="360"/>
      </w:pPr>
    </w:lvl>
    <w:lvl w:ilvl="2" w:tplc="599E563A" w:tentative="1">
      <w:start w:val="1"/>
      <w:numFmt w:val="upperLetter"/>
      <w:lvlText w:val="%3."/>
      <w:lvlJc w:val="left"/>
      <w:pPr>
        <w:tabs>
          <w:tab w:val="num" w:pos="2160"/>
        </w:tabs>
        <w:ind w:left="2160" w:hanging="360"/>
      </w:pPr>
    </w:lvl>
    <w:lvl w:ilvl="3" w:tplc="8AC410B2" w:tentative="1">
      <w:start w:val="1"/>
      <w:numFmt w:val="upperLetter"/>
      <w:lvlText w:val="%4."/>
      <w:lvlJc w:val="left"/>
      <w:pPr>
        <w:tabs>
          <w:tab w:val="num" w:pos="2880"/>
        </w:tabs>
        <w:ind w:left="2880" w:hanging="360"/>
      </w:pPr>
    </w:lvl>
    <w:lvl w:ilvl="4" w:tplc="E362DDA2" w:tentative="1">
      <w:start w:val="1"/>
      <w:numFmt w:val="upperLetter"/>
      <w:lvlText w:val="%5."/>
      <w:lvlJc w:val="left"/>
      <w:pPr>
        <w:tabs>
          <w:tab w:val="num" w:pos="3600"/>
        </w:tabs>
        <w:ind w:left="3600" w:hanging="360"/>
      </w:pPr>
    </w:lvl>
    <w:lvl w:ilvl="5" w:tplc="369EB958" w:tentative="1">
      <w:start w:val="1"/>
      <w:numFmt w:val="upperLetter"/>
      <w:lvlText w:val="%6."/>
      <w:lvlJc w:val="left"/>
      <w:pPr>
        <w:tabs>
          <w:tab w:val="num" w:pos="4320"/>
        </w:tabs>
        <w:ind w:left="4320" w:hanging="360"/>
      </w:pPr>
    </w:lvl>
    <w:lvl w:ilvl="6" w:tplc="E9F61280" w:tentative="1">
      <w:start w:val="1"/>
      <w:numFmt w:val="upperLetter"/>
      <w:lvlText w:val="%7."/>
      <w:lvlJc w:val="left"/>
      <w:pPr>
        <w:tabs>
          <w:tab w:val="num" w:pos="5040"/>
        </w:tabs>
        <w:ind w:left="5040" w:hanging="360"/>
      </w:pPr>
    </w:lvl>
    <w:lvl w:ilvl="7" w:tplc="30B84C90" w:tentative="1">
      <w:start w:val="1"/>
      <w:numFmt w:val="upperLetter"/>
      <w:lvlText w:val="%8."/>
      <w:lvlJc w:val="left"/>
      <w:pPr>
        <w:tabs>
          <w:tab w:val="num" w:pos="5760"/>
        </w:tabs>
        <w:ind w:left="5760" w:hanging="360"/>
      </w:pPr>
    </w:lvl>
    <w:lvl w:ilvl="8" w:tplc="B8BCA6B2" w:tentative="1">
      <w:start w:val="1"/>
      <w:numFmt w:val="upperLetter"/>
      <w:lvlText w:val="%9."/>
      <w:lvlJc w:val="left"/>
      <w:pPr>
        <w:tabs>
          <w:tab w:val="num" w:pos="6480"/>
        </w:tabs>
        <w:ind w:left="6480" w:hanging="360"/>
      </w:pPr>
    </w:lvl>
  </w:abstractNum>
  <w:abstractNum w:abstractNumId="43" w15:restartNumberingAfterBreak="0">
    <w:nsid w:val="73A12C56"/>
    <w:multiLevelType w:val="hybridMultilevel"/>
    <w:tmpl w:val="33A470DC"/>
    <w:lvl w:ilvl="0" w:tplc="2196EE48">
      <w:start w:val="1"/>
      <w:numFmt w:val="decimal"/>
      <w:lvlText w:val="%1."/>
      <w:lvlJc w:val="left"/>
      <w:pPr>
        <w:tabs>
          <w:tab w:val="num" w:pos="720"/>
        </w:tabs>
        <w:ind w:left="720" w:hanging="360"/>
      </w:pPr>
    </w:lvl>
    <w:lvl w:ilvl="1" w:tplc="C2FA9B96">
      <w:start w:val="1"/>
      <w:numFmt w:val="decimal"/>
      <w:lvlText w:val="%2."/>
      <w:lvlJc w:val="left"/>
      <w:pPr>
        <w:tabs>
          <w:tab w:val="num" w:pos="1440"/>
        </w:tabs>
        <w:ind w:left="1440" w:hanging="360"/>
      </w:pPr>
    </w:lvl>
    <w:lvl w:ilvl="2" w:tplc="366C30B4">
      <w:start w:val="1"/>
      <w:numFmt w:val="decimal"/>
      <w:lvlText w:val="%3."/>
      <w:lvlJc w:val="left"/>
      <w:pPr>
        <w:tabs>
          <w:tab w:val="num" w:pos="2160"/>
        </w:tabs>
        <w:ind w:left="2160" w:hanging="360"/>
      </w:pPr>
    </w:lvl>
    <w:lvl w:ilvl="3" w:tplc="D3D29520">
      <w:start w:val="1"/>
      <w:numFmt w:val="decimal"/>
      <w:lvlText w:val="%4."/>
      <w:lvlJc w:val="left"/>
      <w:pPr>
        <w:tabs>
          <w:tab w:val="num" w:pos="2880"/>
        </w:tabs>
        <w:ind w:left="2880" w:hanging="360"/>
      </w:pPr>
    </w:lvl>
    <w:lvl w:ilvl="4" w:tplc="8954C252">
      <w:start w:val="1"/>
      <w:numFmt w:val="decimal"/>
      <w:lvlText w:val="%5."/>
      <w:lvlJc w:val="left"/>
      <w:pPr>
        <w:tabs>
          <w:tab w:val="num" w:pos="3600"/>
        </w:tabs>
        <w:ind w:left="3600" w:hanging="360"/>
      </w:pPr>
    </w:lvl>
    <w:lvl w:ilvl="5" w:tplc="7824666C" w:tentative="1">
      <w:start w:val="1"/>
      <w:numFmt w:val="decimal"/>
      <w:lvlText w:val="%6."/>
      <w:lvlJc w:val="left"/>
      <w:pPr>
        <w:tabs>
          <w:tab w:val="num" w:pos="4320"/>
        </w:tabs>
        <w:ind w:left="4320" w:hanging="360"/>
      </w:pPr>
    </w:lvl>
    <w:lvl w:ilvl="6" w:tplc="ACEEAA58" w:tentative="1">
      <w:start w:val="1"/>
      <w:numFmt w:val="decimal"/>
      <w:lvlText w:val="%7."/>
      <w:lvlJc w:val="left"/>
      <w:pPr>
        <w:tabs>
          <w:tab w:val="num" w:pos="5040"/>
        </w:tabs>
        <w:ind w:left="5040" w:hanging="360"/>
      </w:pPr>
    </w:lvl>
    <w:lvl w:ilvl="7" w:tplc="70FE536E" w:tentative="1">
      <w:start w:val="1"/>
      <w:numFmt w:val="decimal"/>
      <w:lvlText w:val="%8."/>
      <w:lvlJc w:val="left"/>
      <w:pPr>
        <w:tabs>
          <w:tab w:val="num" w:pos="5760"/>
        </w:tabs>
        <w:ind w:left="5760" w:hanging="360"/>
      </w:pPr>
    </w:lvl>
    <w:lvl w:ilvl="8" w:tplc="2244F194" w:tentative="1">
      <w:start w:val="1"/>
      <w:numFmt w:val="decimal"/>
      <w:lvlText w:val="%9."/>
      <w:lvlJc w:val="left"/>
      <w:pPr>
        <w:tabs>
          <w:tab w:val="num" w:pos="6480"/>
        </w:tabs>
        <w:ind w:left="6480" w:hanging="360"/>
      </w:pPr>
    </w:lvl>
  </w:abstractNum>
  <w:abstractNum w:abstractNumId="44" w15:restartNumberingAfterBreak="0">
    <w:nsid w:val="73FB3F90"/>
    <w:multiLevelType w:val="multilevel"/>
    <w:tmpl w:val="A3BC1148"/>
    <w:lvl w:ilvl="0">
      <w:start w:val="1"/>
      <w:numFmt w:val="upperRoman"/>
      <w:lvlText w:val="%1."/>
      <w:lvlJc w:val="left"/>
      <w:pPr>
        <w:tabs>
          <w:tab w:val="num" w:pos="2880"/>
        </w:tabs>
        <w:ind w:left="2880" w:hanging="720"/>
      </w:pPr>
      <w:rPr>
        <w:rFonts w:ascii="Times New Roman" w:hAnsi="Times New Roman" w:hint="default"/>
        <w:b w:val="0"/>
        <w:i w:val="0"/>
        <w:sz w:val="24"/>
        <w:szCs w:val="24"/>
      </w:rPr>
    </w:lvl>
    <w:lvl w:ilvl="1">
      <w:start w:val="1"/>
      <w:numFmt w:val="upperLetter"/>
      <w:lvlText w:val="%2."/>
      <w:lvlJc w:val="left"/>
      <w:pPr>
        <w:tabs>
          <w:tab w:val="num" w:pos="3240"/>
        </w:tabs>
        <w:ind w:left="3240" w:hanging="360"/>
      </w:pPr>
      <w:rPr>
        <w:rFonts w:ascii="Times New Roman" w:hAnsi="Times New Roman" w:hint="default"/>
        <w:b w:val="0"/>
        <w:i w:val="0"/>
        <w:sz w:val="24"/>
        <w:szCs w:val="24"/>
      </w:rPr>
    </w:lvl>
    <w:lvl w:ilvl="2">
      <w:start w:val="1"/>
      <w:numFmt w:val="decimal"/>
      <w:lvlText w:val="%3."/>
      <w:lvlJc w:val="left"/>
      <w:pPr>
        <w:tabs>
          <w:tab w:val="num" w:pos="3960"/>
        </w:tabs>
        <w:ind w:left="3960" w:hanging="360"/>
      </w:pPr>
      <w:rPr>
        <w:rFonts w:ascii="Times New Roman" w:hAnsi="Times New Roman" w:hint="default"/>
        <w:b w:val="0"/>
        <w:i w:val="0"/>
        <w:sz w:val="24"/>
        <w:szCs w:val="24"/>
      </w:rPr>
    </w:lvl>
    <w:lvl w:ilvl="3">
      <w:start w:val="1"/>
      <w:numFmt w:val="lowerLetter"/>
      <w:lvlText w:val="%4)"/>
      <w:lvlJc w:val="left"/>
      <w:pPr>
        <w:tabs>
          <w:tab w:val="num" w:pos="4680"/>
        </w:tabs>
        <w:ind w:left="4680" w:hanging="360"/>
      </w:pPr>
      <w:rPr>
        <w:rFonts w:ascii="Times New Roman" w:hAnsi="Times New Roman" w:hint="default"/>
        <w:b w:val="0"/>
        <w:i w:val="0"/>
        <w:sz w:val="24"/>
        <w:szCs w:val="24"/>
      </w:rPr>
    </w:lvl>
    <w:lvl w:ilvl="4">
      <w:start w:val="1"/>
      <w:numFmt w:val="decimal"/>
      <w:lvlText w:val="(%5)"/>
      <w:lvlJc w:val="left"/>
      <w:pPr>
        <w:tabs>
          <w:tab w:val="num" w:pos="5400"/>
        </w:tabs>
        <w:ind w:left="5040" w:firstLine="0"/>
      </w:pPr>
      <w:rPr>
        <w:rFonts w:hint="default"/>
      </w:rPr>
    </w:lvl>
    <w:lvl w:ilvl="5">
      <w:start w:val="1"/>
      <w:numFmt w:val="lowerLetter"/>
      <w:lvlText w:val="(%6)"/>
      <w:lvlJc w:val="left"/>
      <w:pPr>
        <w:tabs>
          <w:tab w:val="num" w:pos="6120"/>
        </w:tabs>
        <w:ind w:left="5760" w:firstLine="0"/>
      </w:pPr>
      <w:rPr>
        <w:rFonts w:hint="default"/>
      </w:rPr>
    </w:lvl>
    <w:lvl w:ilvl="6">
      <w:start w:val="1"/>
      <w:numFmt w:val="lowerRoman"/>
      <w:lvlText w:val="(%7)"/>
      <w:lvlJc w:val="left"/>
      <w:pPr>
        <w:tabs>
          <w:tab w:val="num" w:pos="6840"/>
        </w:tabs>
        <w:ind w:left="6480" w:firstLine="0"/>
      </w:pPr>
      <w:rPr>
        <w:rFonts w:hint="default"/>
      </w:rPr>
    </w:lvl>
    <w:lvl w:ilvl="7">
      <w:start w:val="1"/>
      <w:numFmt w:val="lowerLetter"/>
      <w:lvlText w:val="(%8)"/>
      <w:lvlJc w:val="left"/>
      <w:pPr>
        <w:tabs>
          <w:tab w:val="num" w:pos="7560"/>
        </w:tabs>
        <w:ind w:left="7200" w:firstLine="0"/>
      </w:pPr>
      <w:rPr>
        <w:rFonts w:hint="default"/>
      </w:rPr>
    </w:lvl>
    <w:lvl w:ilvl="8">
      <w:start w:val="1"/>
      <w:numFmt w:val="lowerRoman"/>
      <w:lvlText w:val="(%9)"/>
      <w:lvlJc w:val="left"/>
      <w:pPr>
        <w:tabs>
          <w:tab w:val="num" w:pos="8280"/>
        </w:tabs>
        <w:ind w:left="7920" w:firstLine="0"/>
      </w:pPr>
      <w:rPr>
        <w:rFonts w:hint="default"/>
      </w:rPr>
    </w:lvl>
  </w:abstractNum>
  <w:abstractNum w:abstractNumId="45" w15:restartNumberingAfterBreak="0">
    <w:nsid w:val="7512001F"/>
    <w:multiLevelType w:val="hybridMultilevel"/>
    <w:tmpl w:val="A1BEA8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82043B9"/>
    <w:multiLevelType w:val="hybridMultilevel"/>
    <w:tmpl w:val="C64282AA"/>
    <w:lvl w:ilvl="0" w:tplc="EEACF82C">
      <w:start w:val="1"/>
      <w:numFmt w:val="lowerLetter"/>
      <w:lvlText w:val="%1."/>
      <w:lvlJc w:val="left"/>
      <w:pPr>
        <w:tabs>
          <w:tab w:val="num" w:pos="720"/>
        </w:tabs>
        <w:ind w:left="720" w:hanging="360"/>
      </w:pPr>
    </w:lvl>
    <w:lvl w:ilvl="1" w:tplc="6890CC9E">
      <w:start w:val="1"/>
      <w:numFmt w:val="lowerLetter"/>
      <w:lvlText w:val="%2."/>
      <w:lvlJc w:val="left"/>
      <w:pPr>
        <w:tabs>
          <w:tab w:val="num" w:pos="1440"/>
        </w:tabs>
        <w:ind w:left="1440" w:hanging="360"/>
      </w:pPr>
    </w:lvl>
    <w:lvl w:ilvl="2" w:tplc="288601A0">
      <w:start w:val="8"/>
      <w:numFmt w:val="decimal"/>
      <w:lvlText w:val="%3."/>
      <w:lvlJc w:val="left"/>
      <w:pPr>
        <w:tabs>
          <w:tab w:val="num" w:pos="2160"/>
        </w:tabs>
        <w:ind w:left="2160" w:hanging="360"/>
      </w:pPr>
      <w:rPr>
        <w:rFonts w:ascii="Times New Roman" w:hAnsi="Times New Roman" w:cs="Times New Roman" w:hint="default"/>
      </w:rPr>
    </w:lvl>
    <w:lvl w:ilvl="3" w:tplc="14C2C950" w:tentative="1">
      <w:start w:val="1"/>
      <w:numFmt w:val="lowerLetter"/>
      <w:lvlText w:val="%4."/>
      <w:lvlJc w:val="left"/>
      <w:pPr>
        <w:tabs>
          <w:tab w:val="num" w:pos="2880"/>
        </w:tabs>
        <w:ind w:left="2880" w:hanging="360"/>
      </w:pPr>
    </w:lvl>
    <w:lvl w:ilvl="4" w:tplc="98CC773A" w:tentative="1">
      <w:start w:val="1"/>
      <w:numFmt w:val="lowerLetter"/>
      <w:lvlText w:val="%5."/>
      <w:lvlJc w:val="left"/>
      <w:pPr>
        <w:tabs>
          <w:tab w:val="num" w:pos="3600"/>
        </w:tabs>
        <w:ind w:left="3600" w:hanging="360"/>
      </w:pPr>
    </w:lvl>
    <w:lvl w:ilvl="5" w:tplc="59BE67DC" w:tentative="1">
      <w:start w:val="1"/>
      <w:numFmt w:val="lowerLetter"/>
      <w:lvlText w:val="%6."/>
      <w:lvlJc w:val="left"/>
      <w:pPr>
        <w:tabs>
          <w:tab w:val="num" w:pos="4320"/>
        </w:tabs>
        <w:ind w:left="4320" w:hanging="360"/>
      </w:pPr>
    </w:lvl>
    <w:lvl w:ilvl="6" w:tplc="D1C07170" w:tentative="1">
      <w:start w:val="1"/>
      <w:numFmt w:val="lowerLetter"/>
      <w:lvlText w:val="%7."/>
      <w:lvlJc w:val="left"/>
      <w:pPr>
        <w:tabs>
          <w:tab w:val="num" w:pos="5040"/>
        </w:tabs>
        <w:ind w:left="5040" w:hanging="360"/>
      </w:pPr>
    </w:lvl>
    <w:lvl w:ilvl="7" w:tplc="68DC518C" w:tentative="1">
      <w:start w:val="1"/>
      <w:numFmt w:val="lowerLetter"/>
      <w:lvlText w:val="%8."/>
      <w:lvlJc w:val="left"/>
      <w:pPr>
        <w:tabs>
          <w:tab w:val="num" w:pos="5760"/>
        </w:tabs>
        <w:ind w:left="5760" w:hanging="360"/>
      </w:pPr>
    </w:lvl>
    <w:lvl w:ilvl="8" w:tplc="CF92BA44" w:tentative="1">
      <w:start w:val="1"/>
      <w:numFmt w:val="lowerLetter"/>
      <w:lvlText w:val="%9."/>
      <w:lvlJc w:val="left"/>
      <w:pPr>
        <w:tabs>
          <w:tab w:val="num" w:pos="6480"/>
        </w:tabs>
        <w:ind w:left="6480" w:hanging="360"/>
      </w:pPr>
    </w:lvl>
  </w:abstractNum>
  <w:num w:numId="1" w16cid:durableId="678118717">
    <w:abstractNumId w:val="42"/>
  </w:num>
  <w:num w:numId="2" w16cid:durableId="572543007">
    <w:abstractNumId w:val="23"/>
  </w:num>
  <w:num w:numId="3" w16cid:durableId="876547764">
    <w:abstractNumId w:val="26"/>
  </w:num>
  <w:num w:numId="4" w16cid:durableId="1174762386">
    <w:abstractNumId w:val="36"/>
  </w:num>
  <w:num w:numId="5" w16cid:durableId="808984547">
    <w:abstractNumId w:val="22"/>
  </w:num>
  <w:num w:numId="6" w16cid:durableId="321350711">
    <w:abstractNumId w:val="28"/>
  </w:num>
  <w:num w:numId="7" w16cid:durableId="344016399">
    <w:abstractNumId w:val="17"/>
  </w:num>
  <w:num w:numId="8" w16cid:durableId="622033369">
    <w:abstractNumId w:val="17"/>
  </w:num>
  <w:num w:numId="9" w16cid:durableId="12769861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18093992">
    <w:abstractNumId w:val="24"/>
  </w:num>
  <w:num w:numId="11" w16cid:durableId="1542284477">
    <w:abstractNumId w:val="27"/>
  </w:num>
  <w:num w:numId="12" w16cid:durableId="947350601">
    <w:abstractNumId w:val="18"/>
  </w:num>
  <w:num w:numId="13" w16cid:durableId="513154361">
    <w:abstractNumId w:val="33"/>
  </w:num>
  <w:num w:numId="14" w16cid:durableId="2061708038">
    <w:abstractNumId w:val="12"/>
  </w:num>
  <w:num w:numId="15" w16cid:durableId="461731592">
    <w:abstractNumId w:val="40"/>
  </w:num>
  <w:num w:numId="16" w16cid:durableId="866258921">
    <w:abstractNumId w:val="32"/>
  </w:num>
  <w:num w:numId="17" w16cid:durableId="1620528684">
    <w:abstractNumId w:val="39"/>
  </w:num>
  <w:num w:numId="18" w16cid:durableId="1604343391">
    <w:abstractNumId w:val="37"/>
  </w:num>
  <w:num w:numId="19" w16cid:durableId="917590596">
    <w:abstractNumId w:val="13"/>
  </w:num>
  <w:num w:numId="20" w16cid:durableId="2080707760">
    <w:abstractNumId w:val="44"/>
  </w:num>
  <w:num w:numId="21" w16cid:durableId="71204399">
    <w:abstractNumId w:val="16"/>
  </w:num>
  <w:num w:numId="22" w16cid:durableId="1910336660">
    <w:abstractNumId w:val="30"/>
  </w:num>
  <w:num w:numId="23" w16cid:durableId="285818495">
    <w:abstractNumId w:val="10"/>
  </w:num>
  <w:num w:numId="24" w16cid:durableId="895822850">
    <w:abstractNumId w:val="25"/>
  </w:num>
  <w:num w:numId="25" w16cid:durableId="128482110">
    <w:abstractNumId w:val="38"/>
  </w:num>
  <w:num w:numId="26" w16cid:durableId="1068654808">
    <w:abstractNumId w:val="31"/>
  </w:num>
  <w:num w:numId="27" w16cid:durableId="192888407">
    <w:abstractNumId w:val="45"/>
  </w:num>
  <w:num w:numId="28" w16cid:durableId="946501365">
    <w:abstractNumId w:val="43"/>
  </w:num>
  <w:num w:numId="29" w16cid:durableId="238517682">
    <w:abstractNumId w:val="19"/>
  </w:num>
  <w:num w:numId="30" w16cid:durableId="1606772040">
    <w:abstractNumId w:val="15"/>
  </w:num>
  <w:num w:numId="31" w16cid:durableId="194542803">
    <w:abstractNumId w:val="29"/>
  </w:num>
  <w:num w:numId="32" w16cid:durableId="1265848823">
    <w:abstractNumId w:val="35"/>
  </w:num>
  <w:num w:numId="33" w16cid:durableId="1495682788">
    <w:abstractNumId w:val="34"/>
  </w:num>
  <w:num w:numId="34" w16cid:durableId="2140293567">
    <w:abstractNumId w:val="46"/>
  </w:num>
  <w:num w:numId="35" w16cid:durableId="1497957655">
    <w:abstractNumId w:val="21"/>
  </w:num>
  <w:num w:numId="36" w16cid:durableId="1314065842">
    <w:abstractNumId w:val="14"/>
  </w:num>
  <w:num w:numId="37" w16cid:durableId="185406079">
    <w:abstractNumId w:val="20"/>
  </w:num>
  <w:num w:numId="38" w16cid:durableId="1521242433">
    <w:abstractNumId w:val="11"/>
  </w:num>
  <w:num w:numId="39" w16cid:durableId="329984823">
    <w:abstractNumId w:val="41"/>
  </w:num>
  <w:num w:numId="40" w16cid:durableId="421873768">
    <w:abstractNumId w:val="9"/>
  </w:num>
  <w:num w:numId="41" w16cid:durableId="1988318792">
    <w:abstractNumId w:val="7"/>
  </w:num>
  <w:num w:numId="42" w16cid:durableId="1296259531">
    <w:abstractNumId w:val="6"/>
  </w:num>
  <w:num w:numId="43" w16cid:durableId="1254127088">
    <w:abstractNumId w:val="5"/>
  </w:num>
  <w:num w:numId="44" w16cid:durableId="1048990026">
    <w:abstractNumId w:val="4"/>
  </w:num>
  <w:num w:numId="45" w16cid:durableId="1039823072">
    <w:abstractNumId w:val="8"/>
  </w:num>
  <w:num w:numId="46" w16cid:durableId="36857747">
    <w:abstractNumId w:val="3"/>
  </w:num>
  <w:num w:numId="47" w16cid:durableId="1613515170">
    <w:abstractNumId w:val="2"/>
  </w:num>
  <w:num w:numId="48" w16cid:durableId="1442801320">
    <w:abstractNumId w:val="1"/>
  </w:num>
  <w:num w:numId="49" w16cid:durableId="89358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9CD"/>
    <w:rsid w:val="00011E07"/>
    <w:rsid w:val="0002326B"/>
    <w:rsid w:val="00067368"/>
    <w:rsid w:val="000750C5"/>
    <w:rsid w:val="00077A81"/>
    <w:rsid w:val="00093212"/>
    <w:rsid w:val="000E760B"/>
    <w:rsid w:val="000F6572"/>
    <w:rsid w:val="000F7713"/>
    <w:rsid w:val="00155197"/>
    <w:rsid w:val="00167430"/>
    <w:rsid w:val="001745DA"/>
    <w:rsid w:val="00183243"/>
    <w:rsid w:val="00187669"/>
    <w:rsid w:val="00193191"/>
    <w:rsid w:val="00193CF8"/>
    <w:rsid w:val="00197DD9"/>
    <w:rsid w:val="001A67D7"/>
    <w:rsid w:val="001A6A4D"/>
    <w:rsid w:val="001C472C"/>
    <w:rsid w:val="001C7828"/>
    <w:rsid w:val="001E0395"/>
    <w:rsid w:val="001F1132"/>
    <w:rsid w:val="001F6D1C"/>
    <w:rsid w:val="00204D35"/>
    <w:rsid w:val="00210778"/>
    <w:rsid w:val="00211857"/>
    <w:rsid w:val="002149C5"/>
    <w:rsid w:val="002406D6"/>
    <w:rsid w:val="00240EFB"/>
    <w:rsid w:val="00244CAC"/>
    <w:rsid w:val="00245A2A"/>
    <w:rsid w:val="00247C15"/>
    <w:rsid w:val="002754A7"/>
    <w:rsid w:val="00281A4A"/>
    <w:rsid w:val="002851FF"/>
    <w:rsid w:val="00291460"/>
    <w:rsid w:val="00295E91"/>
    <w:rsid w:val="002A5EA3"/>
    <w:rsid w:val="002B1178"/>
    <w:rsid w:val="00323425"/>
    <w:rsid w:val="00326092"/>
    <w:rsid w:val="0034563D"/>
    <w:rsid w:val="00347CBA"/>
    <w:rsid w:val="0035176E"/>
    <w:rsid w:val="00351E85"/>
    <w:rsid w:val="00354495"/>
    <w:rsid w:val="00360FAC"/>
    <w:rsid w:val="00363F1B"/>
    <w:rsid w:val="00387A0E"/>
    <w:rsid w:val="003C3C9A"/>
    <w:rsid w:val="003E5C9F"/>
    <w:rsid w:val="004040D2"/>
    <w:rsid w:val="00442CB0"/>
    <w:rsid w:val="00446580"/>
    <w:rsid w:val="00457375"/>
    <w:rsid w:val="004A39E6"/>
    <w:rsid w:val="004D2C90"/>
    <w:rsid w:val="00541F25"/>
    <w:rsid w:val="005738B1"/>
    <w:rsid w:val="00584D43"/>
    <w:rsid w:val="005C14B0"/>
    <w:rsid w:val="005E3FBA"/>
    <w:rsid w:val="005E5297"/>
    <w:rsid w:val="005E5586"/>
    <w:rsid w:val="005F518A"/>
    <w:rsid w:val="00600818"/>
    <w:rsid w:val="00604BA6"/>
    <w:rsid w:val="00625FFA"/>
    <w:rsid w:val="00637D66"/>
    <w:rsid w:val="00646D2C"/>
    <w:rsid w:val="0068520D"/>
    <w:rsid w:val="00697620"/>
    <w:rsid w:val="006A1826"/>
    <w:rsid w:val="006B13BB"/>
    <w:rsid w:val="006B430D"/>
    <w:rsid w:val="006F2060"/>
    <w:rsid w:val="00700CEE"/>
    <w:rsid w:val="0071257B"/>
    <w:rsid w:val="007352A8"/>
    <w:rsid w:val="007419A6"/>
    <w:rsid w:val="00751E45"/>
    <w:rsid w:val="00774341"/>
    <w:rsid w:val="00791D4F"/>
    <w:rsid w:val="00793292"/>
    <w:rsid w:val="007B3AEF"/>
    <w:rsid w:val="007F422A"/>
    <w:rsid w:val="008107BF"/>
    <w:rsid w:val="00811DC1"/>
    <w:rsid w:val="008202FE"/>
    <w:rsid w:val="00827F0B"/>
    <w:rsid w:val="00831AC8"/>
    <w:rsid w:val="00833318"/>
    <w:rsid w:val="00862254"/>
    <w:rsid w:val="00866594"/>
    <w:rsid w:val="008B0DC7"/>
    <w:rsid w:val="008E453E"/>
    <w:rsid w:val="0090129C"/>
    <w:rsid w:val="00905C41"/>
    <w:rsid w:val="009224B8"/>
    <w:rsid w:val="00932A90"/>
    <w:rsid w:val="00937FAC"/>
    <w:rsid w:val="00957357"/>
    <w:rsid w:val="00964BD4"/>
    <w:rsid w:val="0096656E"/>
    <w:rsid w:val="00974D29"/>
    <w:rsid w:val="009966F1"/>
    <w:rsid w:val="009B3450"/>
    <w:rsid w:val="009D2F4A"/>
    <w:rsid w:val="009E1732"/>
    <w:rsid w:val="00A03422"/>
    <w:rsid w:val="00A13639"/>
    <w:rsid w:val="00A40AA1"/>
    <w:rsid w:val="00A738AA"/>
    <w:rsid w:val="00AF647F"/>
    <w:rsid w:val="00AF77AE"/>
    <w:rsid w:val="00B1156F"/>
    <w:rsid w:val="00B139CD"/>
    <w:rsid w:val="00B22A9F"/>
    <w:rsid w:val="00B2629E"/>
    <w:rsid w:val="00B6725A"/>
    <w:rsid w:val="00BA59BA"/>
    <w:rsid w:val="00BB631D"/>
    <w:rsid w:val="00BB7E52"/>
    <w:rsid w:val="00BC12A6"/>
    <w:rsid w:val="00BD4B44"/>
    <w:rsid w:val="00BF096D"/>
    <w:rsid w:val="00C03D88"/>
    <w:rsid w:val="00C138D5"/>
    <w:rsid w:val="00C255AF"/>
    <w:rsid w:val="00C327A1"/>
    <w:rsid w:val="00C507E0"/>
    <w:rsid w:val="00C722FF"/>
    <w:rsid w:val="00C7542A"/>
    <w:rsid w:val="00C92E2B"/>
    <w:rsid w:val="00CA1F96"/>
    <w:rsid w:val="00CF6C77"/>
    <w:rsid w:val="00D05A23"/>
    <w:rsid w:val="00D41255"/>
    <w:rsid w:val="00D556A2"/>
    <w:rsid w:val="00D57F25"/>
    <w:rsid w:val="00D667C3"/>
    <w:rsid w:val="00D70DC1"/>
    <w:rsid w:val="00D83243"/>
    <w:rsid w:val="00D915FB"/>
    <w:rsid w:val="00D93FEE"/>
    <w:rsid w:val="00D97CE9"/>
    <w:rsid w:val="00DC46C2"/>
    <w:rsid w:val="00DC62E8"/>
    <w:rsid w:val="00DD3522"/>
    <w:rsid w:val="00DE70B8"/>
    <w:rsid w:val="00E030CE"/>
    <w:rsid w:val="00E31A1C"/>
    <w:rsid w:val="00E44627"/>
    <w:rsid w:val="00E74722"/>
    <w:rsid w:val="00E82567"/>
    <w:rsid w:val="00E837F4"/>
    <w:rsid w:val="00E93F6D"/>
    <w:rsid w:val="00EB241C"/>
    <w:rsid w:val="00EB3B40"/>
    <w:rsid w:val="00EC2A1D"/>
    <w:rsid w:val="00EF09FD"/>
    <w:rsid w:val="00F3672E"/>
    <w:rsid w:val="00F370FF"/>
    <w:rsid w:val="00F37CBB"/>
    <w:rsid w:val="00F63283"/>
    <w:rsid w:val="00FB6892"/>
    <w:rsid w:val="00FF4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A7B92E0"/>
  <w15:chartTrackingRefBased/>
  <w15:docId w15:val="{3E6F9E5B-6BE3-4E30-9598-54711234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4D35"/>
    <w:rPr>
      <w:rFonts w:ascii="Calibri" w:hAnsi="Calibri"/>
      <w:sz w:val="22"/>
      <w:szCs w:val="24"/>
    </w:rPr>
  </w:style>
  <w:style w:type="paragraph" w:styleId="Heading1">
    <w:name w:val="heading 1"/>
    <w:basedOn w:val="Normal"/>
    <w:next w:val="Normal"/>
    <w:qFormat/>
    <w:rsid w:val="00204D3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04D35"/>
    <w:pPr>
      <w:keepNext/>
      <w:spacing w:before="240" w:after="60"/>
      <w:outlineLvl w:val="1"/>
    </w:pPr>
    <w:rPr>
      <w:rFonts w:ascii="Cambria" w:hAnsi="Cambria" w:cs="Arial"/>
      <w:b/>
      <w:bCs/>
      <w:iCs/>
      <w:sz w:val="28"/>
      <w:szCs w:val="28"/>
    </w:rPr>
  </w:style>
  <w:style w:type="paragraph" w:styleId="Heading3">
    <w:name w:val="heading 3"/>
    <w:basedOn w:val="Normal"/>
    <w:next w:val="Normal"/>
    <w:qFormat/>
    <w:rsid w:val="00204D35"/>
    <w:pPr>
      <w:keepNext/>
      <w:spacing w:before="240" w:after="60"/>
      <w:outlineLvl w:val="2"/>
    </w:pPr>
    <w:rPr>
      <w:rFonts w:ascii="Arial" w:hAnsi="Arial" w:cs="Arial"/>
      <w:b/>
      <w:bCs/>
      <w:szCs w:val="26"/>
    </w:rPr>
  </w:style>
  <w:style w:type="paragraph" w:styleId="Heading4">
    <w:name w:val="heading 4"/>
    <w:basedOn w:val="Normal"/>
    <w:next w:val="Normal"/>
    <w:qFormat/>
    <w:rsid w:val="00204D35"/>
    <w:pPr>
      <w:keepNext/>
      <w:spacing w:before="240" w:after="60"/>
      <w:outlineLvl w:val="3"/>
    </w:pPr>
    <w:rPr>
      <w:b/>
      <w:bCs/>
      <w:sz w:val="28"/>
      <w:szCs w:val="28"/>
    </w:rPr>
  </w:style>
  <w:style w:type="paragraph" w:styleId="Heading5">
    <w:name w:val="heading 5"/>
    <w:basedOn w:val="Normal"/>
    <w:next w:val="Normal"/>
    <w:qFormat/>
    <w:rsid w:val="00204D35"/>
    <w:pPr>
      <w:spacing w:before="240" w:after="60"/>
      <w:outlineLvl w:val="4"/>
    </w:pPr>
    <w:rPr>
      <w:b/>
      <w:bCs/>
      <w:i/>
      <w:iCs/>
      <w:sz w:val="26"/>
      <w:szCs w:val="26"/>
    </w:rPr>
  </w:style>
  <w:style w:type="paragraph" w:styleId="Heading6">
    <w:name w:val="heading 6"/>
    <w:basedOn w:val="Normal"/>
    <w:next w:val="Normal"/>
    <w:qFormat/>
    <w:rsid w:val="00204D35"/>
    <w:pPr>
      <w:spacing w:before="240" w:after="60"/>
      <w:outlineLvl w:val="5"/>
    </w:pPr>
    <w:rPr>
      <w:b/>
      <w:bCs/>
      <w:szCs w:val="22"/>
    </w:rPr>
  </w:style>
  <w:style w:type="paragraph" w:styleId="Heading7">
    <w:name w:val="heading 7"/>
    <w:basedOn w:val="Normal"/>
    <w:next w:val="Normal"/>
    <w:qFormat/>
    <w:rsid w:val="00204D35"/>
    <w:pPr>
      <w:spacing w:before="240" w:after="60"/>
      <w:outlineLvl w:val="6"/>
    </w:pPr>
  </w:style>
  <w:style w:type="paragraph" w:styleId="Heading8">
    <w:name w:val="heading 8"/>
    <w:basedOn w:val="Normal"/>
    <w:next w:val="Normal"/>
    <w:qFormat/>
    <w:rsid w:val="00204D35"/>
    <w:pPr>
      <w:spacing w:before="240" w:after="60"/>
      <w:outlineLvl w:val="7"/>
    </w:pPr>
    <w:rPr>
      <w:i/>
      <w:iCs/>
    </w:rPr>
  </w:style>
  <w:style w:type="paragraph" w:styleId="Heading9">
    <w:name w:val="heading 9"/>
    <w:basedOn w:val="Normal"/>
    <w:next w:val="Normal"/>
    <w:qFormat/>
    <w:rsid w:val="00204D35"/>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04D35"/>
    <w:pPr>
      <w:spacing w:before="100" w:beforeAutospacing="1" w:after="100" w:afterAutospacing="1"/>
    </w:pPr>
  </w:style>
  <w:style w:type="character" w:styleId="Strong">
    <w:name w:val="Strong"/>
    <w:qFormat/>
    <w:rsid w:val="00204D35"/>
    <w:rPr>
      <w:b/>
      <w:bCs/>
    </w:rPr>
  </w:style>
  <w:style w:type="character" w:styleId="Hyperlink">
    <w:name w:val="Hyperlink"/>
    <w:rsid w:val="00204D35"/>
    <w:rPr>
      <w:color w:val="0000FF"/>
      <w:u w:val="single"/>
    </w:rPr>
  </w:style>
  <w:style w:type="character" w:styleId="FollowedHyperlink">
    <w:name w:val="FollowedHyperlink"/>
    <w:rsid w:val="00204D35"/>
    <w:rPr>
      <w:color w:val="0000FF"/>
      <w:u w:val="single"/>
    </w:rPr>
  </w:style>
  <w:style w:type="paragraph" w:styleId="Header">
    <w:name w:val="header"/>
    <w:basedOn w:val="Normal"/>
    <w:autoRedefine/>
    <w:rsid w:val="00204D35"/>
    <w:pPr>
      <w:tabs>
        <w:tab w:val="center" w:pos="4680"/>
        <w:tab w:val="right" w:pos="9360"/>
      </w:tabs>
    </w:pPr>
    <w:rPr>
      <w:rFonts w:ascii="Arial" w:hAnsi="Arial"/>
      <w:sz w:val="20"/>
    </w:rPr>
  </w:style>
  <w:style w:type="paragraph" w:styleId="Footer">
    <w:name w:val="footer"/>
    <w:basedOn w:val="Normal"/>
    <w:link w:val="FooterChar"/>
    <w:autoRedefine/>
    <w:rsid w:val="00204D35"/>
    <w:pPr>
      <w:pBdr>
        <w:top w:val="single" w:sz="8" w:space="1" w:color="000000"/>
      </w:pBdr>
      <w:tabs>
        <w:tab w:val="right" w:pos="4680"/>
        <w:tab w:val="right" w:pos="9360"/>
      </w:tabs>
    </w:pPr>
    <w:rPr>
      <w:rFonts w:ascii="Arial" w:hAnsi="Arial"/>
      <w:sz w:val="20"/>
    </w:rPr>
  </w:style>
  <w:style w:type="character" w:styleId="PageNumber">
    <w:name w:val="page number"/>
    <w:rsid w:val="00204D35"/>
  </w:style>
  <w:style w:type="paragraph" w:customStyle="1" w:styleId="StdContestSubHeading">
    <w:name w:val="Std Contest Sub Heading"/>
    <w:basedOn w:val="Normal"/>
    <w:next w:val="Normal"/>
    <w:link w:val="StdContestSubHeadingCharChar"/>
    <w:rsid w:val="00204D35"/>
    <w:pPr>
      <w:spacing w:before="120" w:after="60"/>
      <w:ind w:right="432"/>
    </w:pPr>
    <w:rPr>
      <w:rFonts w:ascii="Arial" w:hAnsi="Arial"/>
      <w:b/>
    </w:rPr>
  </w:style>
  <w:style w:type="character" w:customStyle="1" w:styleId="StdContestSubHeadingCharChar">
    <w:name w:val="Std Contest Sub Heading Char Char"/>
    <w:link w:val="StdContestSubHeading"/>
    <w:rsid w:val="00204D35"/>
    <w:rPr>
      <w:rFonts w:ascii="Arial" w:hAnsi="Arial"/>
      <w:b/>
      <w:sz w:val="22"/>
      <w:szCs w:val="24"/>
    </w:rPr>
  </w:style>
  <w:style w:type="paragraph" w:customStyle="1" w:styleId="StdContestTitle">
    <w:name w:val="Std Contest Title"/>
    <w:basedOn w:val="Heading1"/>
    <w:next w:val="StdContestSubHeading"/>
    <w:autoRedefine/>
    <w:rsid w:val="00204D35"/>
    <w:pPr>
      <w:pageBreakBefore/>
      <w:pBdr>
        <w:bottom w:val="double" w:sz="4" w:space="1" w:color="auto"/>
      </w:pBdr>
      <w:spacing w:before="0" w:line="360" w:lineRule="exact"/>
      <w:jc w:val="right"/>
    </w:pPr>
    <w:rPr>
      <w:rFonts w:ascii="Cambria" w:hAnsi="Cambria"/>
      <w:smallCaps/>
      <w:color w:val="000000"/>
      <w:spacing w:val="20"/>
      <w:sz w:val="36"/>
    </w:rPr>
  </w:style>
  <w:style w:type="paragraph" w:customStyle="1" w:styleId="RulesOutline">
    <w:name w:val="Rules Outline"/>
    <w:basedOn w:val="Normal"/>
    <w:link w:val="RulesOutlineChar"/>
    <w:rsid w:val="00204D35"/>
    <w:pPr>
      <w:numPr>
        <w:numId w:val="9"/>
      </w:numPr>
    </w:pPr>
  </w:style>
  <w:style w:type="table" w:customStyle="1" w:styleId="StdNoGridTable">
    <w:name w:val="Std No Grid Table"/>
    <w:basedOn w:val="StdGridTable"/>
    <w:rsid w:val="00204D35"/>
    <w:tblPr/>
    <w:tblStylePr w:type="firstRow">
      <w:rPr>
        <w:b/>
      </w:rPr>
    </w:tblStylePr>
  </w:style>
  <w:style w:type="character" w:customStyle="1" w:styleId="FooterChar">
    <w:name w:val="Footer Char"/>
    <w:link w:val="Footer"/>
    <w:rsid w:val="00204D35"/>
    <w:rPr>
      <w:rFonts w:ascii="Arial" w:hAnsi="Arial"/>
      <w:szCs w:val="24"/>
    </w:rPr>
  </w:style>
  <w:style w:type="character" w:customStyle="1" w:styleId="Heading2Char">
    <w:name w:val="Heading 2 Char"/>
    <w:link w:val="Heading2"/>
    <w:rsid w:val="00204D35"/>
    <w:rPr>
      <w:rFonts w:ascii="Cambria" w:hAnsi="Cambria" w:cs="Arial"/>
      <w:b/>
      <w:bCs/>
      <w:iCs/>
      <w:sz w:val="28"/>
      <w:szCs w:val="28"/>
    </w:rPr>
  </w:style>
  <w:style w:type="paragraph" w:styleId="BalloonText">
    <w:name w:val="Balloon Text"/>
    <w:basedOn w:val="Normal"/>
    <w:semiHidden/>
    <w:rsid w:val="00204D35"/>
    <w:rPr>
      <w:rFonts w:ascii="Tahoma" w:hAnsi="Tahoma" w:cs="Tahoma"/>
      <w:sz w:val="16"/>
      <w:szCs w:val="16"/>
    </w:rPr>
  </w:style>
  <w:style w:type="table" w:styleId="TableGrid">
    <w:name w:val="Table Grid"/>
    <w:basedOn w:val="TableNormal"/>
    <w:rsid w:val="00204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dGridTable">
    <w:name w:val="Std Grid Table"/>
    <w:basedOn w:val="TableNormal"/>
    <w:rsid w:val="00204D35"/>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
    <w:tblStylePr w:type="firstRow">
      <w:rPr>
        <w:b/>
      </w:rPr>
    </w:tblStylePr>
  </w:style>
  <w:style w:type="paragraph" w:customStyle="1" w:styleId="Bulltets">
    <w:name w:val="Bulltets"/>
    <w:basedOn w:val="Normal"/>
    <w:autoRedefine/>
    <w:rsid w:val="00204D35"/>
    <w:pPr>
      <w:numPr>
        <w:numId w:val="16"/>
      </w:numPr>
    </w:pPr>
  </w:style>
  <w:style w:type="character" w:customStyle="1" w:styleId="RulesOutlineChar">
    <w:name w:val="Rules Outline Char"/>
    <w:link w:val="RulesOutline"/>
    <w:rsid w:val="00204D35"/>
    <w:rPr>
      <w:rFonts w:ascii="Calibri" w:hAnsi="Calibri"/>
      <w:sz w:val="22"/>
      <w:szCs w:val="24"/>
    </w:rPr>
  </w:style>
  <w:style w:type="paragraph" w:styleId="BlockText">
    <w:name w:val="Block Text"/>
    <w:basedOn w:val="Normal"/>
    <w:rsid w:val="00204D35"/>
    <w:pPr>
      <w:spacing w:after="120"/>
      <w:ind w:left="1440" w:right="1440"/>
    </w:pPr>
  </w:style>
  <w:style w:type="paragraph" w:styleId="BodyText">
    <w:name w:val="Body Text"/>
    <w:basedOn w:val="Normal"/>
    <w:link w:val="BodyTextChar"/>
    <w:rsid w:val="00204D35"/>
    <w:pPr>
      <w:spacing w:after="120"/>
    </w:pPr>
  </w:style>
  <w:style w:type="paragraph" w:styleId="BodyText2">
    <w:name w:val="Body Text 2"/>
    <w:basedOn w:val="Normal"/>
    <w:link w:val="BodyText2Char"/>
    <w:rsid w:val="00204D35"/>
    <w:pPr>
      <w:spacing w:after="120" w:line="480" w:lineRule="auto"/>
    </w:pPr>
  </w:style>
  <w:style w:type="paragraph" w:styleId="BodyText3">
    <w:name w:val="Body Text 3"/>
    <w:basedOn w:val="Normal"/>
    <w:link w:val="BodyText3Char"/>
    <w:rsid w:val="00204D35"/>
    <w:pPr>
      <w:spacing w:after="120"/>
    </w:pPr>
    <w:rPr>
      <w:sz w:val="16"/>
      <w:szCs w:val="16"/>
    </w:rPr>
  </w:style>
  <w:style w:type="paragraph" w:styleId="BodyTextFirstIndent">
    <w:name w:val="Body Text First Indent"/>
    <w:basedOn w:val="BodyText"/>
    <w:link w:val="BodyTextFirstIndentChar"/>
    <w:rsid w:val="00204D35"/>
    <w:pPr>
      <w:ind w:firstLine="210"/>
    </w:pPr>
  </w:style>
  <w:style w:type="paragraph" w:styleId="BodyTextIndent">
    <w:name w:val="Body Text Indent"/>
    <w:basedOn w:val="Normal"/>
    <w:link w:val="BodyTextIndentChar"/>
    <w:rsid w:val="00204D35"/>
    <w:pPr>
      <w:spacing w:after="120"/>
      <w:ind w:left="360"/>
    </w:pPr>
  </w:style>
  <w:style w:type="paragraph" w:styleId="BodyTextFirstIndent2">
    <w:name w:val="Body Text First Indent 2"/>
    <w:basedOn w:val="BodyTextIndent"/>
    <w:link w:val="BodyTextFirstIndent2Char"/>
    <w:rsid w:val="00204D35"/>
    <w:pPr>
      <w:ind w:firstLine="210"/>
    </w:pPr>
  </w:style>
  <w:style w:type="paragraph" w:styleId="BodyTextIndent2">
    <w:name w:val="Body Text Indent 2"/>
    <w:basedOn w:val="Normal"/>
    <w:link w:val="BodyTextIndent2Char"/>
    <w:rsid w:val="00204D35"/>
    <w:pPr>
      <w:spacing w:after="120" w:line="480" w:lineRule="auto"/>
      <w:ind w:left="360"/>
    </w:pPr>
  </w:style>
  <w:style w:type="paragraph" w:styleId="BodyTextIndent3">
    <w:name w:val="Body Text Indent 3"/>
    <w:basedOn w:val="Normal"/>
    <w:link w:val="BodyTextIndent3Char"/>
    <w:rsid w:val="00204D35"/>
    <w:pPr>
      <w:spacing w:after="120"/>
      <w:ind w:left="360"/>
    </w:pPr>
    <w:rPr>
      <w:sz w:val="16"/>
      <w:szCs w:val="16"/>
    </w:rPr>
  </w:style>
  <w:style w:type="paragraph" w:styleId="Caption">
    <w:name w:val="caption"/>
    <w:basedOn w:val="Normal"/>
    <w:next w:val="Normal"/>
    <w:qFormat/>
    <w:rsid w:val="00204D35"/>
    <w:rPr>
      <w:b/>
      <w:bCs/>
      <w:sz w:val="20"/>
      <w:szCs w:val="20"/>
    </w:rPr>
  </w:style>
  <w:style w:type="paragraph" w:styleId="Closing">
    <w:name w:val="Closing"/>
    <w:basedOn w:val="Normal"/>
    <w:link w:val="ClosingChar"/>
    <w:rsid w:val="00204D35"/>
    <w:pPr>
      <w:ind w:left="4320"/>
    </w:pPr>
  </w:style>
  <w:style w:type="paragraph" w:styleId="CommentText">
    <w:name w:val="annotation text"/>
    <w:basedOn w:val="Normal"/>
    <w:link w:val="CommentTextChar"/>
    <w:semiHidden/>
    <w:rsid w:val="00204D35"/>
    <w:rPr>
      <w:sz w:val="20"/>
      <w:szCs w:val="20"/>
    </w:rPr>
  </w:style>
  <w:style w:type="paragraph" w:styleId="CommentSubject">
    <w:name w:val="annotation subject"/>
    <w:basedOn w:val="CommentText"/>
    <w:next w:val="CommentText"/>
    <w:link w:val="CommentSubjectChar"/>
    <w:rsid w:val="00204D35"/>
    <w:rPr>
      <w:b/>
      <w:bCs/>
    </w:rPr>
  </w:style>
  <w:style w:type="paragraph" w:styleId="Date">
    <w:name w:val="Date"/>
    <w:basedOn w:val="Normal"/>
    <w:next w:val="Normal"/>
    <w:link w:val="DateChar"/>
    <w:rsid w:val="00204D35"/>
  </w:style>
  <w:style w:type="paragraph" w:styleId="DocumentMap">
    <w:name w:val="Document Map"/>
    <w:basedOn w:val="Normal"/>
    <w:link w:val="DocumentMapChar"/>
    <w:rsid w:val="00204D35"/>
    <w:pPr>
      <w:shd w:val="clear" w:color="auto" w:fill="000080"/>
    </w:pPr>
    <w:rPr>
      <w:rFonts w:ascii="Tahoma" w:hAnsi="Tahoma" w:cs="Tahoma"/>
      <w:sz w:val="20"/>
      <w:szCs w:val="20"/>
    </w:rPr>
  </w:style>
  <w:style w:type="paragraph" w:styleId="E-mailSignature">
    <w:name w:val="E-mail Signature"/>
    <w:basedOn w:val="Normal"/>
    <w:link w:val="E-mailSignatureChar"/>
    <w:rsid w:val="00204D35"/>
  </w:style>
  <w:style w:type="paragraph" w:styleId="EndnoteText">
    <w:name w:val="endnote text"/>
    <w:basedOn w:val="Normal"/>
    <w:link w:val="EndnoteTextChar"/>
    <w:rsid w:val="00204D35"/>
    <w:rPr>
      <w:sz w:val="20"/>
      <w:szCs w:val="20"/>
    </w:rPr>
  </w:style>
  <w:style w:type="paragraph" w:styleId="EnvelopeAddress">
    <w:name w:val="envelope address"/>
    <w:basedOn w:val="Normal"/>
    <w:rsid w:val="00204D3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04D35"/>
    <w:rPr>
      <w:rFonts w:ascii="Arial" w:hAnsi="Arial" w:cs="Arial"/>
      <w:sz w:val="20"/>
      <w:szCs w:val="20"/>
    </w:rPr>
  </w:style>
  <w:style w:type="paragraph" w:styleId="FootnoteText">
    <w:name w:val="footnote text"/>
    <w:basedOn w:val="Normal"/>
    <w:link w:val="FootnoteTextChar"/>
    <w:rsid w:val="00204D35"/>
    <w:rPr>
      <w:sz w:val="20"/>
      <w:szCs w:val="20"/>
    </w:rPr>
  </w:style>
  <w:style w:type="paragraph" w:styleId="HTMLAddress">
    <w:name w:val="HTML Address"/>
    <w:basedOn w:val="Normal"/>
    <w:link w:val="HTMLAddressChar"/>
    <w:rsid w:val="00204D35"/>
    <w:rPr>
      <w:i/>
      <w:iCs/>
    </w:rPr>
  </w:style>
  <w:style w:type="paragraph" w:styleId="HTMLPreformatted">
    <w:name w:val="HTML Preformatted"/>
    <w:basedOn w:val="Normal"/>
    <w:link w:val="HTMLPreformattedChar"/>
    <w:rsid w:val="00204D35"/>
    <w:rPr>
      <w:rFonts w:ascii="Courier New" w:hAnsi="Courier New" w:cs="Courier New"/>
      <w:sz w:val="20"/>
      <w:szCs w:val="20"/>
    </w:rPr>
  </w:style>
  <w:style w:type="paragraph" w:styleId="Index1">
    <w:name w:val="index 1"/>
    <w:basedOn w:val="Normal"/>
    <w:next w:val="Normal"/>
    <w:autoRedefine/>
    <w:rsid w:val="00204D35"/>
    <w:pPr>
      <w:ind w:left="240" w:hanging="240"/>
    </w:pPr>
  </w:style>
  <w:style w:type="paragraph" w:styleId="Index2">
    <w:name w:val="index 2"/>
    <w:basedOn w:val="Normal"/>
    <w:next w:val="Normal"/>
    <w:autoRedefine/>
    <w:rsid w:val="00204D35"/>
    <w:pPr>
      <w:ind w:left="480" w:hanging="240"/>
    </w:pPr>
  </w:style>
  <w:style w:type="paragraph" w:styleId="Index3">
    <w:name w:val="index 3"/>
    <w:basedOn w:val="Normal"/>
    <w:next w:val="Normal"/>
    <w:autoRedefine/>
    <w:rsid w:val="00204D35"/>
    <w:pPr>
      <w:ind w:left="720" w:hanging="240"/>
    </w:pPr>
  </w:style>
  <w:style w:type="paragraph" w:styleId="Index4">
    <w:name w:val="index 4"/>
    <w:basedOn w:val="Normal"/>
    <w:next w:val="Normal"/>
    <w:autoRedefine/>
    <w:rsid w:val="00204D35"/>
    <w:pPr>
      <w:ind w:left="960" w:hanging="240"/>
    </w:pPr>
  </w:style>
  <w:style w:type="paragraph" w:styleId="Index5">
    <w:name w:val="index 5"/>
    <w:basedOn w:val="Normal"/>
    <w:next w:val="Normal"/>
    <w:autoRedefine/>
    <w:rsid w:val="00204D35"/>
    <w:pPr>
      <w:ind w:left="1200" w:hanging="240"/>
    </w:pPr>
  </w:style>
  <w:style w:type="paragraph" w:styleId="Index6">
    <w:name w:val="index 6"/>
    <w:basedOn w:val="Normal"/>
    <w:next w:val="Normal"/>
    <w:autoRedefine/>
    <w:rsid w:val="00204D35"/>
    <w:pPr>
      <w:ind w:left="1440" w:hanging="240"/>
    </w:pPr>
  </w:style>
  <w:style w:type="paragraph" w:styleId="Index7">
    <w:name w:val="index 7"/>
    <w:basedOn w:val="Normal"/>
    <w:next w:val="Normal"/>
    <w:autoRedefine/>
    <w:rsid w:val="00204D35"/>
    <w:pPr>
      <w:ind w:left="1680" w:hanging="240"/>
    </w:pPr>
  </w:style>
  <w:style w:type="paragraph" w:styleId="Index8">
    <w:name w:val="index 8"/>
    <w:basedOn w:val="Normal"/>
    <w:next w:val="Normal"/>
    <w:autoRedefine/>
    <w:rsid w:val="00204D35"/>
    <w:pPr>
      <w:ind w:left="1920" w:hanging="240"/>
    </w:pPr>
  </w:style>
  <w:style w:type="paragraph" w:styleId="Index9">
    <w:name w:val="index 9"/>
    <w:basedOn w:val="Normal"/>
    <w:next w:val="Normal"/>
    <w:autoRedefine/>
    <w:rsid w:val="00204D35"/>
    <w:pPr>
      <w:ind w:left="2160" w:hanging="240"/>
    </w:pPr>
  </w:style>
  <w:style w:type="paragraph" w:styleId="IndexHeading">
    <w:name w:val="index heading"/>
    <w:basedOn w:val="Normal"/>
    <w:next w:val="Index1"/>
    <w:rsid w:val="00204D35"/>
    <w:rPr>
      <w:rFonts w:ascii="Arial" w:hAnsi="Arial" w:cs="Arial"/>
      <w:b/>
      <w:bCs/>
    </w:rPr>
  </w:style>
  <w:style w:type="paragraph" w:styleId="List">
    <w:name w:val="List"/>
    <w:basedOn w:val="Normal"/>
    <w:rsid w:val="00204D35"/>
    <w:pPr>
      <w:ind w:left="360" w:hanging="360"/>
    </w:pPr>
  </w:style>
  <w:style w:type="paragraph" w:styleId="List2">
    <w:name w:val="List 2"/>
    <w:basedOn w:val="Normal"/>
    <w:rsid w:val="00204D35"/>
    <w:pPr>
      <w:ind w:left="720" w:hanging="360"/>
    </w:pPr>
  </w:style>
  <w:style w:type="paragraph" w:styleId="List3">
    <w:name w:val="List 3"/>
    <w:basedOn w:val="Normal"/>
    <w:rsid w:val="00204D35"/>
    <w:pPr>
      <w:ind w:left="1080" w:hanging="360"/>
    </w:pPr>
  </w:style>
  <w:style w:type="paragraph" w:styleId="List4">
    <w:name w:val="List 4"/>
    <w:basedOn w:val="Normal"/>
    <w:rsid w:val="00204D35"/>
    <w:pPr>
      <w:ind w:left="1440" w:hanging="360"/>
    </w:pPr>
  </w:style>
  <w:style w:type="paragraph" w:styleId="List5">
    <w:name w:val="List 5"/>
    <w:basedOn w:val="Normal"/>
    <w:rsid w:val="00204D35"/>
    <w:pPr>
      <w:ind w:left="1800" w:hanging="360"/>
    </w:pPr>
  </w:style>
  <w:style w:type="paragraph" w:styleId="ListBullet">
    <w:name w:val="List Bullet"/>
    <w:basedOn w:val="Normal"/>
    <w:rsid w:val="00204D35"/>
    <w:pPr>
      <w:numPr>
        <w:numId w:val="40"/>
      </w:numPr>
    </w:pPr>
  </w:style>
  <w:style w:type="paragraph" w:styleId="ListBullet2">
    <w:name w:val="List Bullet 2"/>
    <w:basedOn w:val="Normal"/>
    <w:rsid w:val="00204D35"/>
    <w:pPr>
      <w:numPr>
        <w:numId w:val="41"/>
      </w:numPr>
    </w:pPr>
  </w:style>
  <w:style w:type="paragraph" w:styleId="ListBullet3">
    <w:name w:val="List Bullet 3"/>
    <w:basedOn w:val="Normal"/>
    <w:rsid w:val="00204D35"/>
    <w:pPr>
      <w:numPr>
        <w:numId w:val="42"/>
      </w:numPr>
    </w:pPr>
  </w:style>
  <w:style w:type="paragraph" w:styleId="ListBullet4">
    <w:name w:val="List Bullet 4"/>
    <w:basedOn w:val="Normal"/>
    <w:rsid w:val="00204D35"/>
    <w:pPr>
      <w:numPr>
        <w:numId w:val="43"/>
      </w:numPr>
    </w:pPr>
  </w:style>
  <w:style w:type="paragraph" w:styleId="ListBullet5">
    <w:name w:val="List Bullet 5"/>
    <w:basedOn w:val="Normal"/>
    <w:rsid w:val="00204D35"/>
    <w:pPr>
      <w:numPr>
        <w:numId w:val="44"/>
      </w:numPr>
    </w:pPr>
  </w:style>
  <w:style w:type="paragraph" w:styleId="ListContinue">
    <w:name w:val="List Continue"/>
    <w:basedOn w:val="Normal"/>
    <w:rsid w:val="00204D35"/>
    <w:pPr>
      <w:spacing w:after="120"/>
      <w:ind w:left="360"/>
    </w:pPr>
  </w:style>
  <w:style w:type="paragraph" w:styleId="ListContinue2">
    <w:name w:val="List Continue 2"/>
    <w:basedOn w:val="Normal"/>
    <w:rsid w:val="00204D35"/>
    <w:pPr>
      <w:spacing w:after="120"/>
      <w:ind w:left="720"/>
    </w:pPr>
  </w:style>
  <w:style w:type="paragraph" w:styleId="ListContinue3">
    <w:name w:val="List Continue 3"/>
    <w:basedOn w:val="Normal"/>
    <w:rsid w:val="00204D35"/>
    <w:pPr>
      <w:spacing w:after="120"/>
      <w:ind w:left="1080"/>
    </w:pPr>
  </w:style>
  <w:style w:type="paragraph" w:styleId="ListContinue4">
    <w:name w:val="List Continue 4"/>
    <w:basedOn w:val="Normal"/>
    <w:rsid w:val="00204D35"/>
    <w:pPr>
      <w:spacing w:after="120"/>
      <w:ind w:left="1440"/>
    </w:pPr>
  </w:style>
  <w:style w:type="paragraph" w:styleId="ListContinue5">
    <w:name w:val="List Continue 5"/>
    <w:basedOn w:val="Normal"/>
    <w:rsid w:val="00204D35"/>
    <w:pPr>
      <w:spacing w:after="120"/>
      <w:ind w:left="1800"/>
    </w:pPr>
  </w:style>
  <w:style w:type="paragraph" w:styleId="ListNumber">
    <w:name w:val="List Number"/>
    <w:basedOn w:val="Normal"/>
    <w:rsid w:val="00204D35"/>
    <w:pPr>
      <w:numPr>
        <w:numId w:val="45"/>
      </w:numPr>
    </w:pPr>
  </w:style>
  <w:style w:type="paragraph" w:styleId="ListNumber2">
    <w:name w:val="List Number 2"/>
    <w:basedOn w:val="Normal"/>
    <w:rsid w:val="00204D35"/>
    <w:pPr>
      <w:numPr>
        <w:numId w:val="46"/>
      </w:numPr>
    </w:pPr>
  </w:style>
  <w:style w:type="paragraph" w:styleId="ListNumber3">
    <w:name w:val="List Number 3"/>
    <w:basedOn w:val="Normal"/>
    <w:rsid w:val="00204D35"/>
    <w:pPr>
      <w:numPr>
        <w:numId w:val="47"/>
      </w:numPr>
    </w:pPr>
  </w:style>
  <w:style w:type="paragraph" w:styleId="ListNumber4">
    <w:name w:val="List Number 4"/>
    <w:basedOn w:val="Normal"/>
    <w:rsid w:val="00204D35"/>
    <w:pPr>
      <w:numPr>
        <w:numId w:val="48"/>
      </w:numPr>
    </w:pPr>
  </w:style>
  <w:style w:type="paragraph" w:styleId="ListNumber5">
    <w:name w:val="List Number 5"/>
    <w:basedOn w:val="Normal"/>
    <w:rsid w:val="00204D35"/>
    <w:pPr>
      <w:numPr>
        <w:numId w:val="49"/>
      </w:numPr>
    </w:pPr>
  </w:style>
  <w:style w:type="paragraph" w:styleId="MacroText">
    <w:name w:val="macro"/>
    <w:link w:val="MacroTextChar"/>
    <w:rsid w:val="00204D3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204D3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204D35"/>
    <w:pPr>
      <w:ind w:left="720"/>
    </w:pPr>
  </w:style>
  <w:style w:type="paragraph" w:styleId="NoteHeading">
    <w:name w:val="Note Heading"/>
    <w:basedOn w:val="Normal"/>
    <w:next w:val="Normal"/>
    <w:link w:val="NoteHeadingChar"/>
    <w:rsid w:val="00204D35"/>
  </w:style>
  <w:style w:type="paragraph" w:styleId="PlainText">
    <w:name w:val="Plain Text"/>
    <w:basedOn w:val="Normal"/>
    <w:link w:val="PlainTextChar"/>
    <w:rsid w:val="00204D35"/>
    <w:rPr>
      <w:rFonts w:ascii="Courier New" w:hAnsi="Courier New" w:cs="Courier New"/>
      <w:sz w:val="20"/>
      <w:szCs w:val="20"/>
    </w:rPr>
  </w:style>
  <w:style w:type="paragraph" w:styleId="Salutation">
    <w:name w:val="Salutation"/>
    <w:basedOn w:val="Normal"/>
    <w:next w:val="Normal"/>
    <w:link w:val="SalutationChar"/>
    <w:rsid w:val="00204D35"/>
  </w:style>
  <w:style w:type="paragraph" w:styleId="Signature">
    <w:name w:val="Signature"/>
    <w:basedOn w:val="Normal"/>
    <w:link w:val="SignatureChar"/>
    <w:rsid w:val="00204D35"/>
    <w:pPr>
      <w:ind w:left="4320"/>
    </w:pPr>
  </w:style>
  <w:style w:type="paragraph" w:styleId="Subtitle">
    <w:name w:val="Subtitle"/>
    <w:basedOn w:val="Normal"/>
    <w:link w:val="SubtitleChar"/>
    <w:qFormat/>
    <w:rsid w:val="00204D35"/>
    <w:pPr>
      <w:spacing w:after="60"/>
      <w:jc w:val="center"/>
      <w:outlineLvl w:val="1"/>
    </w:pPr>
    <w:rPr>
      <w:rFonts w:ascii="Arial" w:hAnsi="Arial" w:cs="Arial"/>
    </w:rPr>
  </w:style>
  <w:style w:type="paragraph" w:styleId="TableofAuthorities">
    <w:name w:val="table of authorities"/>
    <w:basedOn w:val="Normal"/>
    <w:next w:val="Normal"/>
    <w:rsid w:val="00204D35"/>
    <w:pPr>
      <w:ind w:left="240" w:hanging="240"/>
    </w:pPr>
  </w:style>
  <w:style w:type="paragraph" w:styleId="TableofFigures">
    <w:name w:val="table of figures"/>
    <w:basedOn w:val="Normal"/>
    <w:next w:val="Normal"/>
    <w:rsid w:val="00204D35"/>
  </w:style>
  <w:style w:type="paragraph" w:styleId="Title">
    <w:name w:val="Title"/>
    <w:basedOn w:val="Normal"/>
    <w:link w:val="TitleChar"/>
    <w:qFormat/>
    <w:rsid w:val="00204D35"/>
    <w:pPr>
      <w:spacing w:before="240" w:after="60"/>
      <w:jc w:val="center"/>
      <w:outlineLvl w:val="0"/>
    </w:pPr>
    <w:rPr>
      <w:rFonts w:ascii="Arial" w:hAnsi="Arial" w:cs="Arial"/>
      <w:b/>
      <w:bCs/>
      <w:kern w:val="28"/>
      <w:sz w:val="32"/>
      <w:szCs w:val="32"/>
    </w:rPr>
  </w:style>
  <w:style w:type="paragraph" w:styleId="TOAHeading">
    <w:name w:val="toa heading"/>
    <w:basedOn w:val="Normal"/>
    <w:next w:val="Normal"/>
    <w:rsid w:val="00204D35"/>
    <w:pPr>
      <w:spacing w:before="120"/>
    </w:pPr>
    <w:rPr>
      <w:rFonts w:ascii="Arial" w:hAnsi="Arial" w:cs="Arial"/>
      <w:b/>
      <w:bCs/>
    </w:rPr>
  </w:style>
  <w:style w:type="paragraph" w:styleId="TOC1">
    <w:name w:val="toc 1"/>
    <w:basedOn w:val="Normal"/>
    <w:next w:val="Normal"/>
    <w:autoRedefine/>
    <w:rsid w:val="00204D35"/>
  </w:style>
  <w:style w:type="paragraph" w:styleId="TOC2">
    <w:name w:val="toc 2"/>
    <w:basedOn w:val="Normal"/>
    <w:next w:val="Normal"/>
    <w:autoRedefine/>
    <w:rsid w:val="00204D35"/>
    <w:pPr>
      <w:ind w:left="240"/>
    </w:pPr>
  </w:style>
  <w:style w:type="paragraph" w:styleId="TOC3">
    <w:name w:val="toc 3"/>
    <w:basedOn w:val="Normal"/>
    <w:next w:val="Normal"/>
    <w:autoRedefine/>
    <w:rsid w:val="00204D35"/>
    <w:pPr>
      <w:ind w:left="480"/>
    </w:pPr>
  </w:style>
  <w:style w:type="paragraph" w:styleId="TOC4">
    <w:name w:val="toc 4"/>
    <w:basedOn w:val="Normal"/>
    <w:next w:val="Normal"/>
    <w:autoRedefine/>
    <w:rsid w:val="00204D35"/>
    <w:pPr>
      <w:ind w:left="720"/>
    </w:pPr>
  </w:style>
  <w:style w:type="paragraph" w:styleId="TOC5">
    <w:name w:val="toc 5"/>
    <w:basedOn w:val="Normal"/>
    <w:next w:val="Normal"/>
    <w:autoRedefine/>
    <w:rsid w:val="00204D35"/>
    <w:pPr>
      <w:ind w:left="960"/>
    </w:pPr>
  </w:style>
  <w:style w:type="paragraph" w:styleId="TOC6">
    <w:name w:val="toc 6"/>
    <w:basedOn w:val="Normal"/>
    <w:next w:val="Normal"/>
    <w:autoRedefine/>
    <w:rsid w:val="00204D35"/>
    <w:pPr>
      <w:ind w:left="1200"/>
    </w:pPr>
  </w:style>
  <w:style w:type="paragraph" w:styleId="TOC7">
    <w:name w:val="toc 7"/>
    <w:basedOn w:val="Normal"/>
    <w:next w:val="Normal"/>
    <w:autoRedefine/>
    <w:rsid w:val="00204D35"/>
    <w:pPr>
      <w:ind w:left="1440"/>
    </w:pPr>
  </w:style>
  <w:style w:type="paragraph" w:styleId="TOC8">
    <w:name w:val="toc 8"/>
    <w:basedOn w:val="Normal"/>
    <w:next w:val="Normal"/>
    <w:autoRedefine/>
    <w:rsid w:val="00204D35"/>
    <w:pPr>
      <w:ind w:left="1680"/>
    </w:pPr>
  </w:style>
  <w:style w:type="paragraph" w:styleId="TOC9">
    <w:name w:val="toc 9"/>
    <w:basedOn w:val="Normal"/>
    <w:next w:val="Normal"/>
    <w:autoRedefine/>
    <w:rsid w:val="00204D35"/>
    <w:pPr>
      <w:ind w:left="1920"/>
    </w:pPr>
  </w:style>
  <w:style w:type="character" w:styleId="CommentReference">
    <w:name w:val="annotation reference"/>
    <w:rsid w:val="00204D35"/>
    <w:rPr>
      <w:sz w:val="16"/>
      <w:szCs w:val="16"/>
    </w:rPr>
  </w:style>
  <w:style w:type="character" w:customStyle="1" w:styleId="BodyTextChar">
    <w:name w:val="Body Text Char"/>
    <w:link w:val="BodyText"/>
    <w:rsid w:val="00204D35"/>
    <w:rPr>
      <w:rFonts w:ascii="Calibri" w:hAnsi="Calibri"/>
      <w:sz w:val="22"/>
      <w:szCs w:val="24"/>
    </w:rPr>
  </w:style>
  <w:style w:type="character" w:customStyle="1" w:styleId="BodyText2Char">
    <w:name w:val="Body Text 2 Char"/>
    <w:link w:val="BodyText2"/>
    <w:rsid w:val="00204D35"/>
    <w:rPr>
      <w:rFonts w:ascii="Calibri" w:hAnsi="Calibri"/>
      <w:sz w:val="22"/>
      <w:szCs w:val="24"/>
    </w:rPr>
  </w:style>
  <w:style w:type="character" w:customStyle="1" w:styleId="BodyText3Char">
    <w:name w:val="Body Text 3 Char"/>
    <w:link w:val="BodyText3"/>
    <w:rsid w:val="00204D35"/>
    <w:rPr>
      <w:rFonts w:ascii="Calibri" w:hAnsi="Calibri"/>
      <w:sz w:val="16"/>
      <w:szCs w:val="16"/>
    </w:rPr>
  </w:style>
  <w:style w:type="character" w:customStyle="1" w:styleId="BodyTextFirstIndentChar">
    <w:name w:val="Body Text First Indent Char"/>
    <w:link w:val="BodyTextFirstIndent"/>
    <w:rsid w:val="00204D35"/>
    <w:rPr>
      <w:rFonts w:ascii="Calibri" w:hAnsi="Calibri"/>
      <w:sz w:val="22"/>
      <w:szCs w:val="24"/>
    </w:rPr>
  </w:style>
  <w:style w:type="character" w:customStyle="1" w:styleId="BodyTextIndentChar">
    <w:name w:val="Body Text Indent Char"/>
    <w:link w:val="BodyTextIndent"/>
    <w:rsid w:val="00204D35"/>
    <w:rPr>
      <w:rFonts w:ascii="Calibri" w:hAnsi="Calibri"/>
      <w:sz w:val="22"/>
      <w:szCs w:val="24"/>
    </w:rPr>
  </w:style>
  <w:style w:type="character" w:customStyle="1" w:styleId="BodyTextFirstIndent2Char">
    <w:name w:val="Body Text First Indent 2 Char"/>
    <w:link w:val="BodyTextFirstIndent2"/>
    <w:rsid w:val="00204D35"/>
    <w:rPr>
      <w:rFonts w:ascii="Calibri" w:hAnsi="Calibri"/>
      <w:sz w:val="22"/>
      <w:szCs w:val="24"/>
    </w:rPr>
  </w:style>
  <w:style w:type="character" w:customStyle="1" w:styleId="BodyTextIndent2Char">
    <w:name w:val="Body Text Indent 2 Char"/>
    <w:link w:val="BodyTextIndent2"/>
    <w:rsid w:val="00204D35"/>
    <w:rPr>
      <w:rFonts w:ascii="Calibri" w:hAnsi="Calibri"/>
      <w:sz w:val="22"/>
      <w:szCs w:val="24"/>
    </w:rPr>
  </w:style>
  <w:style w:type="character" w:customStyle="1" w:styleId="BodyTextIndent3Char">
    <w:name w:val="Body Text Indent 3 Char"/>
    <w:link w:val="BodyTextIndent3"/>
    <w:rsid w:val="00204D35"/>
    <w:rPr>
      <w:rFonts w:ascii="Calibri" w:hAnsi="Calibri"/>
      <w:sz w:val="16"/>
      <w:szCs w:val="16"/>
    </w:rPr>
  </w:style>
  <w:style w:type="character" w:customStyle="1" w:styleId="ClosingChar">
    <w:name w:val="Closing Char"/>
    <w:link w:val="Closing"/>
    <w:rsid w:val="00204D35"/>
    <w:rPr>
      <w:rFonts w:ascii="Calibri" w:hAnsi="Calibri"/>
      <w:sz w:val="22"/>
      <w:szCs w:val="24"/>
    </w:rPr>
  </w:style>
  <w:style w:type="character" w:customStyle="1" w:styleId="CommentTextChar">
    <w:name w:val="Comment Text Char"/>
    <w:link w:val="CommentText"/>
    <w:semiHidden/>
    <w:rsid w:val="00204D35"/>
    <w:rPr>
      <w:rFonts w:ascii="Calibri" w:hAnsi="Calibri"/>
    </w:rPr>
  </w:style>
  <w:style w:type="character" w:customStyle="1" w:styleId="CommentSubjectChar">
    <w:name w:val="Comment Subject Char"/>
    <w:link w:val="CommentSubject"/>
    <w:rsid w:val="00204D35"/>
    <w:rPr>
      <w:rFonts w:ascii="Calibri" w:hAnsi="Calibri"/>
      <w:b/>
      <w:bCs/>
    </w:rPr>
  </w:style>
  <w:style w:type="character" w:customStyle="1" w:styleId="DateChar">
    <w:name w:val="Date Char"/>
    <w:link w:val="Date"/>
    <w:rsid w:val="00204D35"/>
    <w:rPr>
      <w:rFonts w:ascii="Calibri" w:hAnsi="Calibri"/>
      <w:sz w:val="22"/>
      <w:szCs w:val="24"/>
    </w:rPr>
  </w:style>
  <w:style w:type="character" w:customStyle="1" w:styleId="DocumentMapChar">
    <w:name w:val="Document Map Char"/>
    <w:link w:val="DocumentMap"/>
    <w:rsid w:val="00204D35"/>
    <w:rPr>
      <w:rFonts w:ascii="Tahoma" w:hAnsi="Tahoma" w:cs="Tahoma"/>
      <w:shd w:val="clear" w:color="auto" w:fill="000080"/>
    </w:rPr>
  </w:style>
  <w:style w:type="character" w:customStyle="1" w:styleId="E-mailSignatureChar">
    <w:name w:val="E-mail Signature Char"/>
    <w:link w:val="E-mailSignature"/>
    <w:rsid w:val="00204D35"/>
    <w:rPr>
      <w:rFonts w:ascii="Calibri" w:hAnsi="Calibri"/>
      <w:sz w:val="22"/>
      <w:szCs w:val="24"/>
    </w:rPr>
  </w:style>
  <w:style w:type="character" w:customStyle="1" w:styleId="EndnoteTextChar">
    <w:name w:val="Endnote Text Char"/>
    <w:link w:val="EndnoteText"/>
    <w:rsid w:val="00204D35"/>
    <w:rPr>
      <w:rFonts w:ascii="Calibri" w:hAnsi="Calibri"/>
    </w:rPr>
  </w:style>
  <w:style w:type="character" w:customStyle="1" w:styleId="FootnoteTextChar">
    <w:name w:val="Footnote Text Char"/>
    <w:link w:val="FootnoteText"/>
    <w:rsid w:val="00204D35"/>
    <w:rPr>
      <w:rFonts w:ascii="Calibri" w:hAnsi="Calibri"/>
    </w:rPr>
  </w:style>
  <w:style w:type="character" w:customStyle="1" w:styleId="HTMLAddressChar">
    <w:name w:val="HTML Address Char"/>
    <w:link w:val="HTMLAddress"/>
    <w:rsid w:val="00204D35"/>
    <w:rPr>
      <w:rFonts w:ascii="Calibri" w:hAnsi="Calibri"/>
      <w:i/>
      <w:iCs/>
      <w:sz w:val="22"/>
      <w:szCs w:val="24"/>
    </w:rPr>
  </w:style>
  <w:style w:type="character" w:customStyle="1" w:styleId="HTMLPreformattedChar">
    <w:name w:val="HTML Preformatted Char"/>
    <w:link w:val="HTMLPreformatted"/>
    <w:rsid w:val="00204D35"/>
    <w:rPr>
      <w:rFonts w:ascii="Courier New" w:hAnsi="Courier New" w:cs="Courier New"/>
    </w:rPr>
  </w:style>
  <w:style w:type="character" w:customStyle="1" w:styleId="MacroTextChar">
    <w:name w:val="Macro Text Char"/>
    <w:link w:val="MacroText"/>
    <w:rsid w:val="00204D35"/>
    <w:rPr>
      <w:rFonts w:ascii="Courier New" w:hAnsi="Courier New" w:cs="Courier New"/>
    </w:rPr>
  </w:style>
  <w:style w:type="character" w:customStyle="1" w:styleId="MessageHeaderChar">
    <w:name w:val="Message Header Char"/>
    <w:link w:val="MessageHeader"/>
    <w:rsid w:val="00204D35"/>
    <w:rPr>
      <w:rFonts w:ascii="Arial" w:hAnsi="Arial" w:cs="Arial"/>
      <w:sz w:val="22"/>
      <w:szCs w:val="24"/>
      <w:shd w:val="pct20" w:color="auto" w:fill="auto"/>
    </w:rPr>
  </w:style>
  <w:style w:type="character" w:customStyle="1" w:styleId="NoteHeadingChar">
    <w:name w:val="Note Heading Char"/>
    <w:link w:val="NoteHeading"/>
    <w:rsid w:val="00204D35"/>
    <w:rPr>
      <w:rFonts w:ascii="Calibri" w:hAnsi="Calibri"/>
      <w:sz w:val="22"/>
      <w:szCs w:val="24"/>
    </w:rPr>
  </w:style>
  <w:style w:type="character" w:customStyle="1" w:styleId="PlainTextChar">
    <w:name w:val="Plain Text Char"/>
    <w:link w:val="PlainText"/>
    <w:rsid w:val="00204D35"/>
    <w:rPr>
      <w:rFonts w:ascii="Courier New" w:hAnsi="Courier New" w:cs="Courier New"/>
    </w:rPr>
  </w:style>
  <w:style w:type="character" w:customStyle="1" w:styleId="SalutationChar">
    <w:name w:val="Salutation Char"/>
    <w:link w:val="Salutation"/>
    <w:rsid w:val="00204D35"/>
    <w:rPr>
      <w:rFonts w:ascii="Calibri" w:hAnsi="Calibri"/>
      <w:sz w:val="22"/>
      <w:szCs w:val="24"/>
    </w:rPr>
  </w:style>
  <w:style w:type="character" w:customStyle="1" w:styleId="SignatureChar">
    <w:name w:val="Signature Char"/>
    <w:link w:val="Signature"/>
    <w:rsid w:val="00204D35"/>
    <w:rPr>
      <w:rFonts w:ascii="Calibri" w:hAnsi="Calibri"/>
      <w:sz w:val="22"/>
      <w:szCs w:val="24"/>
    </w:rPr>
  </w:style>
  <w:style w:type="character" w:customStyle="1" w:styleId="SubtitleChar">
    <w:name w:val="Subtitle Char"/>
    <w:link w:val="Subtitle"/>
    <w:rsid w:val="00204D35"/>
    <w:rPr>
      <w:rFonts w:ascii="Arial" w:hAnsi="Arial" w:cs="Arial"/>
      <w:sz w:val="22"/>
      <w:szCs w:val="24"/>
    </w:rPr>
  </w:style>
  <w:style w:type="character" w:customStyle="1" w:styleId="TitleChar">
    <w:name w:val="Title Char"/>
    <w:link w:val="Title"/>
    <w:rsid w:val="00204D35"/>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5513">
      <w:bodyDiv w:val="1"/>
      <w:marLeft w:val="0"/>
      <w:marRight w:val="0"/>
      <w:marTop w:val="0"/>
      <w:marBottom w:val="0"/>
      <w:divBdr>
        <w:top w:val="none" w:sz="0" w:space="0" w:color="auto"/>
        <w:left w:val="none" w:sz="0" w:space="0" w:color="auto"/>
        <w:bottom w:val="none" w:sz="0" w:space="0" w:color="auto"/>
        <w:right w:val="none" w:sz="0" w:space="0" w:color="auto"/>
      </w:divBdr>
    </w:div>
    <w:div w:id="586380876">
      <w:bodyDiv w:val="1"/>
      <w:marLeft w:val="0"/>
      <w:marRight w:val="0"/>
      <w:marTop w:val="0"/>
      <w:marBottom w:val="0"/>
      <w:divBdr>
        <w:top w:val="none" w:sz="0" w:space="0" w:color="auto"/>
        <w:left w:val="none" w:sz="0" w:space="0" w:color="auto"/>
        <w:bottom w:val="none" w:sz="0" w:space="0" w:color="auto"/>
        <w:right w:val="none" w:sz="0" w:space="0" w:color="auto"/>
      </w:divBdr>
    </w:div>
    <w:div w:id="1549222541">
      <w:bodyDiv w:val="1"/>
      <w:marLeft w:val="0"/>
      <w:marRight w:val="0"/>
      <w:marTop w:val="0"/>
      <w:marBottom w:val="0"/>
      <w:divBdr>
        <w:top w:val="none" w:sz="0" w:space="0" w:color="auto"/>
        <w:left w:val="none" w:sz="0" w:space="0" w:color="auto"/>
        <w:bottom w:val="none" w:sz="0" w:space="0" w:color="auto"/>
        <w:right w:val="none" w:sz="0" w:space="0" w:color="auto"/>
      </w:divBdr>
    </w:div>
    <w:div w:id="1991447194">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iess\Documents\CSUC\Tabulations\CCode%202019-2020\template\CATA%20Co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8779A-F315-4D66-B69D-905B512B9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CATA Code Template</Template>
  <TotalTime>29</TotalTime>
  <Pages>8</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Agricultural Pest Control</vt:lpstr>
    </vt:vector>
  </TitlesOfParts>
  <Company>CATA</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Pest Control</dc:title>
  <dc:subject/>
  <dc:creator>M.Spiess</dc:creator>
  <cp:keywords/>
  <dc:description>Revised 2016</dc:description>
  <cp:lastModifiedBy>CATA General Account</cp:lastModifiedBy>
  <cp:revision>11</cp:revision>
  <cp:lastPrinted>2019-08-29T16:22:00Z</cp:lastPrinted>
  <dcterms:created xsi:type="dcterms:W3CDTF">2019-08-22T15:55:00Z</dcterms:created>
  <dcterms:modified xsi:type="dcterms:W3CDTF">2024-01-03T20:53:00Z</dcterms:modified>
</cp:coreProperties>
</file>